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20" w:rsidRDefault="00D97020" w:rsidP="003C05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 CE" w:hAnsi="TimesNewRomanPSMT CE" w:cs="TimesNewRomanPSMT CE"/>
          <w:sz w:val="16"/>
          <w:szCs w:val="16"/>
        </w:rPr>
        <w:t xml:space="preserve">Załącznik do rozporządzenia Ministra Zdrowia </w:t>
      </w:r>
    </w:p>
    <w:p w:rsidR="00D97020" w:rsidRDefault="00D97020" w:rsidP="003C05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 CE" w:hAnsi="TimesNewRomanPSMT CE" w:cs="TimesNewRomanPSMT CE"/>
          <w:sz w:val="16"/>
          <w:szCs w:val="16"/>
        </w:rPr>
        <w:tab/>
      </w:r>
      <w:r>
        <w:rPr>
          <w:rFonts w:ascii="TimesNewRomanPSMT CE" w:hAnsi="TimesNewRomanPSMT CE" w:cs="TimesNewRomanPSMT CE"/>
          <w:sz w:val="16"/>
          <w:szCs w:val="16"/>
        </w:rPr>
        <w:tab/>
      </w:r>
      <w:r>
        <w:rPr>
          <w:rFonts w:ascii="TimesNewRomanPSMT CE" w:hAnsi="TimesNewRomanPSMT CE" w:cs="TimesNewRomanPSMT CE"/>
          <w:sz w:val="16"/>
          <w:szCs w:val="16"/>
        </w:rPr>
        <w:tab/>
      </w:r>
      <w:r>
        <w:rPr>
          <w:rFonts w:ascii="TimesNewRomanPSMT CE" w:hAnsi="TimesNewRomanPSMT CE" w:cs="TimesNewRomanPSMT CE"/>
          <w:sz w:val="16"/>
          <w:szCs w:val="16"/>
        </w:rPr>
        <w:tab/>
      </w:r>
      <w:r>
        <w:rPr>
          <w:rFonts w:ascii="TimesNewRomanPSMT CE" w:hAnsi="TimesNewRomanPSMT CE" w:cs="TimesNewRomanPSMT CE"/>
          <w:sz w:val="16"/>
          <w:szCs w:val="16"/>
        </w:rPr>
        <w:tab/>
      </w:r>
      <w:r>
        <w:rPr>
          <w:rFonts w:ascii="TimesNewRomanPSMT CE" w:hAnsi="TimesNewRomanPSMT CE" w:cs="TimesNewRomanPSMT CE"/>
          <w:sz w:val="16"/>
          <w:szCs w:val="16"/>
        </w:rPr>
        <w:tab/>
      </w:r>
      <w:r>
        <w:rPr>
          <w:rFonts w:ascii="TimesNewRomanPSMT CE" w:hAnsi="TimesNewRomanPSMT CE" w:cs="TimesNewRomanPSMT CE"/>
          <w:sz w:val="16"/>
          <w:szCs w:val="16"/>
        </w:rPr>
        <w:tab/>
      </w:r>
      <w:r>
        <w:rPr>
          <w:rFonts w:ascii="TimesNewRomanPSMT CE" w:hAnsi="TimesNewRomanPSMT CE" w:cs="TimesNewRomanPSMT CE"/>
          <w:sz w:val="16"/>
          <w:szCs w:val="16"/>
        </w:rPr>
        <w:tab/>
      </w:r>
      <w:r>
        <w:rPr>
          <w:rFonts w:ascii="TimesNewRomanPSMT CE" w:hAnsi="TimesNewRomanPSMT CE" w:cs="TimesNewRomanPSMT CE"/>
          <w:sz w:val="16"/>
          <w:szCs w:val="16"/>
        </w:rPr>
        <w:tab/>
        <w:t>z dnia 14 września 2010 r. (poz. 1234)</w:t>
      </w:r>
    </w:p>
    <w:p w:rsidR="00D97020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97020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97020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21A2E">
        <w:rPr>
          <w:rFonts w:ascii="TimesNewRomanPSMT" w:hAnsi="TimesNewRomanPSMT" w:cs="TimesNewRomanPSMT"/>
        </w:rPr>
        <w:t xml:space="preserve">........................................................ </w:t>
      </w:r>
      <w:r w:rsidRPr="00A21A2E">
        <w:rPr>
          <w:rFonts w:ascii="TimesNewRomanPSMT" w:hAnsi="TimesNewRomanPSMT" w:cs="TimesNewRomanPSMT"/>
        </w:rPr>
        <w:tab/>
      </w:r>
      <w:r w:rsidRPr="00A21A2E">
        <w:rPr>
          <w:rFonts w:ascii="TimesNewRomanPSMT" w:hAnsi="TimesNewRomanPSMT" w:cs="TimesNewRomanPSMT"/>
        </w:rPr>
        <w:tab/>
      </w:r>
      <w:r w:rsidRPr="00A21A2E">
        <w:rPr>
          <w:rFonts w:ascii="TimesNewRomanPSMT" w:hAnsi="TimesNewRomanPSMT" w:cs="TimesNewRomanPSMT"/>
        </w:rPr>
        <w:tab/>
      </w:r>
      <w:r w:rsidRPr="00A21A2E">
        <w:rPr>
          <w:rFonts w:ascii="TimesNewRomanPSMT" w:hAnsi="TimesNewRomanPSMT" w:cs="TimesNewRomanPSMT"/>
        </w:rPr>
        <w:tab/>
        <w:t>...............................</w:t>
      </w:r>
      <w:r>
        <w:rPr>
          <w:rFonts w:ascii="TimesNewRomanPSMT" w:hAnsi="TimesNewRomanPSMT" w:cs="TimesNewRomanPSMT"/>
        </w:rPr>
        <w:t>, dnia …………..r.</w:t>
      </w: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21A2E">
        <w:rPr>
          <w:rFonts w:ascii="TimesNewRomanPSMT CE" w:hAnsi="TimesNewRomanPSMT CE" w:cs="TimesNewRomanPSMT CE"/>
        </w:rPr>
        <w:t xml:space="preserve">(pieczęć zakładu opieki zdrowotnej </w:t>
      </w:r>
      <w:r w:rsidRPr="00A21A2E">
        <w:rPr>
          <w:rFonts w:ascii="TimesNewRomanPSMT CE" w:hAnsi="TimesNewRomanPSMT CE" w:cs="TimesNewRomanPSMT CE"/>
        </w:rPr>
        <w:tab/>
      </w:r>
      <w:r w:rsidRPr="00A21A2E">
        <w:rPr>
          <w:rFonts w:ascii="TimesNewRomanPSMT CE" w:hAnsi="TimesNewRomanPSMT CE" w:cs="TimesNewRomanPSMT CE"/>
        </w:rPr>
        <w:tab/>
      </w:r>
      <w:r w:rsidRPr="00A21A2E">
        <w:rPr>
          <w:rFonts w:ascii="TimesNewRomanPSMT CE" w:hAnsi="TimesNewRomanPSMT CE" w:cs="TimesNewRomanPSMT CE"/>
        </w:rPr>
        <w:tab/>
      </w:r>
      <w:r w:rsidRPr="00A21A2E">
        <w:rPr>
          <w:rFonts w:ascii="TimesNewRomanPSMT CE" w:hAnsi="TimesNewRomanPSMT CE" w:cs="TimesNewRomanPSMT CE"/>
        </w:rPr>
        <w:tab/>
      </w:r>
      <w:r w:rsidRPr="00A21A2E">
        <w:rPr>
          <w:rFonts w:ascii="TimesNewRomanPSMT CE" w:hAnsi="TimesNewRomanPSMT CE" w:cs="TimesNewRomanPSMT CE"/>
        </w:rPr>
        <w:tab/>
      </w:r>
      <w:r>
        <w:rPr>
          <w:rFonts w:ascii="TimesNewRomanPSMT" w:hAnsi="TimesNewRomanPSMT" w:cs="TimesNewRomanPSMT"/>
        </w:rPr>
        <w:t xml:space="preserve">               </w:t>
      </w:r>
      <w:r w:rsidRPr="00A21A2E">
        <w:rPr>
          <w:rFonts w:ascii="TimesNewRomanPSMT" w:hAnsi="TimesNewRomanPSMT" w:cs="TimesNewRomanPSMT"/>
        </w:rPr>
        <w:t xml:space="preserve"> </w:t>
      </w: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/</w:t>
      </w:r>
      <w:r w:rsidRPr="00A21A2E">
        <w:rPr>
          <w:rFonts w:ascii="TimesNewRomanPSMT" w:hAnsi="TimesNewRomanPSMT" w:cs="TimesNewRomanPSMT"/>
        </w:rPr>
        <w:t>praktyki lekarskiej</w:t>
      </w:r>
      <w:r>
        <w:rPr>
          <w:rFonts w:ascii="TimesNewRomanPSMT CE" w:hAnsi="TimesNewRomanPSMT CE" w:cs="TimesNewRomanPSMT CE"/>
        </w:rPr>
        <w:t>/praktyki położnej</w:t>
      </w:r>
      <w:r>
        <w:rPr>
          <w:rStyle w:val="FootnoteReference"/>
          <w:rFonts w:ascii="TimesNewRomanPSMT" w:hAnsi="TimesNewRomanPSMT" w:cs="TimesNewRomanPSMT"/>
        </w:rPr>
        <w:footnoteReference w:customMarkFollows="1" w:id="1"/>
        <w:t>1</w:t>
      </w:r>
      <w:r w:rsidRPr="00A21A2E">
        <w:rPr>
          <w:rFonts w:ascii="TimesNewRomanPSMT" w:hAnsi="TimesNewRomanPSMT" w:cs="TimesNewRomanPSMT"/>
        </w:rPr>
        <w:t>)</w:t>
      </w: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97020" w:rsidRPr="00A21A2E" w:rsidRDefault="00D97020" w:rsidP="00AA20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 CE" w:hAnsi="TimesNewRomanPS-BoldMT CE" w:cs="TimesNewRomanPS-BoldMT CE"/>
          <w:b/>
          <w:bCs/>
        </w:rPr>
        <w:t>ZAŚWIADCZENIE</w:t>
      </w:r>
    </w:p>
    <w:p w:rsidR="00D97020" w:rsidRDefault="00D97020" w:rsidP="00AA20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 CE" w:hAnsi="TimesNewRomanPS-BoldMT CE" w:cs="TimesNewRomanPS-BoldMT CE"/>
          <w:b/>
          <w:bCs/>
        </w:rPr>
        <w:t>Lekarskie/wystawione przez położną</w:t>
      </w:r>
      <w:r>
        <w:rPr>
          <w:rStyle w:val="FootnoteReference"/>
          <w:rFonts w:ascii="TimesNewRomanPS-BoldMT" w:hAnsi="TimesNewRomanPS-BoldMT" w:cs="TimesNewRomanPS-BoldMT"/>
          <w:b/>
          <w:bCs/>
        </w:rPr>
        <w:footnoteReference w:id="2"/>
      </w:r>
    </w:p>
    <w:p w:rsidR="00D97020" w:rsidRDefault="00D97020" w:rsidP="00AA20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 CE" w:hAnsi="TimesNewRomanPS-BoldMT CE" w:cs="TimesNewRomanPS-BoldMT CE"/>
          <w:b/>
          <w:bCs/>
        </w:rPr>
        <w:t>Potwierdzające pozostawanie kobiety pod opieką medyczną nie później niż od</w:t>
      </w:r>
    </w:p>
    <w:p w:rsidR="00D97020" w:rsidRPr="00A21A2E" w:rsidRDefault="00D97020" w:rsidP="00AA20F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-BoldMT CE" w:hAnsi="TimesNewRomanPS-BoldMT CE" w:cs="TimesNewRomanPS-BoldMT CE"/>
          <w:b/>
          <w:bCs/>
        </w:rPr>
        <w:t xml:space="preserve"> 10. tygodnia ciąży do porodu, uprawniającą do dodatku z tytułu urodzen</w:t>
      </w:r>
      <w:r>
        <w:rPr>
          <w:rFonts w:ascii="TimesNewRomanPS-BoldMT" w:hAnsi="TimesNewRomanPS-BoldMT" w:cs="TimesNewRomanPS-BoldMT"/>
          <w:b/>
          <w:bCs/>
        </w:rPr>
        <w:t>ia dziecka</w:t>
      </w:r>
      <w:r>
        <w:rPr>
          <w:rStyle w:val="FootnoteReference"/>
          <w:rFonts w:ascii="TimesNewRomanPS-BoldMT" w:hAnsi="TimesNewRomanPS-BoldMT" w:cs="TimesNewRomanPS-BoldMT"/>
          <w:b/>
          <w:bCs/>
        </w:rPr>
        <w:footnoteReference w:id="3"/>
      </w:r>
    </w:p>
    <w:p w:rsidR="00D97020" w:rsidRPr="00A21A2E" w:rsidRDefault="00D97020" w:rsidP="00AA20F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21A2E">
        <w:rPr>
          <w:rFonts w:ascii="TimesNewRomanPSMT" w:hAnsi="TimesNewRomanPSMT" w:cs="TimesNewRomanPSMT"/>
        </w:rPr>
        <w:t>Pani</w:t>
      </w:r>
      <w:r>
        <w:rPr>
          <w:rFonts w:ascii="TimesNewRomanPSMT" w:hAnsi="TimesNewRomanPSMT" w:cs="TimesNewRomanPSMT"/>
        </w:rPr>
        <w:t xml:space="preserve"> </w:t>
      </w:r>
      <w:r w:rsidRPr="00A21A2E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</w:t>
      </w:r>
    </w:p>
    <w:p w:rsidR="00D97020" w:rsidRPr="00A21A2E" w:rsidRDefault="00D97020" w:rsidP="00AA20F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A21A2E">
        <w:rPr>
          <w:rFonts w:ascii="TimesNewRomanPSMT CE" w:hAnsi="TimesNewRomanPSMT CE" w:cs="TimesNewRomanPSMT CE"/>
        </w:rPr>
        <w:t>(imię i nazwisko)</w:t>
      </w:r>
    </w:p>
    <w:p w:rsidR="00D97020" w:rsidRPr="00A21A2E" w:rsidRDefault="00D97020" w:rsidP="00AA20F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21A2E">
        <w:rPr>
          <w:rFonts w:ascii="TimesNewRomanPSMT" w:hAnsi="TimesNewRomanPSMT" w:cs="TimesNewRomanPSMT"/>
        </w:rPr>
        <w:t>numer PESEL lub nazwa i numer dokum</w:t>
      </w:r>
      <w:r>
        <w:rPr>
          <w:rFonts w:ascii="TimesNewRomanPSMT CE" w:hAnsi="TimesNewRomanPSMT CE" w:cs="TimesNewRomanPSMT CE"/>
        </w:rPr>
        <w:t>entu potwierdzającego tożsamość</w:t>
      </w:r>
      <w:r>
        <w:rPr>
          <w:rStyle w:val="FootnoteReference"/>
          <w:rFonts w:ascii="TimesNewRomanPSMT" w:hAnsi="TimesNewRomanPSMT" w:cs="TimesNewRomanPSMT"/>
        </w:rPr>
        <w:footnoteReference w:id="4"/>
      </w: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21A2E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</w:t>
      </w: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21A2E">
        <w:rPr>
          <w:rFonts w:ascii="TimesNewRomanPSMT CE" w:hAnsi="TimesNewRomanPSMT CE" w:cs="TimesNewRomanPSMT CE"/>
        </w:rPr>
        <w:t>zamieszkała:.......................................................................................................</w:t>
      </w:r>
      <w:r w:rsidRPr="00A21A2E">
        <w:rPr>
          <w:rFonts w:ascii="TimesNewRomanPSMT" w:hAnsi="TimesNewRomanPSMT" w:cs="TimesNewRomanPSMT"/>
        </w:rPr>
        <w:t>.........................</w:t>
      </w:r>
    </w:p>
    <w:p w:rsidR="00D97020" w:rsidRDefault="00D97020" w:rsidP="00AA20F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A21A2E">
        <w:rPr>
          <w:rFonts w:ascii="TimesNewRomanPSMT" w:hAnsi="TimesNewRomanPSMT" w:cs="TimesNewRomanPSMT"/>
        </w:rPr>
        <w:t>(adres zamieszkania)</w:t>
      </w:r>
    </w:p>
    <w:p w:rsidR="00D97020" w:rsidRPr="00A21A2E" w:rsidRDefault="00D97020" w:rsidP="00AA20F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21A2E">
        <w:rPr>
          <w:rFonts w:ascii="TimesNewRomanPSMT CE" w:hAnsi="TimesNewRomanPSMT CE" w:cs="TimesNewRomanPSMT CE"/>
        </w:rPr>
        <w:t>pozostawała pod opieką medyczną od .............................................. tygodnia ciąży do</w:t>
      </w:r>
    </w:p>
    <w:p w:rsidR="00D97020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21A2E">
        <w:rPr>
          <w:rFonts w:ascii="TimesNewRomanPSMT" w:hAnsi="TimesNewRomanPSMT" w:cs="TimesNewRomanPSMT"/>
        </w:rPr>
        <w:t>porodu.</w:t>
      </w: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21A2E">
        <w:rPr>
          <w:rFonts w:ascii="TimesNewRomanPSMT CE" w:hAnsi="TimesNewRomanPSMT CE" w:cs="TimesNewRomanPSMT CE"/>
        </w:rPr>
        <w:t>Terminy udzielenia świadczeń zdrowotnych</w:t>
      </w:r>
      <w:r>
        <w:rPr>
          <w:rStyle w:val="FootnoteReference"/>
          <w:rFonts w:ascii="TimesNewRomanPSMT" w:hAnsi="TimesNewRomanPSMT" w:cs="TimesNewRomanPSMT"/>
        </w:rPr>
        <w:footnoteReference w:id="5"/>
      </w:r>
      <w:r w:rsidRPr="00A21A2E">
        <w:rPr>
          <w:rFonts w:ascii="TimesNewRomanPSMT" w:hAnsi="TimesNewRomanPSMT" w:cs="TimesNewRomanPSMT"/>
        </w:rPr>
        <w:t>:</w:t>
      </w: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21A2E">
        <w:rPr>
          <w:rFonts w:ascii="TimesNewRomanPSMT CE" w:hAnsi="TimesNewRomanPSMT CE" w:cs="TimesNewRomanPSMT CE"/>
        </w:rPr>
        <w:t>1) pierwszy trymestr ciąży - ......................</w:t>
      </w: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21A2E">
        <w:rPr>
          <w:rFonts w:ascii="TimesNewRomanPSMT" w:hAnsi="TimesNewRomanPSMT" w:cs="TimesNewRomanPSMT"/>
        </w:rPr>
        <w:t xml:space="preserve">2) </w:t>
      </w:r>
      <w:r w:rsidRPr="00A21A2E">
        <w:rPr>
          <w:rFonts w:ascii="TimesNewRomanPSMT CE" w:hAnsi="TimesNewRomanPSMT CE" w:cs="TimesNewRomanPSMT CE"/>
        </w:rPr>
        <w:t>drugi trymestr ciąży - .........................</w:t>
      </w: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21A2E">
        <w:rPr>
          <w:rFonts w:ascii="TimesNewRomanPSMT CE" w:hAnsi="TimesNewRomanPSMT CE" w:cs="TimesNewRomanPSMT CE"/>
        </w:rPr>
        <w:t>3) trzeci trymestr ciąży - .........................</w:t>
      </w: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97020" w:rsidRPr="00A21A2E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97020" w:rsidRPr="00A21A2E" w:rsidRDefault="00D97020" w:rsidP="00AA20F9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</w:t>
      </w:r>
      <w:r w:rsidRPr="00A21A2E">
        <w:rPr>
          <w:rFonts w:ascii="TimesNewRomanPSMT" w:hAnsi="TimesNewRomanPSMT" w:cs="TimesNewRomanPSMT"/>
        </w:rPr>
        <w:t>.................................................</w:t>
      </w:r>
    </w:p>
    <w:p w:rsidR="00D97020" w:rsidRDefault="00D97020" w:rsidP="00AA20F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A21A2E">
        <w:rPr>
          <w:rFonts w:ascii="TimesNewRomanPSMT CE" w:hAnsi="TimesNewRomanPSMT CE" w:cs="TimesNewRomanPSMT CE"/>
        </w:rPr>
        <w:t>(pieczątka i podpis lekarza</w:t>
      </w:r>
      <w:r>
        <w:rPr>
          <w:rFonts w:ascii="TimesNewRomanPSMT CE" w:hAnsi="TimesNewRomanPSMT CE" w:cs="TimesNewRomanPSMT CE"/>
        </w:rPr>
        <w:t xml:space="preserve"> / położnej</w:t>
      </w:r>
      <w:r>
        <w:rPr>
          <w:rStyle w:val="FootnoteReference"/>
          <w:rFonts w:ascii="TimesNewRomanPSMT" w:hAnsi="TimesNewRomanPSMT" w:cs="TimesNewRomanPSMT"/>
        </w:rPr>
        <w:footnoteReference w:customMarkFollows="1" w:id="6"/>
        <w:t>1</w:t>
      </w:r>
      <w:r w:rsidRPr="00A21A2E">
        <w:rPr>
          <w:rFonts w:ascii="TimesNewRomanPSMT" w:hAnsi="TimesNewRomanPSMT" w:cs="TimesNewRomanPSMT"/>
        </w:rPr>
        <w:t>)</w:t>
      </w:r>
    </w:p>
    <w:p w:rsidR="00D97020" w:rsidRPr="00A21A2E" w:rsidRDefault="00D97020" w:rsidP="00AA20F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D97020" w:rsidRPr="000F4E2C" w:rsidRDefault="00D97020" w:rsidP="00AA20F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97020" w:rsidRDefault="00D97020">
      <w:bookmarkStart w:id="0" w:name="_GoBack"/>
      <w:bookmarkEnd w:id="0"/>
    </w:p>
    <w:sectPr w:rsidR="00D97020" w:rsidSect="000F4E2C">
      <w:pgSz w:w="12240" w:h="15840"/>
      <w:pgMar w:top="1417" w:right="1080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20" w:rsidRDefault="00D97020" w:rsidP="00AA20F9">
      <w:r>
        <w:separator/>
      </w:r>
    </w:p>
  </w:endnote>
  <w:endnote w:type="continuationSeparator" w:id="0">
    <w:p w:rsidR="00D97020" w:rsidRDefault="00D97020" w:rsidP="00AA2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20" w:rsidRDefault="00D97020" w:rsidP="00AA20F9">
      <w:r>
        <w:separator/>
      </w:r>
    </w:p>
  </w:footnote>
  <w:footnote w:type="continuationSeparator" w:id="0">
    <w:p w:rsidR="00D97020" w:rsidRDefault="00D97020" w:rsidP="00AA20F9">
      <w:r>
        <w:continuationSeparator/>
      </w:r>
    </w:p>
  </w:footnote>
  <w:footnote w:id="1">
    <w:p w:rsidR="00D97020" w:rsidRDefault="00D97020" w:rsidP="00AA20F9">
      <w:pPr>
        <w:pStyle w:val="FootnoteText"/>
      </w:pPr>
    </w:p>
  </w:footnote>
  <w:footnote w:id="2">
    <w:p w:rsidR="00D97020" w:rsidRDefault="00D97020" w:rsidP="00AA20F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Niepotrzebne skreślić</w:t>
      </w:r>
    </w:p>
  </w:footnote>
  <w:footnote w:id="3">
    <w:p w:rsidR="00D97020" w:rsidRDefault="00D97020" w:rsidP="00AA20F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Niniejsze zaświadczenie zgodnie z art. 15b ust. 6 z dnia 28 listopada 2003 r. o świadczeniach rodzinnych (Dz. U. z 2015 r. poz. 114 z późn. zm.) stanowi także podstawę uzyskania jednorazowej zapomogi z tytułu urodzenia się żywego dziecka.</w:t>
      </w:r>
    </w:p>
  </w:footnote>
  <w:footnote w:id="4">
    <w:p w:rsidR="00D97020" w:rsidRDefault="00D97020" w:rsidP="00AA20F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W przypadku </w:t>
      </w:r>
      <w:r w:rsidRPr="00A21A2E">
        <w:rPr>
          <w:rFonts w:ascii="TimesNewRomanPSMT" w:hAnsi="TimesNewRomanPSMT" w:cs="TimesNewRomanPSMT"/>
        </w:rPr>
        <w:t>kobiety nieposiadaj</w:t>
      </w:r>
      <w:r>
        <w:rPr>
          <w:rFonts w:ascii="TimesNewRomanPSMT CE" w:hAnsi="TimesNewRomanPSMT CE" w:cs="TimesNewRomanPSMT CE"/>
        </w:rPr>
        <w:t>ą</w:t>
      </w:r>
      <w:r w:rsidRPr="00A21A2E">
        <w:rPr>
          <w:rFonts w:ascii="TimesNewRomanPSMT" w:hAnsi="TimesNewRomanPSMT" w:cs="TimesNewRomanPSMT"/>
        </w:rPr>
        <w:t>cej numeru PESEL.</w:t>
      </w:r>
    </w:p>
  </w:footnote>
  <w:footnote w:id="5">
    <w:p w:rsidR="00D97020" w:rsidRDefault="00D97020" w:rsidP="00AA20F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Należy wpisać termin udzielonego jednego świadczenia zdrowotnego w każdym trymestrze ciąży.</w:t>
      </w:r>
    </w:p>
  </w:footnote>
  <w:footnote w:id="6">
    <w:p w:rsidR="00D97020" w:rsidRDefault="00D97020" w:rsidP="00AA20F9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20D"/>
    <w:rsid w:val="000F4E2C"/>
    <w:rsid w:val="001E4224"/>
    <w:rsid w:val="003263F2"/>
    <w:rsid w:val="003C0570"/>
    <w:rsid w:val="005E0AA1"/>
    <w:rsid w:val="00A21A2E"/>
    <w:rsid w:val="00AA20F9"/>
    <w:rsid w:val="00C6020D"/>
    <w:rsid w:val="00D9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A20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20F9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AA20F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211</Words>
  <Characters>1268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MATULKA</dc:creator>
  <cp:keywords/>
  <dc:description/>
  <cp:lastModifiedBy>DSY</cp:lastModifiedBy>
  <cp:revision>3</cp:revision>
  <cp:lastPrinted>2017-01-16T10:59:00Z</cp:lastPrinted>
  <dcterms:created xsi:type="dcterms:W3CDTF">2016-06-23T12:07:00Z</dcterms:created>
  <dcterms:modified xsi:type="dcterms:W3CDTF">2017-01-16T10:59:00Z</dcterms:modified>
</cp:coreProperties>
</file>