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4B" w:rsidRPr="00D069DF" w:rsidRDefault="0067064B" w:rsidP="00D069DF">
      <w:pPr>
        <w:jc w:val="center"/>
        <w:rPr>
          <w:sz w:val="24"/>
          <w:szCs w:val="24"/>
        </w:rPr>
      </w:pPr>
      <w:r w:rsidRPr="00D069DF">
        <w:rPr>
          <w:sz w:val="24"/>
          <w:szCs w:val="24"/>
        </w:rPr>
        <w:t>WZÓR</w:t>
      </w:r>
    </w:p>
    <w:p w:rsidR="0067064B" w:rsidRPr="00382948" w:rsidRDefault="0067064B" w:rsidP="004364CB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Umowa</w:t>
      </w:r>
      <w:r>
        <w:rPr>
          <w:sz w:val="24"/>
          <w:szCs w:val="24"/>
        </w:rPr>
        <w:t xml:space="preserve"> 25/2016</w:t>
      </w:r>
      <w:bookmarkStart w:id="0" w:name="_GoBack"/>
      <w:bookmarkEnd w:id="0"/>
    </w:p>
    <w:p w:rsidR="0067064B" w:rsidRPr="00382948" w:rsidRDefault="0067064B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Dnia   </w:t>
      </w:r>
      <w:r>
        <w:rPr>
          <w:b/>
          <w:bCs/>
          <w:sz w:val="24"/>
          <w:szCs w:val="24"/>
        </w:rPr>
        <w:t>....................</w:t>
      </w:r>
      <w:r w:rsidRPr="0026304C">
        <w:rPr>
          <w:b/>
          <w:bCs/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    </w:t>
      </w:r>
      <w:r>
        <w:rPr>
          <w:sz w:val="24"/>
          <w:szCs w:val="24"/>
        </w:rPr>
        <w:t>w Jazgarzewie</w:t>
      </w:r>
    </w:p>
    <w:p w:rsidR="0067064B" w:rsidRDefault="0067064B" w:rsidP="004364CB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pomiędzy </w:t>
      </w:r>
      <w:r>
        <w:rPr>
          <w:sz w:val="24"/>
          <w:szCs w:val="24"/>
        </w:rPr>
        <w:t xml:space="preserve"> Gminą  Piaseczno  ul.</w:t>
      </w:r>
      <w:r w:rsidRPr="00382948">
        <w:rPr>
          <w:sz w:val="24"/>
          <w:szCs w:val="24"/>
        </w:rPr>
        <w:t xml:space="preserve"> </w:t>
      </w:r>
      <w:r>
        <w:rPr>
          <w:sz w:val="24"/>
          <w:szCs w:val="24"/>
        </w:rPr>
        <w:t>Kościuszki 5  05-500  Piaseczno</w:t>
      </w:r>
    </w:p>
    <w:p w:rsidR="0067064B" w:rsidRDefault="0067064B" w:rsidP="0091671D">
      <w:pPr>
        <w:jc w:val="both"/>
        <w:rPr>
          <w:sz w:val="24"/>
          <w:szCs w:val="24"/>
        </w:rPr>
      </w:pPr>
      <w:r>
        <w:rPr>
          <w:sz w:val="24"/>
          <w:szCs w:val="24"/>
        </w:rPr>
        <w:t>NIP: 123-12-10 -962</w:t>
      </w:r>
      <w:r w:rsidRPr="00382948">
        <w:rPr>
          <w:sz w:val="24"/>
          <w:szCs w:val="24"/>
        </w:rPr>
        <w:t xml:space="preserve">                   </w:t>
      </w:r>
    </w:p>
    <w:p w:rsidR="0067064B" w:rsidRDefault="0067064B" w:rsidP="009167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 imieniu  której  działa  Dyrektor Zespołu  Szkól  Publicznych  w  Jazgarzewie  </w:t>
      </w:r>
    </w:p>
    <w:p w:rsidR="0067064B" w:rsidRDefault="0067064B" w:rsidP="0091671D">
      <w:pPr>
        <w:jc w:val="both"/>
        <w:rPr>
          <w:sz w:val="24"/>
          <w:szCs w:val="24"/>
        </w:rPr>
      </w:pPr>
      <w:r>
        <w:rPr>
          <w:sz w:val="24"/>
          <w:szCs w:val="24"/>
        </w:rPr>
        <w:t>ul. Szkolna 10   05-502  Piaseczno  Radosław  Bożek, na  podstawie  pełnomocnictwa</w:t>
      </w:r>
    </w:p>
    <w:p w:rsidR="0067064B" w:rsidRDefault="0067064B" w:rsidP="0091671D">
      <w:pPr>
        <w:jc w:val="both"/>
        <w:rPr>
          <w:sz w:val="24"/>
          <w:szCs w:val="24"/>
        </w:rPr>
      </w:pPr>
      <w:r>
        <w:rPr>
          <w:sz w:val="24"/>
          <w:szCs w:val="24"/>
        </w:rPr>
        <w:t>Burmistrza  Miasta  i  Gminy  Piaseczno  ADK. 0052. 150. 2015   z  dnia  25. 08. 2015 r.</w:t>
      </w:r>
    </w:p>
    <w:p w:rsidR="0067064B" w:rsidRPr="00382948" w:rsidRDefault="0067064B" w:rsidP="0091671D">
      <w:pPr>
        <w:jc w:val="both"/>
        <w:rPr>
          <w:sz w:val="24"/>
          <w:szCs w:val="24"/>
        </w:rPr>
      </w:pPr>
      <w:r>
        <w:rPr>
          <w:sz w:val="24"/>
          <w:szCs w:val="24"/>
        </w:rPr>
        <w:t>Zwanym  dalej   Zamawiającym,</w:t>
      </w:r>
    </w:p>
    <w:p w:rsidR="0067064B" w:rsidRDefault="0067064B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a   </w:t>
      </w:r>
      <w:r>
        <w:rPr>
          <w:b/>
          <w:bCs/>
          <w:sz w:val="24"/>
          <w:szCs w:val="24"/>
        </w:rPr>
        <w:t>.....................................................................................</w:t>
      </w:r>
    </w:p>
    <w:p w:rsidR="0067064B" w:rsidRPr="00382948" w:rsidRDefault="0067064B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zwany</w:t>
      </w:r>
      <w:r>
        <w:rPr>
          <w:sz w:val="24"/>
          <w:szCs w:val="24"/>
        </w:rPr>
        <w:t xml:space="preserve">m </w:t>
      </w:r>
      <w:r w:rsidRPr="00382948">
        <w:rPr>
          <w:sz w:val="24"/>
          <w:szCs w:val="24"/>
        </w:rPr>
        <w:t xml:space="preserve">  dalej     Wykonawcą </w:t>
      </w:r>
    </w:p>
    <w:p w:rsidR="0067064B" w:rsidRPr="00382948" w:rsidRDefault="0067064B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reprezentowanym    przez:</w:t>
      </w:r>
    </w:p>
    <w:p w:rsidR="0067064B" w:rsidRPr="00382948" w:rsidRDefault="0067064B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1  .  </w:t>
      </w:r>
      <w:r>
        <w:rPr>
          <w:b/>
          <w:bCs/>
          <w:sz w:val="24"/>
          <w:szCs w:val="24"/>
        </w:rPr>
        <w:t>...................................................................................</w:t>
      </w:r>
    </w:p>
    <w:p w:rsidR="0067064B" w:rsidRDefault="0067064B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W trybie art.39 ustawy Prawo zamówień publicznych (t. j. Dz. </w:t>
      </w:r>
      <w:r>
        <w:rPr>
          <w:sz w:val="24"/>
          <w:szCs w:val="24"/>
        </w:rPr>
        <w:t>U. z 2015 r. poz. 2164 ze zmianami</w:t>
      </w:r>
      <w:r w:rsidRPr="00382948">
        <w:rPr>
          <w:sz w:val="24"/>
          <w:szCs w:val="24"/>
        </w:rPr>
        <w:t>)</w:t>
      </w:r>
    </w:p>
    <w:p w:rsidR="0067064B" w:rsidRPr="00382948" w:rsidRDefault="0067064B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 została zawarta umowa następującej  treści:</w:t>
      </w:r>
    </w:p>
    <w:p w:rsidR="0067064B" w:rsidRPr="00382948" w:rsidRDefault="0067064B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</w:p>
    <w:p w:rsidR="0067064B" w:rsidRPr="00382948" w:rsidRDefault="0067064B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Definicje związane z przedmiotem umowy: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Umowa – oznacza umowę zawartą pomiędzy Zamawiającym a Wykonawcą, na warunkach zapisanych w niniejszym dokumencie umowy i związanych z nim załącznikach, stanowiących jej integralną część.    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2. Przedmiot umowy - oznacza </w:t>
      </w:r>
      <w:r>
        <w:rPr>
          <w:sz w:val="24"/>
          <w:szCs w:val="24"/>
        </w:rPr>
        <w:t>dostawę artykułów spożywczych nabiału</w:t>
      </w:r>
      <w:r w:rsidRPr="003829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 pieczywa </w:t>
      </w:r>
      <w:r w:rsidRPr="00382948">
        <w:rPr>
          <w:sz w:val="24"/>
          <w:szCs w:val="24"/>
        </w:rPr>
        <w:t>określoną dalej w załączniku nr 1 do niniejszej umowy, zleconą przez Zamawiającego Wykonawcy - na podstawie niniejszej umowy.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przepisów, wiedzy technicznej, warunków technicznych oraz innych dokumentów wymaganych przez przepisy prawa.</w:t>
      </w:r>
    </w:p>
    <w:p w:rsidR="0067064B" w:rsidRPr="00382948" w:rsidRDefault="0067064B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2</w:t>
      </w:r>
    </w:p>
    <w:p w:rsidR="0067064B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jest następstwem dokonanego przez Zamawiającego wyboru oferty z postępowania o udzielenie zamówienia publicznego prowadzonego w trybie przetargu nieograniczonego, rozstrzygniętego dnia</w:t>
      </w:r>
      <w:r>
        <w:rPr>
          <w:sz w:val="24"/>
          <w:szCs w:val="24"/>
        </w:rPr>
        <w:t>...................</w:t>
      </w:r>
      <w:r w:rsidRPr="006D5C8F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.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Przedmiotem </w:t>
      </w:r>
      <w:r w:rsidRPr="00382948">
        <w:rPr>
          <w:sz w:val="24"/>
          <w:szCs w:val="24"/>
        </w:rPr>
        <w:t xml:space="preserve">umowy jest dostawa </w:t>
      </w:r>
      <w:r>
        <w:rPr>
          <w:sz w:val="24"/>
          <w:szCs w:val="24"/>
        </w:rPr>
        <w:t xml:space="preserve">artykułów spożywczych nabiału  oraz  pieczywa </w:t>
      </w:r>
      <w:r w:rsidRPr="00382948">
        <w:rPr>
          <w:sz w:val="24"/>
          <w:szCs w:val="24"/>
        </w:rPr>
        <w:t>na potrzeby Zamawiającego, których dokładne wyszczególnienie oraz ilości zawarte zostały w załączniku nr 1 do niniejszej umowy</w:t>
      </w:r>
      <w:r>
        <w:rPr>
          <w:sz w:val="24"/>
          <w:szCs w:val="24"/>
        </w:rPr>
        <w:t xml:space="preserve">, </w:t>
      </w:r>
      <w:r w:rsidRPr="00382948">
        <w:rPr>
          <w:sz w:val="24"/>
          <w:szCs w:val="24"/>
        </w:rPr>
        <w:t>stanowiącym jej integralną część.</w:t>
      </w:r>
    </w:p>
    <w:p w:rsidR="0067064B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 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67064B" w:rsidRPr="00382948" w:rsidRDefault="0067064B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3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Termin realizacji przedmio</w:t>
      </w:r>
      <w:r>
        <w:rPr>
          <w:sz w:val="24"/>
          <w:szCs w:val="24"/>
        </w:rPr>
        <w:t xml:space="preserve">tu: sukcesywne dostawy od dnia 1.01.2017  </w:t>
      </w:r>
      <w:r w:rsidRPr="00D069DF">
        <w:rPr>
          <w:sz w:val="24"/>
          <w:szCs w:val="24"/>
        </w:rPr>
        <w:t xml:space="preserve"> r</w:t>
      </w:r>
      <w:r>
        <w:rPr>
          <w:sz w:val="24"/>
          <w:szCs w:val="24"/>
        </w:rPr>
        <w:t>.  do dnia 31.12.2017</w:t>
      </w:r>
      <w:r w:rsidRPr="00D069DF">
        <w:rPr>
          <w:sz w:val="24"/>
          <w:szCs w:val="24"/>
        </w:rPr>
        <w:t xml:space="preserve"> r.</w:t>
      </w:r>
    </w:p>
    <w:p w:rsidR="0067064B" w:rsidRPr="00382948" w:rsidRDefault="0067064B" w:rsidP="00BC2E3C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>2. Dostawy przedmiotu umowy odbywać się będą sukcesywnie w miarę pojawiających się potrzeb Zamawiającego. Terminy realizacji dostaw będą wskazywane przez Zamawiającego poprzez przesłanie zapotrzebowa</w:t>
      </w:r>
      <w:r>
        <w:rPr>
          <w:sz w:val="24"/>
          <w:szCs w:val="24"/>
        </w:rPr>
        <w:t>nia</w:t>
      </w:r>
      <w:r w:rsidRPr="00382948">
        <w:rPr>
          <w:sz w:val="24"/>
          <w:szCs w:val="24"/>
          <w:u w:val="single"/>
        </w:rPr>
        <w:t>.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 Zapotrzebowania na poszczególne dostawy będą składane pisemnie lub telefonicznie, z co najmniej jednodniowym wyprzedzeniem.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 Wykonawca dostarczy przedmiot umowy własnym transportem, na własny koszt i na własne ryzyko.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>
        <w:rPr>
          <w:sz w:val="24"/>
          <w:szCs w:val="24"/>
        </w:rPr>
        <w:t>tu umowy: magazyn Zamawiającego, Jazgarzew ul. Szkolna 10, 05-502 Piaseczno.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7. Wszelkie reklamacje załatwiane będą w terminie nie dłuższym niż 2 dni.</w:t>
      </w:r>
    </w:p>
    <w:p w:rsidR="0067064B" w:rsidRPr="00382948" w:rsidRDefault="0067064B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4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w zakresie przedmiotu</w:t>
      </w:r>
      <w:r>
        <w:rPr>
          <w:sz w:val="24"/>
          <w:szCs w:val="24"/>
        </w:rPr>
        <w:t xml:space="preserve"> umowy – dostawa artykułów spożywczych</w:t>
      </w:r>
      <w:r w:rsidRPr="00382948">
        <w:rPr>
          <w:sz w:val="24"/>
          <w:szCs w:val="24"/>
        </w:rPr>
        <w:t>: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 każdy produkt wytwarzany będzie zgodne z ustawą o bezpieczeństwie żywienia i żywności oraz rozporządzeniami wydanymi na jej podstawie,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 każdy produkt realizowany będzie zgodnie z normami jakościowymi GHP, GMP lub systemem HACCP,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3) każdy dostarczony produkt winien być 1 klasy, zgodny z Polską Normą,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67064B" w:rsidRPr="00382948" w:rsidRDefault="0067064B" w:rsidP="00D069DF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5</w:t>
      </w:r>
    </w:p>
    <w:p w:rsidR="0067064B" w:rsidRDefault="0067064B" w:rsidP="00F97933">
      <w:pPr>
        <w:pStyle w:val="Akapitzlist1"/>
        <w:ind w:left="928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</w:t>
      </w:r>
      <w:r>
        <w:rPr>
          <w:sz w:val="24"/>
          <w:szCs w:val="24"/>
        </w:rPr>
        <w:t>alifikujące wspólne dla artykułów spożywczych i  nabiału oraz pieczywa to w szczególności: zawilgnięcie, uszkodzenia, zabrudzenia</w:t>
      </w:r>
      <w:r w:rsidRPr="00382948">
        <w:rPr>
          <w:sz w:val="24"/>
          <w:szCs w:val="24"/>
        </w:rPr>
        <w:t>.</w:t>
      </w:r>
    </w:p>
    <w:p w:rsidR="0067064B" w:rsidRPr="00382948" w:rsidRDefault="0067064B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6</w:t>
      </w:r>
    </w:p>
    <w:p w:rsidR="0067064B" w:rsidRPr="00382948" w:rsidRDefault="0067064B" w:rsidP="00BC2E3C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 Wymagania stawiane Wykonawcy:</w:t>
      </w:r>
    </w:p>
    <w:p w:rsidR="0067064B" w:rsidRPr="00382948" w:rsidRDefault="0067064B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</w:t>
      </w:r>
      <w:r w:rsidRPr="00382948">
        <w:rPr>
          <w:sz w:val="24"/>
          <w:szCs w:val="24"/>
        </w:rPr>
        <w:t>ykonawca odpowiedzialny będzie za całokształt, w tym za przebieg oraz terminowe wykonanie umowy;</w:t>
      </w:r>
    </w:p>
    <w:p w:rsidR="0067064B" w:rsidRPr="00382948" w:rsidRDefault="0067064B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</w:t>
      </w:r>
      <w:r w:rsidRPr="00382948">
        <w:rPr>
          <w:sz w:val="24"/>
          <w:szCs w:val="24"/>
        </w:rPr>
        <w:t>ykonawca odpowiedzialny jest za jakość dostaw, zgodność z wymaganiami jakościowymi określonymi  dla przedmiotu umowy;</w:t>
      </w:r>
    </w:p>
    <w:p w:rsidR="0067064B" w:rsidRPr="0010151B" w:rsidRDefault="0067064B" w:rsidP="0010151B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t>-W</w:t>
      </w:r>
      <w:r w:rsidRPr="00382948">
        <w:t>ymagana jest należyta staranność przy realizacji umowy, rozumiana  jako  staranność  profesjonalisty w działalności objętej przedmiotem niniejszej umowy.</w:t>
      </w:r>
    </w:p>
    <w:p w:rsidR="0067064B" w:rsidRPr="00382948" w:rsidRDefault="0067064B" w:rsidP="002E2731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7</w:t>
      </w:r>
    </w:p>
    <w:p w:rsidR="0067064B" w:rsidRPr="00382948" w:rsidRDefault="0067064B" w:rsidP="002E2731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1.Wykonawcy przysługuje wynagrodzenie za wykonanie przedmiotu </w:t>
      </w:r>
      <w:r>
        <w:rPr>
          <w:sz w:val="24"/>
          <w:szCs w:val="24"/>
        </w:rPr>
        <w:t>umowy płatne na podstawie faktur zbiorczych,</w:t>
      </w:r>
      <w:r w:rsidRPr="00382948">
        <w:rPr>
          <w:sz w:val="24"/>
          <w:szCs w:val="24"/>
        </w:rPr>
        <w:t xml:space="preserve"> wystawianych</w:t>
      </w:r>
      <w:r>
        <w:rPr>
          <w:sz w:val="24"/>
          <w:szCs w:val="24"/>
        </w:rPr>
        <w:t xml:space="preserve"> jeden  raz na dwa  tygodnie, </w:t>
      </w:r>
      <w:r w:rsidRPr="00382948">
        <w:rPr>
          <w:sz w:val="24"/>
          <w:szCs w:val="24"/>
        </w:rPr>
        <w:t xml:space="preserve">po odebranej partii 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dostawy zgodnie z poszczególnymi zapotrzebowaniami, przelewem na rachunek bankowy wskazany w fakturze, w terminie 21 dni od doręczenia Zamawiającemu faktury.</w:t>
      </w:r>
      <w:r>
        <w:rPr>
          <w:sz w:val="24"/>
          <w:szCs w:val="24"/>
        </w:rPr>
        <w:t xml:space="preserve">  Faktury  wystawiane  będą  na Gminę  Piaseczno  ul.  Kościuszki 5  05-500 Piaseczno, NIP: 123-12-10-962  oraz  zawierać  będą  adnotację, że  dotyczą  Zespołu  Szkół  Publicznych  w  Jazgarzewie.  </w:t>
      </w:r>
      <w:r w:rsidRPr="00382948">
        <w:rPr>
          <w:sz w:val="24"/>
          <w:szCs w:val="24"/>
        </w:rPr>
        <w:t xml:space="preserve">Za datę realizacji płatności uważa się datę 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obciążenia 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należnością 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konta 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Zamawiającego.</w:t>
      </w:r>
    </w:p>
    <w:p w:rsidR="0067064B" w:rsidRPr="00382948" w:rsidRDefault="0067064B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Wynagrodzenie Wykonawcy ma charakter ryczałtowy, obejmuje wszelkie koszty związane z realizacją przedmiotu umowy i nie ulega podwyższeniu z jakiegokolwiek tytułu.</w:t>
      </w:r>
    </w:p>
    <w:p w:rsidR="0067064B" w:rsidRPr="00382948" w:rsidRDefault="0067064B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8</w:t>
      </w:r>
    </w:p>
    <w:p w:rsidR="0067064B" w:rsidRPr="00382948" w:rsidRDefault="0067064B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1.Wykonawca zobowiązany będzie zapłacić Zamawiającemu karę umowną w wysokości  15% wartości brutto umowy gdy Zamawiający odstąpi od umowy z powodu okoliczności , za które odpowiada Wykonawca. Kara będzie płatna w terminie 14 dni od daty otrzymania przez Wykonawcę wezwania do zapłaty.</w:t>
      </w:r>
    </w:p>
    <w:p w:rsidR="0067064B" w:rsidRPr="00382948" w:rsidRDefault="0067064B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2.Za zwłokę w zapłacie faktury Zamawiający zapłaci Wykonawcy odsetki ustawowe.</w:t>
      </w:r>
    </w:p>
    <w:p w:rsidR="0067064B" w:rsidRPr="00382948" w:rsidRDefault="0067064B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3.W przypadku odstąpienia od umowy Wykonawcy przysługuje wynagrodzenie za wykonaną, potwierdzoną przez Zamawiającego część umowy. </w:t>
      </w:r>
    </w:p>
    <w:p w:rsidR="0067064B" w:rsidRPr="00382948" w:rsidRDefault="0067064B" w:rsidP="00F52F91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>
        <w:rPr>
          <w:sz w:val="24"/>
          <w:szCs w:val="24"/>
        </w:rPr>
        <w:t>.</w:t>
      </w:r>
    </w:p>
    <w:p w:rsidR="0067064B" w:rsidRDefault="0067064B" w:rsidP="00D85D82">
      <w:pPr>
        <w:jc w:val="center"/>
        <w:rPr>
          <w:sz w:val="24"/>
          <w:szCs w:val="24"/>
        </w:rPr>
      </w:pPr>
    </w:p>
    <w:p w:rsidR="0067064B" w:rsidRDefault="0067064B" w:rsidP="00D85D82">
      <w:pPr>
        <w:jc w:val="center"/>
        <w:rPr>
          <w:sz w:val="24"/>
          <w:szCs w:val="24"/>
        </w:rPr>
      </w:pPr>
    </w:p>
    <w:p w:rsidR="0067064B" w:rsidRDefault="0067064B" w:rsidP="00D85D82">
      <w:pPr>
        <w:jc w:val="center"/>
        <w:rPr>
          <w:sz w:val="24"/>
          <w:szCs w:val="24"/>
        </w:rPr>
      </w:pPr>
    </w:p>
    <w:p w:rsidR="0067064B" w:rsidRPr="00382948" w:rsidRDefault="0067064B" w:rsidP="00D85D82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9</w:t>
      </w:r>
    </w:p>
    <w:p w:rsidR="0067064B" w:rsidRPr="00382948" w:rsidRDefault="0067064B" w:rsidP="00BC2E3C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67064B" w:rsidRPr="00382948" w:rsidRDefault="0067064B" w:rsidP="003F42EB">
      <w:pPr>
        <w:pStyle w:val="ListParagraph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1)ustawowej stawki podatku VAT;</w:t>
      </w:r>
    </w:p>
    <w:p w:rsidR="0067064B" w:rsidRPr="00382948" w:rsidRDefault="0067064B" w:rsidP="003F42EB">
      <w:pPr>
        <w:pStyle w:val="ListParagraph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2)zmian ilościowych w ramach asortymentu określonego w załączniku do niniejszej umowy.</w:t>
      </w:r>
    </w:p>
    <w:p w:rsidR="0067064B" w:rsidRPr="00382948" w:rsidRDefault="0067064B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§10</w:t>
      </w:r>
    </w:p>
    <w:p w:rsidR="0067064B" w:rsidRPr="00382948" w:rsidRDefault="0067064B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67064B" w:rsidRPr="00382948" w:rsidRDefault="0067064B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11</w:t>
      </w:r>
    </w:p>
    <w:p w:rsidR="0067064B" w:rsidRPr="00382948" w:rsidRDefault="0067064B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1.Zmiany i uzupełnienia niniejszej umowy,  jak również wszelkie zawiadomienia, zapytania lub informacje odnoszące się lub wynikające z wykonania przedmiotu umowy wymagają formy pisemnej pod rygorem nieważności. </w:t>
      </w:r>
    </w:p>
    <w:p w:rsidR="0067064B" w:rsidRPr="00382948" w:rsidRDefault="0067064B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67064B" w:rsidRPr="00382948" w:rsidRDefault="0067064B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3.Ewentualne spory powstałe na tle wykonywania przedmiotu umowy strony rozstrzygać będą polubownie.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W przypadku nie dojścia do porozumienia właściwym miejscowo</w:t>
      </w:r>
      <w:r>
        <w:rPr>
          <w:sz w:val="24"/>
          <w:szCs w:val="24"/>
        </w:rPr>
        <w:t xml:space="preserve"> do rozpatrywania sporów jest S</w:t>
      </w:r>
      <w:r w:rsidRPr="00382948">
        <w:rPr>
          <w:sz w:val="24"/>
          <w:szCs w:val="24"/>
        </w:rPr>
        <w:t xml:space="preserve">ąd </w:t>
      </w:r>
      <w:r>
        <w:rPr>
          <w:sz w:val="24"/>
          <w:szCs w:val="24"/>
        </w:rPr>
        <w:t>C</w:t>
      </w:r>
      <w:r w:rsidRPr="00382948">
        <w:rPr>
          <w:sz w:val="24"/>
          <w:szCs w:val="24"/>
        </w:rPr>
        <w:t xml:space="preserve">ywilny właściwy dla siedziby Zamawiającego. </w:t>
      </w:r>
    </w:p>
    <w:p w:rsidR="0067064B" w:rsidRDefault="0067064B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67064B" w:rsidRPr="00382948" w:rsidRDefault="0067064B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12</w:t>
      </w:r>
    </w:p>
    <w:p w:rsidR="0067064B" w:rsidRPr="00382948" w:rsidRDefault="0067064B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67064B" w:rsidRPr="00382948" w:rsidRDefault="0067064B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>Niniejsza umowa została sporządzona w dwóch jednobrzmiących  egzemplarzach, po jednym dla każdej ze stron.</w:t>
      </w:r>
    </w:p>
    <w:p w:rsidR="0067064B" w:rsidRPr="00382948" w:rsidRDefault="0067064B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67064B" w:rsidRPr="00382948" w:rsidRDefault="0067064B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67064B" w:rsidRPr="00382948" w:rsidRDefault="0067064B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67064B" w:rsidRPr="00DA0ED3" w:rsidRDefault="0067064B" w:rsidP="00DA0ED3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sectPr w:rsidR="0067064B" w:rsidRPr="00DA0ED3" w:rsidSect="00BC2E3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64B" w:rsidRDefault="0067064B">
      <w:r>
        <w:separator/>
      </w:r>
    </w:p>
  </w:endnote>
  <w:endnote w:type="continuationSeparator" w:id="0">
    <w:p w:rsidR="0067064B" w:rsidRDefault="00670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4B" w:rsidRDefault="0067064B">
    <w:pPr>
      <w:pStyle w:val="Footer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:rsidR="0067064B" w:rsidRDefault="006706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64B" w:rsidRDefault="0067064B">
      <w:r>
        <w:separator/>
      </w:r>
    </w:p>
  </w:footnote>
  <w:footnote w:type="continuationSeparator" w:id="0">
    <w:p w:rsidR="0067064B" w:rsidRDefault="00670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E3C"/>
    <w:rsid w:val="00004253"/>
    <w:rsid w:val="0002709D"/>
    <w:rsid w:val="00050124"/>
    <w:rsid w:val="00061427"/>
    <w:rsid w:val="00067194"/>
    <w:rsid w:val="000715C7"/>
    <w:rsid w:val="0007228F"/>
    <w:rsid w:val="00095C5E"/>
    <w:rsid w:val="000A18D4"/>
    <w:rsid w:val="000A7C66"/>
    <w:rsid w:val="000B554E"/>
    <w:rsid w:val="000B55B5"/>
    <w:rsid w:val="000B658C"/>
    <w:rsid w:val="000D45C2"/>
    <w:rsid w:val="000D4F3C"/>
    <w:rsid w:val="0010151B"/>
    <w:rsid w:val="00106A2D"/>
    <w:rsid w:val="001142A2"/>
    <w:rsid w:val="00115B1C"/>
    <w:rsid w:val="001321C3"/>
    <w:rsid w:val="00134CE9"/>
    <w:rsid w:val="00160316"/>
    <w:rsid w:val="00183BAD"/>
    <w:rsid w:val="001B035D"/>
    <w:rsid w:val="001B174D"/>
    <w:rsid w:val="001B79DD"/>
    <w:rsid w:val="001D5D1D"/>
    <w:rsid w:val="001D7756"/>
    <w:rsid w:val="001E00FC"/>
    <w:rsid w:val="0020518B"/>
    <w:rsid w:val="00205517"/>
    <w:rsid w:val="00230D03"/>
    <w:rsid w:val="00234D45"/>
    <w:rsid w:val="0025455F"/>
    <w:rsid w:val="0026248D"/>
    <w:rsid w:val="0026304C"/>
    <w:rsid w:val="0027147F"/>
    <w:rsid w:val="00297BD9"/>
    <w:rsid w:val="002A52E2"/>
    <w:rsid w:val="002B2CA4"/>
    <w:rsid w:val="002B6B03"/>
    <w:rsid w:val="002C0674"/>
    <w:rsid w:val="002E0600"/>
    <w:rsid w:val="002E2023"/>
    <w:rsid w:val="002E2731"/>
    <w:rsid w:val="003044CF"/>
    <w:rsid w:val="00304DC1"/>
    <w:rsid w:val="00306491"/>
    <w:rsid w:val="00320E35"/>
    <w:rsid w:val="00324190"/>
    <w:rsid w:val="00332554"/>
    <w:rsid w:val="00333BF9"/>
    <w:rsid w:val="00346800"/>
    <w:rsid w:val="003478F3"/>
    <w:rsid w:val="00351896"/>
    <w:rsid w:val="0035426F"/>
    <w:rsid w:val="00361EA0"/>
    <w:rsid w:val="00381917"/>
    <w:rsid w:val="00382948"/>
    <w:rsid w:val="00387997"/>
    <w:rsid w:val="00395AC9"/>
    <w:rsid w:val="003A24D4"/>
    <w:rsid w:val="003A4998"/>
    <w:rsid w:val="003B0F78"/>
    <w:rsid w:val="003C014D"/>
    <w:rsid w:val="003F42EB"/>
    <w:rsid w:val="003F7054"/>
    <w:rsid w:val="0040543A"/>
    <w:rsid w:val="004243DB"/>
    <w:rsid w:val="00426219"/>
    <w:rsid w:val="00434B16"/>
    <w:rsid w:val="004364CB"/>
    <w:rsid w:val="00440792"/>
    <w:rsid w:val="00451D57"/>
    <w:rsid w:val="00455781"/>
    <w:rsid w:val="0046594E"/>
    <w:rsid w:val="00466BE1"/>
    <w:rsid w:val="00471925"/>
    <w:rsid w:val="00483849"/>
    <w:rsid w:val="004849B4"/>
    <w:rsid w:val="00485835"/>
    <w:rsid w:val="00486618"/>
    <w:rsid w:val="004926E8"/>
    <w:rsid w:val="004B3D17"/>
    <w:rsid w:val="004B5A91"/>
    <w:rsid w:val="004C7FB6"/>
    <w:rsid w:val="004D419A"/>
    <w:rsid w:val="004F0C3E"/>
    <w:rsid w:val="004F675B"/>
    <w:rsid w:val="0052168C"/>
    <w:rsid w:val="00543B22"/>
    <w:rsid w:val="00557B0A"/>
    <w:rsid w:val="00565DE1"/>
    <w:rsid w:val="0057583E"/>
    <w:rsid w:val="0058622F"/>
    <w:rsid w:val="005A6627"/>
    <w:rsid w:val="005E7E87"/>
    <w:rsid w:val="00622472"/>
    <w:rsid w:val="006256AA"/>
    <w:rsid w:val="00625937"/>
    <w:rsid w:val="00660C6F"/>
    <w:rsid w:val="0067064B"/>
    <w:rsid w:val="00673CDC"/>
    <w:rsid w:val="00697DE6"/>
    <w:rsid w:val="006A6D4E"/>
    <w:rsid w:val="006B0A3E"/>
    <w:rsid w:val="006B1AA8"/>
    <w:rsid w:val="006B5121"/>
    <w:rsid w:val="006D5C8F"/>
    <w:rsid w:val="006E3C07"/>
    <w:rsid w:val="006F1188"/>
    <w:rsid w:val="00712AE3"/>
    <w:rsid w:val="00716AF7"/>
    <w:rsid w:val="00720043"/>
    <w:rsid w:val="0073186D"/>
    <w:rsid w:val="007325A7"/>
    <w:rsid w:val="00737014"/>
    <w:rsid w:val="00744C69"/>
    <w:rsid w:val="007558CA"/>
    <w:rsid w:val="00767AD1"/>
    <w:rsid w:val="00770588"/>
    <w:rsid w:val="007735D7"/>
    <w:rsid w:val="00782214"/>
    <w:rsid w:val="007915FA"/>
    <w:rsid w:val="00796CC3"/>
    <w:rsid w:val="007C46BB"/>
    <w:rsid w:val="007D266E"/>
    <w:rsid w:val="007E6C94"/>
    <w:rsid w:val="00816109"/>
    <w:rsid w:val="0082790F"/>
    <w:rsid w:val="00837D4F"/>
    <w:rsid w:val="00846924"/>
    <w:rsid w:val="00866BF9"/>
    <w:rsid w:val="00875796"/>
    <w:rsid w:val="008D4EE4"/>
    <w:rsid w:val="008D6803"/>
    <w:rsid w:val="008E0D92"/>
    <w:rsid w:val="008E52EF"/>
    <w:rsid w:val="008F24C1"/>
    <w:rsid w:val="008F37EA"/>
    <w:rsid w:val="008F5FCD"/>
    <w:rsid w:val="008F759A"/>
    <w:rsid w:val="0091184D"/>
    <w:rsid w:val="0091671D"/>
    <w:rsid w:val="00947EEC"/>
    <w:rsid w:val="0098254B"/>
    <w:rsid w:val="009913A0"/>
    <w:rsid w:val="009B7661"/>
    <w:rsid w:val="009C5509"/>
    <w:rsid w:val="009E20C0"/>
    <w:rsid w:val="009E20E3"/>
    <w:rsid w:val="00A21958"/>
    <w:rsid w:val="00A26F03"/>
    <w:rsid w:val="00A40DCB"/>
    <w:rsid w:val="00A6605C"/>
    <w:rsid w:val="00AA3FCE"/>
    <w:rsid w:val="00AB35D3"/>
    <w:rsid w:val="00AC0FE2"/>
    <w:rsid w:val="00AE4E9A"/>
    <w:rsid w:val="00AF634E"/>
    <w:rsid w:val="00B01564"/>
    <w:rsid w:val="00B21300"/>
    <w:rsid w:val="00B50846"/>
    <w:rsid w:val="00B77DF2"/>
    <w:rsid w:val="00B84C01"/>
    <w:rsid w:val="00BC2E3C"/>
    <w:rsid w:val="00BF5F88"/>
    <w:rsid w:val="00C165A1"/>
    <w:rsid w:val="00C45AB8"/>
    <w:rsid w:val="00C57117"/>
    <w:rsid w:val="00C7213E"/>
    <w:rsid w:val="00C86EBB"/>
    <w:rsid w:val="00C91294"/>
    <w:rsid w:val="00CD373A"/>
    <w:rsid w:val="00D05211"/>
    <w:rsid w:val="00D069DF"/>
    <w:rsid w:val="00D1494F"/>
    <w:rsid w:val="00D16D52"/>
    <w:rsid w:val="00D43202"/>
    <w:rsid w:val="00D47B5F"/>
    <w:rsid w:val="00D52830"/>
    <w:rsid w:val="00D61FE1"/>
    <w:rsid w:val="00D6764B"/>
    <w:rsid w:val="00D76583"/>
    <w:rsid w:val="00D772EE"/>
    <w:rsid w:val="00D842E2"/>
    <w:rsid w:val="00D84714"/>
    <w:rsid w:val="00D85D82"/>
    <w:rsid w:val="00D97FDD"/>
    <w:rsid w:val="00DA0ED3"/>
    <w:rsid w:val="00DE140C"/>
    <w:rsid w:val="00DF6E73"/>
    <w:rsid w:val="00E066F3"/>
    <w:rsid w:val="00E405A9"/>
    <w:rsid w:val="00E46DD6"/>
    <w:rsid w:val="00E46E76"/>
    <w:rsid w:val="00E51664"/>
    <w:rsid w:val="00E6126A"/>
    <w:rsid w:val="00E662BB"/>
    <w:rsid w:val="00E85041"/>
    <w:rsid w:val="00EA00A0"/>
    <w:rsid w:val="00EA0D91"/>
    <w:rsid w:val="00EA35F7"/>
    <w:rsid w:val="00EB4EAD"/>
    <w:rsid w:val="00EC3E50"/>
    <w:rsid w:val="00ED7437"/>
    <w:rsid w:val="00EE640F"/>
    <w:rsid w:val="00EE7B6D"/>
    <w:rsid w:val="00F00019"/>
    <w:rsid w:val="00F13EE7"/>
    <w:rsid w:val="00F14BB7"/>
    <w:rsid w:val="00F254A2"/>
    <w:rsid w:val="00F374AB"/>
    <w:rsid w:val="00F52F91"/>
    <w:rsid w:val="00F533EC"/>
    <w:rsid w:val="00F57658"/>
    <w:rsid w:val="00F64C18"/>
    <w:rsid w:val="00F65FEB"/>
    <w:rsid w:val="00F86FC1"/>
    <w:rsid w:val="00F97933"/>
    <w:rsid w:val="00FB1439"/>
    <w:rsid w:val="00FC36C3"/>
    <w:rsid w:val="00FD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3C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pitzlist1">
    <w:name w:val="Akapit z listą1"/>
    <w:basedOn w:val="Normal"/>
    <w:uiPriority w:val="99"/>
    <w:rsid w:val="00BC2E3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04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6A5"/>
    <w:rPr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CDC"/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CDC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2E2731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D772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772EE"/>
    <w:rPr>
      <w:rFonts w:ascii="Calibri" w:hAnsi="Calibri" w:cs="Calibri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D772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1068</Words>
  <Characters>6409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subject/>
  <dc:creator>DPS</dc:creator>
  <cp:keywords/>
  <dc:description/>
  <cp:lastModifiedBy>artur</cp:lastModifiedBy>
  <cp:revision>3</cp:revision>
  <cp:lastPrinted>2016-11-21T17:33:00Z</cp:lastPrinted>
  <dcterms:created xsi:type="dcterms:W3CDTF">2016-11-21T17:32:00Z</dcterms:created>
  <dcterms:modified xsi:type="dcterms:W3CDTF">2016-11-21T17:33:00Z</dcterms:modified>
</cp:coreProperties>
</file>