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B1F" w:rsidRDefault="00961B1F" w:rsidP="005A669B">
      <w:r>
        <w:t xml:space="preserve">                                                                                         </w:t>
      </w:r>
    </w:p>
    <w:p w:rsidR="00961B1F" w:rsidRDefault="00961B1F" w:rsidP="005A669B"/>
    <w:p w:rsidR="00961B1F" w:rsidRPr="00FE4C2C" w:rsidRDefault="00961B1F" w:rsidP="005A669B">
      <w:r>
        <w:t xml:space="preserve">                                                                                            WZÓR</w:t>
      </w:r>
    </w:p>
    <w:p w:rsidR="00961B1F" w:rsidRPr="00382948" w:rsidRDefault="00961B1F" w:rsidP="004364CB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Umowa</w:t>
      </w:r>
      <w:r>
        <w:rPr>
          <w:sz w:val="24"/>
          <w:szCs w:val="24"/>
        </w:rPr>
        <w:t xml:space="preserve"> 2</w:t>
      </w:r>
      <w:bookmarkStart w:id="0" w:name="_GoBack"/>
      <w:bookmarkEnd w:id="0"/>
      <w:r>
        <w:rPr>
          <w:sz w:val="24"/>
          <w:szCs w:val="24"/>
        </w:rPr>
        <w:t>6 /2016</w:t>
      </w:r>
    </w:p>
    <w:p w:rsidR="00961B1F" w:rsidRPr="00382948" w:rsidRDefault="00961B1F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 xml:space="preserve">Dnia </w:t>
      </w:r>
      <w:r>
        <w:rPr>
          <w:sz w:val="24"/>
          <w:szCs w:val="24"/>
        </w:rPr>
        <w:t>....................</w:t>
      </w:r>
      <w:r w:rsidRPr="0026304C">
        <w:rPr>
          <w:b/>
          <w:bCs/>
          <w:sz w:val="24"/>
          <w:szCs w:val="24"/>
        </w:rPr>
        <w:t xml:space="preserve"> r.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     </w:t>
      </w:r>
      <w:r>
        <w:rPr>
          <w:sz w:val="24"/>
          <w:szCs w:val="24"/>
        </w:rPr>
        <w:t>w Jazgarzewie</w:t>
      </w:r>
    </w:p>
    <w:p w:rsidR="00961B1F" w:rsidRDefault="00961B1F" w:rsidP="004364CB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pomiędzy </w:t>
      </w:r>
      <w:r>
        <w:rPr>
          <w:sz w:val="24"/>
          <w:szCs w:val="24"/>
        </w:rPr>
        <w:t xml:space="preserve">  Gminą  Piaseczno   ul.  Kościuszki 5   05-500   Piaseczno </w:t>
      </w:r>
    </w:p>
    <w:p w:rsidR="00961B1F" w:rsidRDefault="00961B1F" w:rsidP="004364CB">
      <w:pPr>
        <w:jc w:val="both"/>
        <w:rPr>
          <w:sz w:val="24"/>
          <w:szCs w:val="24"/>
        </w:rPr>
      </w:pPr>
      <w:r>
        <w:rPr>
          <w:sz w:val="24"/>
          <w:szCs w:val="24"/>
        </w:rPr>
        <w:t>NIP: 123 -12 –10 -962</w:t>
      </w:r>
      <w:r w:rsidRPr="00382948">
        <w:rPr>
          <w:sz w:val="24"/>
          <w:szCs w:val="24"/>
        </w:rPr>
        <w:t xml:space="preserve">  </w:t>
      </w:r>
    </w:p>
    <w:p w:rsidR="00961B1F" w:rsidRDefault="00961B1F" w:rsidP="004364CB">
      <w:pPr>
        <w:jc w:val="both"/>
        <w:rPr>
          <w:sz w:val="24"/>
          <w:szCs w:val="24"/>
        </w:rPr>
      </w:pPr>
      <w:r>
        <w:rPr>
          <w:sz w:val="24"/>
          <w:szCs w:val="24"/>
        </w:rPr>
        <w:t>W imieniu  której  działa  Dyrektor  Zespołu  Szkół  Publicznych  w  Jazgarzewie</w:t>
      </w:r>
      <w:r w:rsidRPr="00382948">
        <w:rPr>
          <w:sz w:val="24"/>
          <w:szCs w:val="24"/>
        </w:rPr>
        <w:t xml:space="preserve">  </w:t>
      </w:r>
    </w:p>
    <w:p w:rsidR="00961B1F" w:rsidRDefault="00961B1F" w:rsidP="004364CB">
      <w:pPr>
        <w:jc w:val="both"/>
        <w:rPr>
          <w:sz w:val="24"/>
          <w:szCs w:val="24"/>
        </w:rPr>
      </w:pPr>
      <w:r>
        <w:rPr>
          <w:sz w:val="24"/>
          <w:szCs w:val="24"/>
        </w:rPr>
        <w:t>ul. Szkolna</w:t>
      </w:r>
      <w:r w:rsidRPr="00382948">
        <w:rPr>
          <w:sz w:val="24"/>
          <w:szCs w:val="24"/>
        </w:rPr>
        <w:t xml:space="preserve"> </w:t>
      </w:r>
      <w:r>
        <w:rPr>
          <w:sz w:val="24"/>
          <w:szCs w:val="24"/>
        </w:rPr>
        <w:t>10   05-502  Piaseczno   Radosław   Bożek,  na  podstawie  pełnomocnictwa</w:t>
      </w:r>
    </w:p>
    <w:p w:rsidR="00961B1F" w:rsidRPr="00382948" w:rsidRDefault="00961B1F" w:rsidP="004364CB">
      <w:pPr>
        <w:jc w:val="both"/>
        <w:rPr>
          <w:sz w:val="24"/>
          <w:szCs w:val="24"/>
        </w:rPr>
      </w:pPr>
      <w:r>
        <w:rPr>
          <w:sz w:val="24"/>
          <w:szCs w:val="24"/>
        </w:rPr>
        <w:t>Burmistrza  Miasta  i  Gminy  Piaseczno  ADK. 0052.150..2015  z  dnia  25.08.2015</w:t>
      </w:r>
      <w:r w:rsidRPr="00382948">
        <w:rPr>
          <w:sz w:val="24"/>
          <w:szCs w:val="24"/>
        </w:rPr>
        <w:t xml:space="preserve">             </w:t>
      </w:r>
    </w:p>
    <w:p w:rsidR="00961B1F" w:rsidRPr="00382948" w:rsidRDefault="00961B1F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>Zwanym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 dalej 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Zamawiającym,  </w:t>
      </w:r>
    </w:p>
    <w:p w:rsidR="00961B1F" w:rsidRDefault="00961B1F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 xml:space="preserve">a    </w:t>
      </w:r>
      <w:r>
        <w:rPr>
          <w:b/>
          <w:bCs/>
          <w:sz w:val="24"/>
          <w:szCs w:val="24"/>
        </w:rPr>
        <w:t>......................................................................................</w:t>
      </w:r>
    </w:p>
    <w:p w:rsidR="00961B1F" w:rsidRPr="00382948" w:rsidRDefault="00961B1F" w:rsidP="00BC2E3C">
      <w:pPr>
        <w:rPr>
          <w:sz w:val="24"/>
          <w:szCs w:val="24"/>
        </w:rPr>
      </w:pPr>
      <w:r>
        <w:rPr>
          <w:sz w:val="24"/>
          <w:szCs w:val="24"/>
        </w:rPr>
        <w:t xml:space="preserve">zwanym  </w:t>
      </w:r>
      <w:r w:rsidRPr="00382948">
        <w:rPr>
          <w:sz w:val="24"/>
          <w:szCs w:val="24"/>
        </w:rPr>
        <w:t xml:space="preserve"> dalej    </w:t>
      </w:r>
      <w:r>
        <w:rPr>
          <w:sz w:val="24"/>
          <w:szCs w:val="24"/>
        </w:rPr>
        <w:t>Wykonawcą</w:t>
      </w:r>
      <w:r w:rsidRPr="00382948">
        <w:rPr>
          <w:sz w:val="24"/>
          <w:szCs w:val="24"/>
        </w:rPr>
        <w:t xml:space="preserve"> </w:t>
      </w:r>
    </w:p>
    <w:p w:rsidR="00961B1F" w:rsidRPr="00382948" w:rsidRDefault="00961B1F" w:rsidP="00BC2E3C">
      <w:pPr>
        <w:rPr>
          <w:sz w:val="24"/>
          <w:szCs w:val="24"/>
        </w:rPr>
      </w:pPr>
      <w:r>
        <w:rPr>
          <w:sz w:val="24"/>
          <w:szCs w:val="24"/>
        </w:rPr>
        <w:t>reprezentowanym    przez.......................................................</w:t>
      </w:r>
    </w:p>
    <w:p w:rsidR="00961B1F" w:rsidRPr="00382948" w:rsidRDefault="00961B1F" w:rsidP="00BC2E3C">
      <w:pPr>
        <w:rPr>
          <w:sz w:val="24"/>
          <w:szCs w:val="24"/>
        </w:rPr>
      </w:pPr>
    </w:p>
    <w:p w:rsidR="00961B1F" w:rsidRPr="00382948" w:rsidRDefault="00961B1F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 xml:space="preserve"> W trybie art.39 ustawy Prawo zamówień publicznych (t. j. Dz. </w:t>
      </w:r>
      <w:r>
        <w:rPr>
          <w:sz w:val="24"/>
          <w:szCs w:val="24"/>
        </w:rPr>
        <w:t>U. z 2015 r. poz. 2164 e zmianami</w:t>
      </w:r>
      <w:r w:rsidRPr="00382948">
        <w:rPr>
          <w:sz w:val="24"/>
          <w:szCs w:val="24"/>
        </w:rPr>
        <w:t>) została zawarta umowa następującej  treści:</w:t>
      </w:r>
    </w:p>
    <w:p w:rsidR="00961B1F" w:rsidRPr="00382948" w:rsidRDefault="00961B1F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</w:t>
      </w:r>
    </w:p>
    <w:p w:rsidR="00961B1F" w:rsidRPr="00382948" w:rsidRDefault="00961B1F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>Definicje związane z przedmiotem umowy:</w:t>
      </w:r>
    </w:p>
    <w:p w:rsidR="00961B1F" w:rsidRPr="00382948" w:rsidRDefault="00961B1F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 Umowa – oznacza umowę zawartą pomiędzy Zamawiającym a Wykonawcą, na warunkach zapisanych w niniejszym dokumencie umowy i związanych z nim załącznikach, stanowiących jej integralną część.    </w:t>
      </w:r>
    </w:p>
    <w:p w:rsidR="00961B1F" w:rsidRPr="00382948" w:rsidRDefault="00961B1F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2. Przedmiot umowy - oznacza </w:t>
      </w:r>
      <w:r>
        <w:rPr>
          <w:sz w:val="24"/>
          <w:szCs w:val="24"/>
        </w:rPr>
        <w:t xml:space="preserve">dostawę </w:t>
      </w:r>
      <w:r w:rsidRPr="00382948">
        <w:rPr>
          <w:sz w:val="24"/>
          <w:szCs w:val="24"/>
        </w:rPr>
        <w:t>mięsa, wyrobów z mięsa i drobiu, określoną dalej w załączniku nr 1 do niniejszej umowy, zleconą przez Zamawiającego Wykonawcy - na podstawie niniejszej umowy.</w:t>
      </w:r>
    </w:p>
    <w:p w:rsidR="00961B1F" w:rsidRPr="00382948" w:rsidRDefault="00961B1F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3. Wada - cecha zmniejszająca wartość lub użyteczność przedmiotu umowy lub jego części, ze względu na cel w umowie oznaczony albo wynikający z okoliczności lub przeznaczenia lub obowiązujących w tym zakresie przepisów, wiedzy technicznej, warunków technicznych oraz innych dokumentów wymaganych przez przepisy prawa.</w:t>
      </w:r>
    </w:p>
    <w:p w:rsidR="00961B1F" w:rsidRPr="00382948" w:rsidRDefault="00961B1F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2</w:t>
      </w:r>
    </w:p>
    <w:p w:rsidR="00961B1F" w:rsidRPr="00382948" w:rsidRDefault="00961B1F" w:rsidP="001C7CAD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 Umowa jest następstwem dokonanego przez Zamawiającego wyboru oferty z postępowania o udzielenie zamówienia publicznego prowadzonego w trybie przetargu nieograniczonego, rozstrzygniętego dnia </w:t>
      </w:r>
      <w:r>
        <w:rPr>
          <w:b/>
          <w:bCs/>
          <w:sz w:val="24"/>
          <w:szCs w:val="24"/>
        </w:rPr>
        <w:t>...................</w:t>
      </w:r>
      <w:r w:rsidRPr="006D5C8F">
        <w:rPr>
          <w:b/>
          <w:bCs/>
          <w:sz w:val="24"/>
          <w:szCs w:val="24"/>
        </w:rPr>
        <w:t xml:space="preserve"> r</w:t>
      </w:r>
      <w:r>
        <w:rPr>
          <w:b/>
          <w:bCs/>
          <w:sz w:val="24"/>
          <w:szCs w:val="24"/>
        </w:rPr>
        <w:t>.</w:t>
      </w:r>
    </w:p>
    <w:p w:rsidR="00961B1F" w:rsidRPr="00382948" w:rsidRDefault="00961B1F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 Przedmiotem umowy jest dostawa mięsa, wyrobów z mięsa i drobiu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na potrzeby Zamawiającego, których dokładne wyszczególnienie oraz ilości zawarte zostały w załączniku nr 1 do niniejszej umowy</w:t>
      </w:r>
      <w:r>
        <w:rPr>
          <w:sz w:val="24"/>
          <w:szCs w:val="24"/>
        </w:rPr>
        <w:t xml:space="preserve">, </w:t>
      </w:r>
      <w:r w:rsidRPr="00382948">
        <w:rPr>
          <w:sz w:val="24"/>
          <w:szCs w:val="24"/>
        </w:rPr>
        <w:t>stanowiącym jej integralną część.</w:t>
      </w:r>
      <w:r>
        <w:rPr>
          <w:sz w:val="24"/>
          <w:szCs w:val="24"/>
        </w:rPr>
        <w:t xml:space="preserve"> </w:t>
      </w:r>
    </w:p>
    <w:p w:rsidR="00961B1F" w:rsidRDefault="00961B1F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3. Zamawiający zastrzega sobie prawo do niewykorzystania pełnego limitu ilościowego przedmiotu umowy, jednakże nie więcej niż 30% wskazanych w załączniku do niniejszej umowy ilości, bez prawa do roszczeń z tego tytułu przez Wykonawcę.</w:t>
      </w:r>
    </w:p>
    <w:p w:rsidR="00961B1F" w:rsidRPr="00382948" w:rsidRDefault="00961B1F" w:rsidP="00BC2E3C">
      <w:pPr>
        <w:jc w:val="both"/>
        <w:rPr>
          <w:sz w:val="24"/>
          <w:szCs w:val="24"/>
        </w:rPr>
      </w:pPr>
      <w:r>
        <w:rPr>
          <w:sz w:val="24"/>
          <w:szCs w:val="24"/>
        </w:rPr>
        <w:t>4. Zamawiający dopuszcza możliwość zwiększenia ilości poszczególnych asortymentów określonych w Załączniku nr 1 do umowy, nie więcej jednak niż 10 %.</w:t>
      </w:r>
    </w:p>
    <w:p w:rsidR="00961B1F" w:rsidRPr="00382948" w:rsidRDefault="00961B1F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3</w:t>
      </w:r>
    </w:p>
    <w:p w:rsidR="00961B1F" w:rsidRPr="00382948" w:rsidRDefault="00961B1F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Termin realizacji przedmiotu: sukcesywne dostawy od dnia</w:t>
      </w:r>
      <w:r>
        <w:rPr>
          <w:sz w:val="24"/>
          <w:szCs w:val="24"/>
        </w:rPr>
        <w:t xml:space="preserve"> 1.01.2017r.</w:t>
      </w:r>
      <w:r w:rsidRPr="00382948">
        <w:rPr>
          <w:sz w:val="24"/>
          <w:szCs w:val="24"/>
        </w:rPr>
        <w:t xml:space="preserve"> </w:t>
      </w:r>
      <w:r>
        <w:rPr>
          <w:sz w:val="24"/>
          <w:szCs w:val="24"/>
        </w:rPr>
        <w:t>do dnia 31.12.2017 r.</w:t>
      </w:r>
    </w:p>
    <w:p w:rsidR="00961B1F" w:rsidRPr="00382948" w:rsidRDefault="00961B1F" w:rsidP="00BC2E3C">
      <w:pPr>
        <w:jc w:val="both"/>
        <w:rPr>
          <w:sz w:val="24"/>
          <w:szCs w:val="24"/>
          <w:u w:val="single"/>
        </w:rPr>
      </w:pPr>
      <w:r w:rsidRPr="00382948">
        <w:rPr>
          <w:sz w:val="24"/>
          <w:szCs w:val="24"/>
        </w:rPr>
        <w:t>2. Dostawy przedmiotu umowy odbywać się będą sukcesywnie w miarę pojawiających się potrzeb Zamawiającego. Terminy realizacji dostaw będą wskazywane przez Zamawiającego poprzez przesłanie zapotrzebowa</w:t>
      </w:r>
      <w:r>
        <w:rPr>
          <w:sz w:val="24"/>
          <w:szCs w:val="24"/>
        </w:rPr>
        <w:t>nia</w:t>
      </w:r>
      <w:r w:rsidRPr="00382948">
        <w:rPr>
          <w:sz w:val="24"/>
          <w:szCs w:val="24"/>
          <w:u w:val="single"/>
        </w:rPr>
        <w:t>.</w:t>
      </w:r>
    </w:p>
    <w:p w:rsidR="00961B1F" w:rsidRPr="00382948" w:rsidRDefault="00961B1F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3. Zapotrzebowania na poszczególne dostawy będą składane pisemnie lub telefonicznie, z co najmniej jednodniowym wyprzedzeniem.</w:t>
      </w:r>
    </w:p>
    <w:p w:rsidR="00961B1F" w:rsidRPr="00382948" w:rsidRDefault="00961B1F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4. Wykonawca dostarczy przedmiot umowy własnym transportem, na własny koszt i na własne ryzyko.</w:t>
      </w:r>
    </w:p>
    <w:p w:rsidR="00961B1F" w:rsidRPr="00382948" w:rsidRDefault="00961B1F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5. Miejsce realizacji dostawy przedmio</w:t>
      </w:r>
      <w:r>
        <w:rPr>
          <w:sz w:val="24"/>
          <w:szCs w:val="24"/>
        </w:rPr>
        <w:t>tu umowy: magazyn Zamawiającego, Jazgarzew ul. Szkolna 10, 05-502 Piaseczno.</w:t>
      </w:r>
    </w:p>
    <w:p w:rsidR="00961B1F" w:rsidRPr="00382948" w:rsidRDefault="00961B1F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6. Wykonawca zobowiązany jest do przyjęcia zwrotu i wymiany wadliwych, nie spełniających wymagań określonych w niniejszej umowie lub uszkodzonych w wyniku transportu towarów na własny koszt.</w:t>
      </w:r>
    </w:p>
    <w:p w:rsidR="00961B1F" w:rsidRPr="00382948" w:rsidRDefault="00961B1F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7. Wszelkie reklamacje załatwiane będą w terminie nie dłuższym niż 2 dni.</w:t>
      </w:r>
    </w:p>
    <w:p w:rsidR="00961B1F" w:rsidRPr="00382948" w:rsidRDefault="00961B1F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4</w:t>
      </w:r>
    </w:p>
    <w:p w:rsidR="00961B1F" w:rsidRPr="00382948" w:rsidRDefault="00961B1F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Wymagania w zakresie przedmiotu</w:t>
      </w:r>
      <w:r>
        <w:rPr>
          <w:sz w:val="24"/>
          <w:szCs w:val="24"/>
        </w:rPr>
        <w:t xml:space="preserve"> umowy – dostawa </w:t>
      </w:r>
      <w:r w:rsidRPr="00382948">
        <w:rPr>
          <w:sz w:val="24"/>
          <w:szCs w:val="24"/>
        </w:rPr>
        <w:t>mięsa, wyrobów z mięsa i drobiu:</w:t>
      </w:r>
    </w:p>
    <w:p w:rsidR="00961B1F" w:rsidRPr="00382948" w:rsidRDefault="00961B1F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1) każdy produkt wytwarzany będzie zgodne z ustawą o bezpieczeństwie żywienia i żywności oraz rozporządzeniami wydanymi na jej podstawie,</w:t>
      </w:r>
    </w:p>
    <w:p w:rsidR="00961B1F" w:rsidRPr="00382948" w:rsidRDefault="00961B1F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2) każdy produkt realizowany będzie zgodnie z normami jakościowymi GHP, GMP lub systemem HACCP,</w:t>
      </w:r>
    </w:p>
    <w:p w:rsidR="00961B1F" w:rsidRPr="00382948" w:rsidRDefault="00961B1F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3) każdy dostarczony produkt winien być 1 klasy, zgodny z Polską Normą,</w:t>
      </w:r>
    </w:p>
    <w:p w:rsidR="00961B1F" w:rsidRPr="00382948" w:rsidRDefault="00961B1F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4) na każde żądanie Zamawiającego Wykonawca jest zobowiązany okazać w stosunku do każdego produktu odpowiedni certyfikat zgodności z Polską Normą lub normami europejskimi itp.                          </w:t>
      </w:r>
    </w:p>
    <w:p w:rsidR="00961B1F" w:rsidRPr="00382948" w:rsidRDefault="00961B1F" w:rsidP="00FE4C2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5</w:t>
      </w:r>
    </w:p>
    <w:p w:rsidR="00961B1F" w:rsidRPr="00382948" w:rsidRDefault="00961B1F" w:rsidP="00217B53">
      <w:pPr>
        <w:pStyle w:val="Akapitzlist1"/>
        <w:numPr>
          <w:ilvl w:val="0"/>
          <w:numId w:val="1"/>
        </w:num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Cechy dyskwalifikujące wspólne dla mięsa</w:t>
      </w:r>
      <w:r>
        <w:rPr>
          <w:sz w:val="24"/>
          <w:szCs w:val="24"/>
        </w:rPr>
        <w:t xml:space="preserve"> to w szczególności</w:t>
      </w:r>
      <w:r w:rsidRPr="00382948">
        <w:rPr>
          <w:sz w:val="24"/>
          <w:szCs w:val="24"/>
        </w:rPr>
        <w:t>: obce posmaki, zapachy, oślizgłość, nalot pleśni, zazielenienie mięsa, występowanie gruczołów, fragmentów kości.</w:t>
      </w:r>
    </w:p>
    <w:p w:rsidR="00961B1F" w:rsidRPr="00382948" w:rsidRDefault="00961B1F" w:rsidP="00217B53">
      <w:pPr>
        <w:pStyle w:val="Akapitzlist1"/>
        <w:numPr>
          <w:ilvl w:val="0"/>
          <w:numId w:val="1"/>
        </w:num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Cechy dyskwalifikujące wspólne dla wyrobów z mięsa</w:t>
      </w:r>
      <w:r>
        <w:rPr>
          <w:sz w:val="24"/>
          <w:szCs w:val="24"/>
        </w:rPr>
        <w:t xml:space="preserve"> to w szczególności</w:t>
      </w:r>
      <w:r w:rsidRPr="00382948">
        <w:rPr>
          <w:sz w:val="24"/>
          <w:szCs w:val="24"/>
        </w:rPr>
        <w:t>: obce posmaki, zapachy, oślizgłość, nalot pleśni, barwa szarozielona, składniki użyte do produkcji z chrząstkami, ś</w:t>
      </w:r>
      <w:r>
        <w:rPr>
          <w:sz w:val="24"/>
          <w:szCs w:val="24"/>
        </w:rPr>
        <w:t>cięgnami</w:t>
      </w:r>
      <w:r w:rsidRPr="00382948">
        <w:rPr>
          <w:sz w:val="24"/>
          <w:szCs w:val="24"/>
        </w:rPr>
        <w:t>, skupiska jednego ze składników, obecność szkodników oraz ic</w:t>
      </w:r>
      <w:r>
        <w:rPr>
          <w:sz w:val="24"/>
          <w:szCs w:val="24"/>
        </w:rPr>
        <w:t>h pozostałości, zabrudzenia</w:t>
      </w:r>
      <w:r w:rsidRPr="00382948">
        <w:rPr>
          <w:sz w:val="24"/>
          <w:szCs w:val="24"/>
        </w:rPr>
        <w:t>.</w:t>
      </w:r>
    </w:p>
    <w:p w:rsidR="00961B1F" w:rsidRPr="00E37AD4" w:rsidRDefault="00961B1F" w:rsidP="00E37AD4">
      <w:pPr>
        <w:pStyle w:val="Akapitzlist1"/>
        <w:numPr>
          <w:ilvl w:val="0"/>
          <w:numId w:val="1"/>
        </w:num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Cechy dyskwalifikujące wspólne dla drobiu</w:t>
      </w:r>
      <w:r>
        <w:rPr>
          <w:sz w:val="24"/>
          <w:szCs w:val="24"/>
        </w:rPr>
        <w:t xml:space="preserve"> to w szczególności</w:t>
      </w:r>
      <w:r w:rsidRPr="00382948">
        <w:rPr>
          <w:sz w:val="24"/>
          <w:szCs w:val="24"/>
        </w:rPr>
        <w:t>: obce posmaki, zapachy, oślizgłość, nalot pleśni, zazielenienie mięsa</w:t>
      </w:r>
      <w:r>
        <w:rPr>
          <w:sz w:val="24"/>
          <w:szCs w:val="24"/>
        </w:rPr>
        <w:t>, resztki pierza</w:t>
      </w:r>
      <w:r w:rsidRPr="00382948">
        <w:rPr>
          <w:sz w:val="24"/>
          <w:szCs w:val="24"/>
        </w:rPr>
        <w:t>, uszkodzenia.</w:t>
      </w:r>
    </w:p>
    <w:p w:rsidR="00961B1F" w:rsidRPr="00382948" w:rsidRDefault="00961B1F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6</w:t>
      </w:r>
    </w:p>
    <w:p w:rsidR="00961B1F" w:rsidRPr="00382948" w:rsidRDefault="00961B1F" w:rsidP="00BC2E3C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 Wymagania stawiane Wykonawcy:</w:t>
      </w:r>
    </w:p>
    <w:p w:rsidR="00961B1F" w:rsidRPr="00382948" w:rsidRDefault="00961B1F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W</w:t>
      </w:r>
      <w:r w:rsidRPr="00382948">
        <w:rPr>
          <w:sz w:val="24"/>
          <w:szCs w:val="24"/>
        </w:rPr>
        <w:t>ykonawca odpowiedzialny będzie za całokształt, w tym za przebieg oraz terminowe wykonanie umowy;</w:t>
      </w:r>
    </w:p>
    <w:p w:rsidR="00961B1F" w:rsidRPr="00382948" w:rsidRDefault="00961B1F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W</w:t>
      </w:r>
      <w:r w:rsidRPr="00382948">
        <w:rPr>
          <w:sz w:val="24"/>
          <w:szCs w:val="24"/>
        </w:rPr>
        <w:t>ykonawca odpowiedzialny jest za jakość dostaw, zgodność z wymaganiami jakościowymi ok</w:t>
      </w:r>
      <w:r>
        <w:rPr>
          <w:sz w:val="24"/>
          <w:szCs w:val="24"/>
        </w:rPr>
        <w:t>reślonymi</w:t>
      </w:r>
      <w:r w:rsidRPr="00382948">
        <w:rPr>
          <w:sz w:val="24"/>
          <w:szCs w:val="24"/>
        </w:rPr>
        <w:t xml:space="preserve"> dla przedmiotu umowy;</w:t>
      </w:r>
    </w:p>
    <w:p w:rsidR="00961B1F" w:rsidRPr="00382948" w:rsidRDefault="00961B1F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- </w:t>
      </w:r>
      <w:r>
        <w:rPr>
          <w:sz w:val="24"/>
          <w:szCs w:val="24"/>
        </w:rPr>
        <w:t>W</w:t>
      </w:r>
      <w:r w:rsidRPr="00382948">
        <w:rPr>
          <w:sz w:val="24"/>
          <w:szCs w:val="24"/>
        </w:rPr>
        <w:t>ymagana jest należyta staranność p</w:t>
      </w:r>
      <w:r>
        <w:rPr>
          <w:sz w:val="24"/>
          <w:szCs w:val="24"/>
        </w:rPr>
        <w:t xml:space="preserve">rzy realizacji umowy, rozumiana jako staranność </w:t>
      </w:r>
      <w:r w:rsidRPr="00382948">
        <w:rPr>
          <w:sz w:val="24"/>
          <w:szCs w:val="24"/>
        </w:rPr>
        <w:t>profesjonalisty w działalności objętej przedmiotem niniejszej umowy.</w:t>
      </w:r>
    </w:p>
    <w:p w:rsidR="00961B1F" w:rsidRPr="00382948" w:rsidRDefault="00961B1F" w:rsidP="002E2731">
      <w:pPr>
        <w:tabs>
          <w:tab w:val="left" w:pos="3285"/>
        </w:tabs>
        <w:jc w:val="center"/>
        <w:rPr>
          <w:sz w:val="24"/>
          <w:szCs w:val="24"/>
        </w:rPr>
      </w:pPr>
    </w:p>
    <w:p w:rsidR="00961B1F" w:rsidRPr="00382948" w:rsidRDefault="00961B1F" w:rsidP="002E2731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7</w:t>
      </w:r>
    </w:p>
    <w:p w:rsidR="00961B1F" w:rsidRPr="00382948" w:rsidRDefault="00961B1F" w:rsidP="002E2731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1.Wykonawcy przysługuje wynagrodzenie za wykonanie przedmiotu umowy płatne na podstawie faktur</w:t>
      </w:r>
      <w:r>
        <w:rPr>
          <w:sz w:val="24"/>
          <w:szCs w:val="24"/>
        </w:rPr>
        <w:t xml:space="preserve"> zbiorczych,</w:t>
      </w:r>
      <w:r w:rsidRPr="00382948">
        <w:rPr>
          <w:sz w:val="24"/>
          <w:szCs w:val="24"/>
        </w:rPr>
        <w:t xml:space="preserve"> wystawianych</w:t>
      </w:r>
      <w:r>
        <w:rPr>
          <w:sz w:val="24"/>
          <w:szCs w:val="24"/>
        </w:rPr>
        <w:t xml:space="preserve"> jeden  raz  na 2  tygodnie,</w:t>
      </w:r>
      <w:r w:rsidRPr="00382948">
        <w:rPr>
          <w:sz w:val="24"/>
          <w:szCs w:val="24"/>
        </w:rPr>
        <w:t xml:space="preserve"> po odebranej partii dostawy zgodnie z poszczególnymi zapotrzebowaniami, przelewem na rachunek bankowy wskazany w fakturze, w terminie 21 dni od doręczenia Zamawiającemu faktury. </w:t>
      </w:r>
      <w:r>
        <w:rPr>
          <w:sz w:val="24"/>
          <w:szCs w:val="24"/>
        </w:rPr>
        <w:t xml:space="preserve">Faktury  wystawiane  będą  na  Gminę  Piaseczno  ul.  Kościuszki  5  05-500  Piaseczno,  NIP: 123 -12-10-962  oraz  zawierać  będą  adnotację, że  dotyczą  Zespołu  Szkól  Publicznych  w  Jazgarzewie.  </w:t>
      </w:r>
      <w:r w:rsidRPr="00382948">
        <w:rPr>
          <w:sz w:val="24"/>
          <w:szCs w:val="24"/>
        </w:rPr>
        <w:t>Za datę realizacji płatności uważa się datę obciążenia należnością konta Zamawiającego.</w:t>
      </w:r>
    </w:p>
    <w:p w:rsidR="00961B1F" w:rsidRPr="00382948" w:rsidRDefault="00961B1F" w:rsidP="00D772EE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 Wynagrodzenie Wykonawcy ma charakter ryczałtowy, obejmuje wszelkie koszty związane z realizacją przedmiotu umowy i nie ulega podwyższeniu z jakiegokolwiek tytułu.</w:t>
      </w:r>
    </w:p>
    <w:p w:rsidR="00961B1F" w:rsidRPr="00382948" w:rsidRDefault="00961B1F" w:rsidP="00D772EE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8</w:t>
      </w:r>
    </w:p>
    <w:p w:rsidR="00961B1F" w:rsidRPr="00382948" w:rsidRDefault="00961B1F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1.Wykonawca zobowiązany będzie zapłacić Zamawiającemu karę umowną w wysokości  15% wartości brutto umowy gdy Zamawiający odstąpi od umowy z powodu okoliczności , za które odpowiada Wykonawca. Kara będzie płatna w terminie 14 dni od daty otrzymania przez Wykonawcę wezwania do zapłaty.</w:t>
      </w:r>
    </w:p>
    <w:p w:rsidR="00961B1F" w:rsidRPr="00382948" w:rsidRDefault="00961B1F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2.Za zwłokę w zapłacie faktury Zamawiający zapłaci Wykonawcy odsetki ustawowe.</w:t>
      </w:r>
    </w:p>
    <w:p w:rsidR="00961B1F" w:rsidRPr="00382948" w:rsidRDefault="00961B1F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3.W przypadku odstąpienia od umowy Wykonawcy przysługuje wynagrodzenie za wykonaną, potwierdzoną przez Zamawiającego część umowy. </w:t>
      </w:r>
    </w:p>
    <w:p w:rsidR="00961B1F" w:rsidRPr="00382948" w:rsidRDefault="00961B1F" w:rsidP="00F52F91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4.Jeżeli na skutek niewykonania lub nienależytego wykonania części lub całości przedmiotu umowy powstanie szkoda przewyższająca zastrzeżoną karę umowną bądź szkoda powstanie z innych przyczyn niż te, dla których zastrzeżono karę Zamawiającemu przysługuje prawo do dochodzenia odszkodowania uzupełniającego na zasadach ogólnych</w:t>
      </w:r>
      <w:r>
        <w:rPr>
          <w:sz w:val="24"/>
          <w:szCs w:val="24"/>
        </w:rPr>
        <w:t>.</w:t>
      </w:r>
    </w:p>
    <w:p w:rsidR="00961B1F" w:rsidRPr="00382948" w:rsidRDefault="00961B1F" w:rsidP="000421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382948">
        <w:rPr>
          <w:sz w:val="24"/>
          <w:szCs w:val="24"/>
        </w:rPr>
        <w:t>§ 9</w:t>
      </w:r>
    </w:p>
    <w:p w:rsidR="00961B1F" w:rsidRPr="00382948" w:rsidRDefault="00961B1F" w:rsidP="00BC2E3C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Nie</w:t>
      </w:r>
      <w:r w:rsidRPr="00382948">
        <w:rPr>
          <w:sz w:val="24"/>
          <w:szCs w:val="24"/>
        </w:rPr>
        <w:t xml:space="preserve">dopuszczalne jest pod rygorem nieważności wprowadzanie takich zmian i postanowień, które byłyby niekorzystne dla Zamawiającego, jeżeli przy ich uwzględnieniu należałoby zmienić treść oferty, na podstawie której dokonano wyboru Wykonawcy z wyjątkiem zmian: </w:t>
      </w:r>
    </w:p>
    <w:p w:rsidR="00961B1F" w:rsidRPr="00382948" w:rsidRDefault="00961B1F" w:rsidP="003F42EB">
      <w:pPr>
        <w:pStyle w:val="ListParagraph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1)ustawowej stawki podatku VAT;</w:t>
      </w:r>
    </w:p>
    <w:p w:rsidR="00961B1F" w:rsidRPr="00382948" w:rsidRDefault="00961B1F" w:rsidP="003F42EB">
      <w:pPr>
        <w:pStyle w:val="ListParagraph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2)zmian ilościowych w ramach asortymentu określonego w załączniku do niniejszej umowy.</w:t>
      </w:r>
    </w:p>
    <w:p w:rsidR="00961B1F" w:rsidRPr="00382948" w:rsidRDefault="00961B1F" w:rsidP="00D772EE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§10</w:t>
      </w:r>
    </w:p>
    <w:p w:rsidR="00961B1F" w:rsidRPr="00382948" w:rsidRDefault="00961B1F" w:rsidP="00D772EE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Przelew wierzytelności wymaga zgody Zamawiającego wyrażonej w formie pisemnej pod rygorem nieważności. </w:t>
      </w:r>
    </w:p>
    <w:p w:rsidR="00961B1F" w:rsidRPr="00382948" w:rsidRDefault="00961B1F" w:rsidP="00D772EE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11</w:t>
      </w:r>
    </w:p>
    <w:p w:rsidR="00961B1F" w:rsidRPr="00382948" w:rsidRDefault="00961B1F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1.Zmiany i uzupełnienia niniejszej umowy,  jak również wszelkie zawiadomienia, zapytania lub informacje odnoszące się lub wynikające z wykonania przedmiotu umowy wymagają formy pisemnej pod rygorem nieważności. </w:t>
      </w:r>
    </w:p>
    <w:p w:rsidR="00961B1F" w:rsidRPr="00382948" w:rsidRDefault="00961B1F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2.We wszystkich sprawach nieuregulowanych w niniejszej umowie zastosowanie mają przepisy ustawy -Prawo zamówień publicznych oraz przepisy kodeksu cywilnego.</w:t>
      </w:r>
    </w:p>
    <w:p w:rsidR="00961B1F" w:rsidRDefault="00961B1F" w:rsidP="000116DD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3.Ewentualne spory powstałe na tle wykonywania przedmiotu umowy strony rozstrzygać będą polubownie.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W przypadku nie dojścia do</w:t>
      </w:r>
      <w:r>
        <w:rPr>
          <w:sz w:val="24"/>
          <w:szCs w:val="24"/>
        </w:rPr>
        <w:t xml:space="preserve"> porozumienia właściwym  do rozpatrywania sporów jest S</w:t>
      </w:r>
      <w:r w:rsidRPr="00382948">
        <w:rPr>
          <w:sz w:val="24"/>
          <w:szCs w:val="24"/>
        </w:rPr>
        <w:t xml:space="preserve">ąd </w:t>
      </w:r>
      <w:r>
        <w:rPr>
          <w:sz w:val="24"/>
          <w:szCs w:val="24"/>
        </w:rPr>
        <w:t>C</w:t>
      </w:r>
      <w:r w:rsidRPr="00382948">
        <w:rPr>
          <w:sz w:val="24"/>
          <w:szCs w:val="24"/>
        </w:rPr>
        <w:t xml:space="preserve">ywilny właściwy dla siedziby Zamawiającego. </w:t>
      </w:r>
    </w:p>
    <w:p w:rsidR="00961B1F" w:rsidRPr="00382948" w:rsidRDefault="00961B1F" w:rsidP="000116DD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12</w:t>
      </w:r>
    </w:p>
    <w:p w:rsidR="00961B1F" w:rsidRPr="00382948" w:rsidRDefault="00961B1F" w:rsidP="00D772EE">
      <w:pPr>
        <w:pStyle w:val="Akapitzlist1"/>
        <w:tabs>
          <w:tab w:val="left" w:pos="3285"/>
        </w:tabs>
        <w:ind w:left="0"/>
        <w:rPr>
          <w:sz w:val="24"/>
          <w:szCs w:val="24"/>
        </w:rPr>
      </w:pPr>
      <w:r w:rsidRPr="00382948">
        <w:rPr>
          <w:sz w:val="24"/>
          <w:szCs w:val="24"/>
        </w:rPr>
        <w:t>Niniejsza umowa została sporządzona w dwóch jednobrzmiących  egzemplarzach, po jednym dla każdej ze stron.</w:t>
      </w:r>
    </w:p>
    <w:p w:rsidR="00961B1F" w:rsidRPr="00382948" w:rsidRDefault="00961B1F" w:rsidP="00D772EE">
      <w:pPr>
        <w:pStyle w:val="Akapitzlist1"/>
        <w:tabs>
          <w:tab w:val="left" w:pos="3285"/>
        </w:tabs>
        <w:ind w:left="0"/>
        <w:rPr>
          <w:sz w:val="24"/>
          <w:szCs w:val="24"/>
        </w:rPr>
      </w:pPr>
    </w:p>
    <w:p w:rsidR="00961B1F" w:rsidRPr="00382948" w:rsidRDefault="00961B1F" w:rsidP="00BC2E3C">
      <w:pPr>
        <w:pStyle w:val="Akapitzlist1"/>
        <w:tabs>
          <w:tab w:val="left" w:pos="3285"/>
        </w:tabs>
        <w:rPr>
          <w:sz w:val="24"/>
          <w:szCs w:val="24"/>
        </w:rPr>
      </w:pPr>
    </w:p>
    <w:p w:rsidR="00961B1F" w:rsidRPr="00382948" w:rsidRDefault="00961B1F" w:rsidP="00BC2E3C">
      <w:pPr>
        <w:tabs>
          <w:tab w:val="left" w:pos="3285"/>
        </w:tabs>
        <w:ind w:left="360"/>
        <w:rPr>
          <w:sz w:val="24"/>
          <w:szCs w:val="24"/>
        </w:rPr>
      </w:pPr>
    </w:p>
    <w:p w:rsidR="00961B1F" w:rsidRPr="00DA0ED3" w:rsidRDefault="00961B1F" w:rsidP="00DA0ED3">
      <w:pPr>
        <w:tabs>
          <w:tab w:val="left" w:pos="3285"/>
        </w:tabs>
        <w:rPr>
          <w:sz w:val="24"/>
          <w:szCs w:val="24"/>
        </w:rPr>
      </w:pPr>
      <w:r w:rsidRPr="00382948">
        <w:rPr>
          <w:sz w:val="24"/>
          <w:szCs w:val="24"/>
        </w:rPr>
        <w:t xml:space="preserve">                     ZAMAWIAJĄCY                                                                                               WYKONAWCA      </w:t>
      </w:r>
    </w:p>
    <w:sectPr w:rsidR="00961B1F" w:rsidRPr="00DA0ED3" w:rsidSect="00BC2E3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B1F" w:rsidRDefault="00961B1F">
      <w:r>
        <w:separator/>
      </w:r>
    </w:p>
  </w:endnote>
  <w:endnote w:type="continuationSeparator" w:id="0">
    <w:p w:rsidR="00961B1F" w:rsidRDefault="00961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B1F" w:rsidRDefault="00961B1F">
    <w:pPr>
      <w:pStyle w:val="Footer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</w:p>
  <w:p w:rsidR="00961B1F" w:rsidRDefault="00961B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B1F" w:rsidRDefault="00961B1F">
      <w:r>
        <w:separator/>
      </w:r>
    </w:p>
  </w:footnote>
  <w:footnote w:type="continuationSeparator" w:id="0">
    <w:p w:rsidR="00961B1F" w:rsidRDefault="00961B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E3C"/>
    <w:rsid w:val="00004253"/>
    <w:rsid w:val="000116DD"/>
    <w:rsid w:val="000421FF"/>
    <w:rsid w:val="00047FC0"/>
    <w:rsid w:val="00050124"/>
    <w:rsid w:val="000715C7"/>
    <w:rsid w:val="0007228F"/>
    <w:rsid w:val="00095C5E"/>
    <w:rsid w:val="000A7C66"/>
    <w:rsid w:val="000B55B5"/>
    <w:rsid w:val="000B658C"/>
    <w:rsid w:val="000C776C"/>
    <w:rsid w:val="000F37BD"/>
    <w:rsid w:val="001142A2"/>
    <w:rsid w:val="00115B1C"/>
    <w:rsid w:val="001321C3"/>
    <w:rsid w:val="00152BCA"/>
    <w:rsid w:val="00183BAD"/>
    <w:rsid w:val="001A2465"/>
    <w:rsid w:val="001B174D"/>
    <w:rsid w:val="001B2847"/>
    <w:rsid w:val="001C7404"/>
    <w:rsid w:val="001C7CAD"/>
    <w:rsid w:val="001D0B45"/>
    <w:rsid w:val="001D65BE"/>
    <w:rsid w:val="001D7756"/>
    <w:rsid w:val="001E00FC"/>
    <w:rsid w:val="00217B53"/>
    <w:rsid w:val="00230D03"/>
    <w:rsid w:val="00235100"/>
    <w:rsid w:val="0026248D"/>
    <w:rsid w:val="0026304C"/>
    <w:rsid w:val="0027147F"/>
    <w:rsid w:val="00294DAB"/>
    <w:rsid w:val="002B1757"/>
    <w:rsid w:val="002B2CA4"/>
    <w:rsid w:val="002E0600"/>
    <w:rsid w:val="002E2023"/>
    <w:rsid w:val="002E2731"/>
    <w:rsid w:val="002F52A4"/>
    <w:rsid w:val="003044CF"/>
    <w:rsid w:val="00304DC1"/>
    <w:rsid w:val="00306491"/>
    <w:rsid w:val="003065CE"/>
    <w:rsid w:val="00320E35"/>
    <w:rsid w:val="00332554"/>
    <w:rsid w:val="00333BF9"/>
    <w:rsid w:val="00346800"/>
    <w:rsid w:val="003468E2"/>
    <w:rsid w:val="003478F3"/>
    <w:rsid w:val="00361EA0"/>
    <w:rsid w:val="00382948"/>
    <w:rsid w:val="00396997"/>
    <w:rsid w:val="003A24D4"/>
    <w:rsid w:val="003A27C4"/>
    <w:rsid w:val="003A4998"/>
    <w:rsid w:val="003B0F78"/>
    <w:rsid w:val="003C014D"/>
    <w:rsid w:val="003F42EB"/>
    <w:rsid w:val="003F7054"/>
    <w:rsid w:val="0040543A"/>
    <w:rsid w:val="004243DB"/>
    <w:rsid w:val="00434B16"/>
    <w:rsid w:val="004364CB"/>
    <w:rsid w:val="00440792"/>
    <w:rsid w:val="00451D57"/>
    <w:rsid w:val="0046594E"/>
    <w:rsid w:val="00471925"/>
    <w:rsid w:val="00477C70"/>
    <w:rsid w:val="00481182"/>
    <w:rsid w:val="004849B4"/>
    <w:rsid w:val="00486618"/>
    <w:rsid w:val="004926E8"/>
    <w:rsid w:val="004A413C"/>
    <w:rsid w:val="004B5A91"/>
    <w:rsid w:val="004C5600"/>
    <w:rsid w:val="004C7F84"/>
    <w:rsid w:val="004C7FB6"/>
    <w:rsid w:val="004D419A"/>
    <w:rsid w:val="004E5E16"/>
    <w:rsid w:val="004E7257"/>
    <w:rsid w:val="004F0C3E"/>
    <w:rsid w:val="004F675B"/>
    <w:rsid w:val="0052168C"/>
    <w:rsid w:val="00543B22"/>
    <w:rsid w:val="00565DE1"/>
    <w:rsid w:val="00573E78"/>
    <w:rsid w:val="00576438"/>
    <w:rsid w:val="00583749"/>
    <w:rsid w:val="0058622F"/>
    <w:rsid w:val="005A6627"/>
    <w:rsid w:val="005A669B"/>
    <w:rsid w:val="005C418E"/>
    <w:rsid w:val="005D0BFB"/>
    <w:rsid w:val="005E0D49"/>
    <w:rsid w:val="005E7E87"/>
    <w:rsid w:val="00622472"/>
    <w:rsid w:val="00625937"/>
    <w:rsid w:val="00637D09"/>
    <w:rsid w:val="00660C6F"/>
    <w:rsid w:val="00672C6B"/>
    <w:rsid w:val="00673CDC"/>
    <w:rsid w:val="006832EF"/>
    <w:rsid w:val="0068365B"/>
    <w:rsid w:val="006A6D4E"/>
    <w:rsid w:val="006B0A3E"/>
    <w:rsid w:val="006B1AA8"/>
    <w:rsid w:val="006B35AB"/>
    <w:rsid w:val="006B5121"/>
    <w:rsid w:val="006D5C8F"/>
    <w:rsid w:val="006E2693"/>
    <w:rsid w:val="006E3C07"/>
    <w:rsid w:val="00716AF7"/>
    <w:rsid w:val="00720043"/>
    <w:rsid w:val="0073186D"/>
    <w:rsid w:val="007325A7"/>
    <w:rsid w:val="0073362A"/>
    <w:rsid w:val="00744C69"/>
    <w:rsid w:val="007558CA"/>
    <w:rsid w:val="00765924"/>
    <w:rsid w:val="007735D7"/>
    <w:rsid w:val="00782214"/>
    <w:rsid w:val="007915FA"/>
    <w:rsid w:val="007A1CC5"/>
    <w:rsid w:val="007A30EC"/>
    <w:rsid w:val="007A4853"/>
    <w:rsid w:val="007B0675"/>
    <w:rsid w:val="007C46BB"/>
    <w:rsid w:val="007C54F4"/>
    <w:rsid w:val="007D29A5"/>
    <w:rsid w:val="007F2020"/>
    <w:rsid w:val="007F467C"/>
    <w:rsid w:val="00804D0F"/>
    <w:rsid w:val="0080670A"/>
    <w:rsid w:val="00813A60"/>
    <w:rsid w:val="008160C9"/>
    <w:rsid w:val="00816109"/>
    <w:rsid w:val="0082790F"/>
    <w:rsid w:val="00844439"/>
    <w:rsid w:val="0085072E"/>
    <w:rsid w:val="00866BF9"/>
    <w:rsid w:val="00875796"/>
    <w:rsid w:val="008B13C4"/>
    <w:rsid w:val="008E52EF"/>
    <w:rsid w:val="008F1BCA"/>
    <w:rsid w:val="008F37EA"/>
    <w:rsid w:val="008F5FCD"/>
    <w:rsid w:val="008F759A"/>
    <w:rsid w:val="00915F12"/>
    <w:rsid w:val="00944879"/>
    <w:rsid w:val="00947EEC"/>
    <w:rsid w:val="00960926"/>
    <w:rsid w:val="00961B1F"/>
    <w:rsid w:val="0097473C"/>
    <w:rsid w:val="0098254B"/>
    <w:rsid w:val="00996664"/>
    <w:rsid w:val="009B7661"/>
    <w:rsid w:val="009C5509"/>
    <w:rsid w:val="009D3A8D"/>
    <w:rsid w:val="009E20C0"/>
    <w:rsid w:val="00A1555B"/>
    <w:rsid w:val="00A21958"/>
    <w:rsid w:val="00A26F03"/>
    <w:rsid w:val="00A30C34"/>
    <w:rsid w:val="00A40DCB"/>
    <w:rsid w:val="00A535DB"/>
    <w:rsid w:val="00A6605C"/>
    <w:rsid w:val="00AB35D3"/>
    <w:rsid w:val="00AC0FE2"/>
    <w:rsid w:val="00AE4E9A"/>
    <w:rsid w:val="00B01564"/>
    <w:rsid w:val="00B11BCB"/>
    <w:rsid w:val="00B21300"/>
    <w:rsid w:val="00B26EB6"/>
    <w:rsid w:val="00B50846"/>
    <w:rsid w:val="00B50DB5"/>
    <w:rsid w:val="00B641A5"/>
    <w:rsid w:val="00B70B7B"/>
    <w:rsid w:val="00B77DF2"/>
    <w:rsid w:val="00B84C01"/>
    <w:rsid w:val="00BC2E3C"/>
    <w:rsid w:val="00BD66D4"/>
    <w:rsid w:val="00BF5F88"/>
    <w:rsid w:val="00C165A1"/>
    <w:rsid w:val="00C45AB8"/>
    <w:rsid w:val="00C57117"/>
    <w:rsid w:val="00C7213E"/>
    <w:rsid w:val="00C7487D"/>
    <w:rsid w:val="00C86EBB"/>
    <w:rsid w:val="00C91294"/>
    <w:rsid w:val="00CA12A7"/>
    <w:rsid w:val="00CD373A"/>
    <w:rsid w:val="00D1494F"/>
    <w:rsid w:val="00D16D52"/>
    <w:rsid w:val="00D52830"/>
    <w:rsid w:val="00D70BDC"/>
    <w:rsid w:val="00D76583"/>
    <w:rsid w:val="00D772EE"/>
    <w:rsid w:val="00D842E2"/>
    <w:rsid w:val="00D85D82"/>
    <w:rsid w:val="00D86DF8"/>
    <w:rsid w:val="00D91677"/>
    <w:rsid w:val="00DA0ED3"/>
    <w:rsid w:val="00DB169B"/>
    <w:rsid w:val="00DC6197"/>
    <w:rsid w:val="00DD7525"/>
    <w:rsid w:val="00DE140C"/>
    <w:rsid w:val="00DF6E73"/>
    <w:rsid w:val="00E27847"/>
    <w:rsid w:val="00E37AD4"/>
    <w:rsid w:val="00E46DD6"/>
    <w:rsid w:val="00E46E76"/>
    <w:rsid w:val="00E5042A"/>
    <w:rsid w:val="00E55E1E"/>
    <w:rsid w:val="00E61EEC"/>
    <w:rsid w:val="00E662BB"/>
    <w:rsid w:val="00EA026F"/>
    <w:rsid w:val="00EA0D91"/>
    <w:rsid w:val="00EA35F7"/>
    <w:rsid w:val="00EB5EE9"/>
    <w:rsid w:val="00EB65BF"/>
    <w:rsid w:val="00EC3E50"/>
    <w:rsid w:val="00ED7437"/>
    <w:rsid w:val="00EE7B6D"/>
    <w:rsid w:val="00F14BB7"/>
    <w:rsid w:val="00F254A2"/>
    <w:rsid w:val="00F52F91"/>
    <w:rsid w:val="00F533EC"/>
    <w:rsid w:val="00F64C18"/>
    <w:rsid w:val="00F65FEB"/>
    <w:rsid w:val="00F77749"/>
    <w:rsid w:val="00F80F9E"/>
    <w:rsid w:val="00F86FC1"/>
    <w:rsid w:val="00FB1439"/>
    <w:rsid w:val="00FC36C3"/>
    <w:rsid w:val="00FD47C6"/>
    <w:rsid w:val="00FE4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E3C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kapitzlist1">
    <w:name w:val="Akapit z listą1"/>
    <w:basedOn w:val="Normal"/>
    <w:uiPriority w:val="99"/>
    <w:rsid w:val="00BC2E3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042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7B"/>
    <w:rPr>
      <w:sz w:val="0"/>
      <w:szCs w:val="0"/>
      <w:lang w:eastAsia="en-US"/>
    </w:rPr>
  </w:style>
  <w:style w:type="paragraph" w:styleId="Header">
    <w:name w:val="header"/>
    <w:basedOn w:val="Normal"/>
    <w:link w:val="HeaderChar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CDC"/>
    <w:rPr>
      <w:rFonts w:ascii="Calibri" w:hAnsi="Calibri"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CDC"/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2E2731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D772E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772EE"/>
    <w:rPr>
      <w:rFonts w:ascii="Calibri" w:hAnsi="Calibri" w:cs="Calibri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D772EE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5A669B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5A669B"/>
    <w:rPr>
      <w:rFonts w:ascii="Cambria" w:hAnsi="Cambria" w:cs="Cambria"/>
      <w:i/>
      <w:iCs/>
      <w:color w:val="4F81BD"/>
      <w:spacing w:val="15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1164</Words>
  <Characters>6987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subject/>
  <dc:creator>DPS</dc:creator>
  <cp:keywords/>
  <dc:description/>
  <cp:lastModifiedBy>artur</cp:lastModifiedBy>
  <cp:revision>2</cp:revision>
  <cp:lastPrinted>2016-11-21T17:36:00Z</cp:lastPrinted>
  <dcterms:created xsi:type="dcterms:W3CDTF">2016-11-21T17:36:00Z</dcterms:created>
  <dcterms:modified xsi:type="dcterms:W3CDTF">2016-11-21T17:36:00Z</dcterms:modified>
</cp:coreProperties>
</file>