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BF" w:rsidRPr="001E42F4" w:rsidRDefault="00A420BF" w:rsidP="00CF7ED8">
      <w:r>
        <w:t xml:space="preserve">                                                                                          WZÓR</w:t>
      </w:r>
    </w:p>
    <w:p w:rsidR="00A420BF" w:rsidRPr="00F404EC" w:rsidRDefault="00A420BF" w:rsidP="004364CB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Umowa</w:t>
      </w:r>
      <w:r>
        <w:rPr>
          <w:sz w:val="24"/>
          <w:szCs w:val="24"/>
        </w:rPr>
        <w:t xml:space="preserve"> 28</w:t>
      </w:r>
      <w:bookmarkStart w:id="0" w:name="_GoBack"/>
      <w:bookmarkEnd w:id="0"/>
      <w:r w:rsidRPr="00F404EC">
        <w:rPr>
          <w:sz w:val="24"/>
          <w:szCs w:val="24"/>
        </w:rPr>
        <w:t>/2016</w:t>
      </w:r>
    </w:p>
    <w:p w:rsidR="00A420BF" w:rsidRPr="00F404EC" w:rsidRDefault="00A420BF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bCs/>
          <w:sz w:val="24"/>
          <w:szCs w:val="24"/>
        </w:rPr>
        <w:t>.................</w:t>
      </w:r>
      <w:r w:rsidRPr="00F404EC">
        <w:rPr>
          <w:b/>
          <w:bCs/>
          <w:sz w:val="24"/>
          <w:szCs w:val="24"/>
        </w:rPr>
        <w:t xml:space="preserve">  r.</w:t>
      </w:r>
      <w:r w:rsidRPr="00F404EC">
        <w:rPr>
          <w:sz w:val="24"/>
          <w:szCs w:val="24"/>
        </w:rPr>
        <w:t xml:space="preserve">      </w:t>
      </w:r>
      <w:r>
        <w:rPr>
          <w:sz w:val="24"/>
          <w:szCs w:val="24"/>
        </w:rPr>
        <w:t>w Jazgarzewie</w:t>
      </w:r>
    </w:p>
    <w:p w:rsidR="00A420BF" w:rsidRDefault="00A420BF" w:rsidP="004364CB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pomiędzy </w:t>
      </w:r>
      <w:r>
        <w:rPr>
          <w:sz w:val="24"/>
          <w:szCs w:val="24"/>
        </w:rPr>
        <w:t xml:space="preserve">  Gminą  Piaseczno  ul. Kościuszki  5   05-500  Piaseczno</w:t>
      </w:r>
      <w:r w:rsidRPr="00F404EC">
        <w:rPr>
          <w:sz w:val="24"/>
          <w:szCs w:val="24"/>
        </w:rPr>
        <w:t xml:space="preserve"> </w:t>
      </w:r>
    </w:p>
    <w:p w:rsidR="00A420BF" w:rsidRDefault="00A420BF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123-12-10-962</w:t>
      </w:r>
      <w:r w:rsidRPr="00F404EC">
        <w:rPr>
          <w:sz w:val="24"/>
          <w:szCs w:val="24"/>
        </w:rPr>
        <w:t xml:space="preserve"> </w:t>
      </w:r>
    </w:p>
    <w:p w:rsidR="00A420BF" w:rsidRDefault="00A420BF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W  imieniu   której  działa  Dyrektor  Zespołu  Szkół   Publicznych</w:t>
      </w:r>
      <w:r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 Jazgarzewie</w:t>
      </w:r>
    </w:p>
    <w:p w:rsidR="00A420BF" w:rsidRDefault="00A420BF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ul. Szkolna</w:t>
      </w:r>
      <w:r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>10  05-502  Piaseczno   Radosław   Bożek, na  podstawie  pełnomocnictwa</w:t>
      </w:r>
    </w:p>
    <w:p w:rsidR="00A420BF" w:rsidRPr="00F404EC" w:rsidRDefault="00A420BF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Burmistrza  Miasta  i  Gminy  Piaseczno   ADK.0052.150.2015   z  dnia  25.08.2015</w:t>
      </w:r>
      <w:r w:rsidRPr="00F404EC">
        <w:rPr>
          <w:sz w:val="24"/>
          <w:szCs w:val="24"/>
        </w:rPr>
        <w:t xml:space="preserve">                 </w:t>
      </w:r>
    </w:p>
    <w:p w:rsidR="00A420BF" w:rsidRPr="00F404EC" w:rsidRDefault="00A420BF" w:rsidP="00BC2E3C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F404EC">
        <w:rPr>
          <w:sz w:val="24"/>
          <w:szCs w:val="24"/>
        </w:rPr>
        <w:t>wanym</w:t>
      </w:r>
      <w:r>
        <w:rPr>
          <w:sz w:val="24"/>
          <w:szCs w:val="24"/>
        </w:rPr>
        <w:t xml:space="preserve"> </w:t>
      </w:r>
      <w:r w:rsidRPr="00F404EC">
        <w:rPr>
          <w:sz w:val="24"/>
          <w:szCs w:val="24"/>
        </w:rPr>
        <w:t xml:space="preserve"> dalej </w:t>
      </w:r>
      <w:r>
        <w:rPr>
          <w:sz w:val="24"/>
          <w:szCs w:val="24"/>
        </w:rPr>
        <w:t xml:space="preserve"> </w:t>
      </w:r>
      <w:r w:rsidRPr="00F404EC">
        <w:rPr>
          <w:sz w:val="24"/>
          <w:szCs w:val="24"/>
        </w:rPr>
        <w:t xml:space="preserve">Zamawiającym,  </w:t>
      </w:r>
    </w:p>
    <w:p w:rsidR="00A420BF" w:rsidRPr="00F404EC" w:rsidRDefault="00A420BF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a    </w:t>
      </w:r>
      <w:r>
        <w:rPr>
          <w:b/>
          <w:bCs/>
          <w:sz w:val="24"/>
          <w:szCs w:val="24"/>
        </w:rPr>
        <w:t>.......................................................................................</w:t>
      </w:r>
    </w:p>
    <w:p w:rsidR="00A420BF" w:rsidRPr="00F404EC" w:rsidRDefault="00A420BF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zwany</w:t>
      </w:r>
      <w:r>
        <w:rPr>
          <w:sz w:val="24"/>
          <w:szCs w:val="24"/>
        </w:rPr>
        <w:t>m</w:t>
      </w:r>
      <w:r w:rsidRPr="00F404EC">
        <w:rPr>
          <w:sz w:val="24"/>
          <w:szCs w:val="24"/>
        </w:rPr>
        <w:t xml:space="preserve">  dalej     Wykonawcą  </w:t>
      </w:r>
    </w:p>
    <w:p w:rsidR="00A420BF" w:rsidRPr="00F404EC" w:rsidRDefault="00A420BF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reprezentowanym    przez:</w:t>
      </w:r>
    </w:p>
    <w:p w:rsidR="00A420BF" w:rsidRPr="00F404EC" w:rsidRDefault="00A420BF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1  .  </w:t>
      </w:r>
      <w:r>
        <w:rPr>
          <w:b/>
          <w:bCs/>
          <w:sz w:val="24"/>
          <w:szCs w:val="24"/>
        </w:rPr>
        <w:t>......................................................................................</w:t>
      </w:r>
    </w:p>
    <w:p w:rsidR="00A420BF" w:rsidRPr="00F404EC" w:rsidRDefault="00A420BF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 W trybie art.39 ustawy Prawo zamówień publicznych (t. j. Dz. </w:t>
      </w:r>
      <w:r>
        <w:rPr>
          <w:sz w:val="24"/>
          <w:szCs w:val="24"/>
        </w:rPr>
        <w:t xml:space="preserve">U. z 2015 r. poz. 2164 ze zmianami </w:t>
      </w:r>
      <w:r w:rsidRPr="00F404EC">
        <w:rPr>
          <w:sz w:val="24"/>
          <w:szCs w:val="24"/>
        </w:rPr>
        <w:t>) została zawarta umowa następującej  treści:</w:t>
      </w:r>
    </w:p>
    <w:p w:rsidR="00A420BF" w:rsidRPr="00F404EC" w:rsidRDefault="00A420BF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A420BF" w:rsidRPr="00F404EC" w:rsidRDefault="00A420BF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Przedmiot umowy - oznacza dostawę artykułów spożywczych mrożonych i ryb, określoną dalej w załączniku nr 1 do niniejszej umowy, zleconą przez Zamawiającego Wykonawcy - na podstawie niniejszej umowy.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A420BF" w:rsidRPr="00F404EC" w:rsidRDefault="00A420BF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A420BF" w:rsidRPr="00F404EC" w:rsidRDefault="00A420BF" w:rsidP="001C7CAD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>
        <w:rPr>
          <w:b/>
          <w:bCs/>
          <w:sz w:val="24"/>
          <w:szCs w:val="24"/>
        </w:rPr>
        <w:t>...................</w:t>
      </w:r>
      <w:r w:rsidRPr="00F404EC">
        <w:rPr>
          <w:b/>
          <w:bCs/>
          <w:sz w:val="24"/>
          <w:szCs w:val="24"/>
        </w:rPr>
        <w:t xml:space="preserve"> r.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2. Przedmiotem umowy jest dostawa artykułów spożywczych mrożonych i ryb na potrzeby Zamawiającego, których dokładne wyszczególnienie oraz ilości zawarte zostały w załączniku nr 1 do niniejszej umowy, stanowiącym jej integralną część. 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A420BF" w:rsidRPr="00F404EC" w:rsidRDefault="00A420BF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Termin realizacji przedmiotu: sukcesywne dostawy od dnia  </w:t>
      </w:r>
      <w:r>
        <w:rPr>
          <w:sz w:val="24"/>
          <w:szCs w:val="24"/>
        </w:rPr>
        <w:t>1.01.2017</w:t>
      </w:r>
      <w:r w:rsidRPr="00F404EC">
        <w:rPr>
          <w:b/>
          <w:bCs/>
          <w:sz w:val="24"/>
          <w:szCs w:val="24"/>
        </w:rPr>
        <w:t xml:space="preserve"> </w:t>
      </w:r>
      <w:r w:rsidRPr="001E42F4">
        <w:rPr>
          <w:sz w:val="24"/>
          <w:szCs w:val="24"/>
        </w:rPr>
        <w:t>r</w:t>
      </w:r>
      <w:r w:rsidRPr="00F404EC">
        <w:rPr>
          <w:b/>
          <w:bCs/>
          <w:sz w:val="24"/>
          <w:szCs w:val="24"/>
        </w:rPr>
        <w:t>.</w:t>
      </w:r>
      <w:r w:rsidRPr="00F404EC">
        <w:rPr>
          <w:sz w:val="24"/>
          <w:szCs w:val="24"/>
        </w:rPr>
        <w:t xml:space="preserve"> do dnia </w:t>
      </w:r>
      <w:r>
        <w:rPr>
          <w:sz w:val="24"/>
          <w:szCs w:val="24"/>
        </w:rPr>
        <w:t>31.12.2017</w:t>
      </w:r>
      <w:r w:rsidRPr="001E42F4">
        <w:rPr>
          <w:sz w:val="24"/>
          <w:szCs w:val="24"/>
        </w:rPr>
        <w:t xml:space="preserve"> r.</w:t>
      </w:r>
    </w:p>
    <w:p w:rsidR="00A420BF" w:rsidRPr="00F404EC" w:rsidRDefault="00A420BF" w:rsidP="00CF7ED8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2. Dostawy przedmiotu umowy odbywać się będą sukcesywnie w miarę pojawiających się potrzeb Zamawiającego. Terminy realizacji dostaw będą wskazywane przez Zamawiającego </w:t>
      </w:r>
      <w:r>
        <w:rPr>
          <w:sz w:val="24"/>
          <w:szCs w:val="24"/>
        </w:rPr>
        <w:t>poprzez przesłanie zapotrzebowania.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A420BF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5. Miejsce realizacji dostawy przedmiotu umowy: magazyn Zamawiającego, </w:t>
      </w:r>
      <w:r>
        <w:rPr>
          <w:sz w:val="24"/>
          <w:szCs w:val="24"/>
        </w:rPr>
        <w:t xml:space="preserve">Jazgarzew 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ul. Szkolna 10, 05-502</w:t>
      </w:r>
      <w:r w:rsidRPr="00F404EC">
        <w:rPr>
          <w:sz w:val="24"/>
          <w:szCs w:val="24"/>
        </w:rPr>
        <w:t xml:space="preserve"> Piaseczno.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7. Wszelkie reklamacje załatwiane będą w terminie nie dłuższym niż 2 dni.</w:t>
      </w:r>
    </w:p>
    <w:p w:rsidR="00A420BF" w:rsidRPr="00F404EC" w:rsidRDefault="00A420BF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Wymagania w zakresie przedmiotu umowy – dostawa artykułów spożywczych mrożonych i ryb: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każdy produkt realizowany będzie zgodnie z normami jakościowymi GHP, GMP lub systemem HACCP,</w:t>
      </w:r>
    </w:p>
    <w:p w:rsidR="00A420BF" w:rsidRPr="00F404EC" w:rsidRDefault="00A420BF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3) każdy dostarczony produkt winien być 1 klasy, zgodny z Polską Normą,</w:t>
      </w:r>
    </w:p>
    <w:p w:rsidR="00A420BF" w:rsidRDefault="00A420BF" w:rsidP="001E42F4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A420BF" w:rsidRPr="00F404EC" w:rsidRDefault="00A420BF" w:rsidP="001E42F4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5</w:t>
      </w:r>
    </w:p>
    <w:p w:rsidR="00A420BF" w:rsidRPr="00F404EC" w:rsidRDefault="00A420BF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Cechy dyskwalifikujące dla ryb to w szczególności uszkodzenia opakowania, zgniecenia, nieprzechowywana w odpowiedniej temperaturze.</w:t>
      </w:r>
    </w:p>
    <w:p w:rsidR="00A420BF" w:rsidRPr="00F404EC" w:rsidRDefault="00A420BF" w:rsidP="00CD7F9B">
      <w:pPr>
        <w:pStyle w:val="Akapitzlist1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Cechy dyskwalifikujące wspólne dla owoców i warzyw mrożonych to w szczególności: przedwczesne rozmrożenie.</w:t>
      </w:r>
    </w:p>
    <w:p w:rsidR="00A420BF" w:rsidRPr="00F404EC" w:rsidRDefault="00A420BF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6</w:t>
      </w:r>
    </w:p>
    <w:p w:rsidR="00A420BF" w:rsidRPr="00F404EC" w:rsidRDefault="00A420BF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Wymagania stawiane Wykonawcy:</w:t>
      </w:r>
    </w:p>
    <w:p w:rsidR="00A420BF" w:rsidRPr="00F404EC" w:rsidRDefault="00A420BF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- Wykonawca odpowiedzialny będzie za całokształt, w tym za przebieg oraz terminowe wykonanie umowy;</w:t>
      </w:r>
    </w:p>
    <w:p w:rsidR="00A420BF" w:rsidRPr="00F404EC" w:rsidRDefault="00A420BF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- Wykonawca odpowiedzialny jest za jakość dostaw, zgodność z wymaganiami jakościowymi określonymi dla przedmiotu umowy;</w:t>
      </w:r>
    </w:p>
    <w:p w:rsidR="00A420BF" w:rsidRPr="00CD7F9B" w:rsidRDefault="00A420BF" w:rsidP="00CD7F9B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t>- Wymagana jest należyta staranność przy realizacji umowy, rozumiana  jako  staranność  profesjonalisty w działalności objętej przedmiotem niniejszej umowy.</w:t>
      </w:r>
    </w:p>
    <w:p w:rsidR="00A420BF" w:rsidRPr="00F404EC" w:rsidRDefault="00A420BF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A420BF" w:rsidRPr="00F404EC" w:rsidRDefault="00A420BF" w:rsidP="002E2731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1.Wykonawcy przysługuje wynagrodzenie za wykonanie przedmiotu umowy płatne na podstawie faktur</w:t>
      </w:r>
      <w:r>
        <w:rPr>
          <w:sz w:val="24"/>
          <w:szCs w:val="24"/>
        </w:rPr>
        <w:t>,</w:t>
      </w:r>
      <w:r w:rsidRPr="00F404EC">
        <w:rPr>
          <w:sz w:val="24"/>
          <w:szCs w:val="24"/>
        </w:rPr>
        <w:t xml:space="preserve"> wystawianych </w:t>
      </w:r>
      <w:r>
        <w:rPr>
          <w:sz w:val="24"/>
          <w:szCs w:val="24"/>
        </w:rPr>
        <w:t xml:space="preserve">jeden raz na dwa tygodnie, </w:t>
      </w:r>
      <w:r w:rsidRPr="00F404EC">
        <w:rPr>
          <w:sz w:val="24"/>
          <w:szCs w:val="24"/>
        </w:rPr>
        <w:t xml:space="preserve">po odebranej partii dostawy zgodnie z poszczególnymi zapotrzebowaniami, przelewem na rachunek bankowy wskazany w fakturze, w terminie 21 dni od doręczenia Zamawiającemu faktury. </w:t>
      </w:r>
      <w:r>
        <w:rPr>
          <w:sz w:val="24"/>
          <w:szCs w:val="24"/>
        </w:rPr>
        <w:t xml:space="preserve">Faktury  wystawiane  będą  na  Gminę Piaseczno   ul.  Kościuszki  5  05-500  Piaseczno, NIP :  123-12-10-962  o raz  zawierać  będą  adnotację, że  dotyczą  Zespołu  Szkół   Publicznych   w  Jazgarzewie.   </w:t>
      </w:r>
      <w:r w:rsidRPr="00F404EC">
        <w:rPr>
          <w:sz w:val="24"/>
          <w:szCs w:val="24"/>
        </w:rPr>
        <w:t>Za datę realizacji płatności uważa się datę obciążenia należnością konta Zamawiającego.</w:t>
      </w:r>
    </w:p>
    <w:p w:rsidR="00A420BF" w:rsidRPr="00F404EC" w:rsidRDefault="00A420BF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A420BF" w:rsidRPr="00F404EC" w:rsidRDefault="00A420BF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8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2.Za zwłokę w zapłacie faktury Zamawiający zapłaci Wykonawcy odsetki ustawowe.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A420BF" w:rsidRPr="00F404EC" w:rsidRDefault="00A420BF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A420BF" w:rsidRPr="00F404EC" w:rsidRDefault="00A420BF" w:rsidP="00D85D82">
      <w:pPr>
        <w:jc w:val="center"/>
        <w:rPr>
          <w:sz w:val="24"/>
          <w:szCs w:val="24"/>
        </w:rPr>
      </w:pPr>
    </w:p>
    <w:p w:rsidR="00A420BF" w:rsidRPr="00F404EC" w:rsidRDefault="00A420BF" w:rsidP="00D85D82">
      <w:pPr>
        <w:jc w:val="center"/>
        <w:rPr>
          <w:sz w:val="24"/>
          <w:szCs w:val="24"/>
        </w:rPr>
      </w:pPr>
    </w:p>
    <w:p w:rsidR="00A420BF" w:rsidRPr="00F404EC" w:rsidRDefault="00A420BF" w:rsidP="00D85D82">
      <w:pPr>
        <w:jc w:val="center"/>
        <w:rPr>
          <w:sz w:val="24"/>
          <w:szCs w:val="24"/>
        </w:rPr>
      </w:pPr>
    </w:p>
    <w:p w:rsidR="00A420BF" w:rsidRPr="00F404EC" w:rsidRDefault="00A420BF" w:rsidP="00D85D82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A420BF" w:rsidRPr="00F404EC" w:rsidRDefault="00A420BF" w:rsidP="00BC2E3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F404EC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A420BF" w:rsidRPr="00F404EC" w:rsidRDefault="00A420BF" w:rsidP="003F42EB">
      <w:pPr>
        <w:pStyle w:val="ListParagraph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1)ustawowej stawki podatku VAT;</w:t>
      </w:r>
    </w:p>
    <w:p w:rsidR="00A420BF" w:rsidRPr="00F404EC" w:rsidRDefault="00A420BF" w:rsidP="003F42EB">
      <w:pPr>
        <w:pStyle w:val="ListParagraph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2)zmian ilościowych w ramach asortymentu określonego w załączniku do niniejszej umowy.</w:t>
      </w:r>
    </w:p>
    <w:p w:rsidR="00A420BF" w:rsidRPr="00F404EC" w:rsidRDefault="00A420BF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§10</w:t>
      </w:r>
    </w:p>
    <w:p w:rsidR="00A420BF" w:rsidRPr="00F404EC" w:rsidRDefault="00A420BF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A420BF" w:rsidRPr="00F404EC" w:rsidRDefault="00A420BF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11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F404EC">
        <w:rPr>
          <w:sz w:val="24"/>
          <w:szCs w:val="24"/>
        </w:rPr>
        <w:t>W przypadku nie dojścia do</w:t>
      </w:r>
      <w:r>
        <w:rPr>
          <w:sz w:val="24"/>
          <w:szCs w:val="24"/>
        </w:rPr>
        <w:t xml:space="preserve"> porozumienia właściwym do rozpatrywania sporów jest S</w:t>
      </w:r>
      <w:r w:rsidRPr="00F404EC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F404EC">
        <w:rPr>
          <w:sz w:val="24"/>
          <w:szCs w:val="24"/>
        </w:rPr>
        <w:t xml:space="preserve">ywilny właściwy dla siedziby Zamawiającego. 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12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>Niniejsza umowa została sporządzona w dwóch jednobrzmiących  egzemplarzach, po jednym dla każdej ze stron.</w:t>
      </w:r>
    </w:p>
    <w:p w:rsidR="00A420BF" w:rsidRPr="00F404EC" w:rsidRDefault="00A420BF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A420BF" w:rsidRPr="00F404EC" w:rsidRDefault="00A420BF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A420BF" w:rsidRPr="00F404EC" w:rsidRDefault="00A420BF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A420BF" w:rsidRPr="00F404EC" w:rsidRDefault="00A420BF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A420BF" w:rsidRPr="00F404EC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BF" w:rsidRDefault="00A420BF">
      <w:r>
        <w:separator/>
      </w:r>
    </w:p>
  </w:endnote>
  <w:endnote w:type="continuationSeparator" w:id="0">
    <w:p w:rsidR="00A420BF" w:rsidRDefault="00A4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BF" w:rsidRDefault="00A420BF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A420BF" w:rsidRDefault="00A42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BF" w:rsidRDefault="00A420BF">
      <w:r>
        <w:separator/>
      </w:r>
    </w:p>
  </w:footnote>
  <w:footnote w:type="continuationSeparator" w:id="0">
    <w:p w:rsidR="00A420BF" w:rsidRDefault="00A42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E3C"/>
    <w:rsid w:val="00004253"/>
    <w:rsid w:val="00023244"/>
    <w:rsid w:val="00050124"/>
    <w:rsid w:val="00061520"/>
    <w:rsid w:val="000715C7"/>
    <w:rsid w:val="0007228F"/>
    <w:rsid w:val="00076D2D"/>
    <w:rsid w:val="00082132"/>
    <w:rsid w:val="00095C5E"/>
    <w:rsid w:val="000A7C66"/>
    <w:rsid w:val="000B55B5"/>
    <w:rsid w:val="000B658C"/>
    <w:rsid w:val="000D77AC"/>
    <w:rsid w:val="000F37BD"/>
    <w:rsid w:val="001142A2"/>
    <w:rsid w:val="00115B1C"/>
    <w:rsid w:val="001271BA"/>
    <w:rsid w:val="001321C3"/>
    <w:rsid w:val="001601C3"/>
    <w:rsid w:val="00183BAD"/>
    <w:rsid w:val="001A2465"/>
    <w:rsid w:val="001B174D"/>
    <w:rsid w:val="001B2847"/>
    <w:rsid w:val="001C7CAD"/>
    <w:rsid w:val="001D07B0"/>
    <w:rsid w:val="001D0B45"/>
    <w:rsid w:val="001D65BE"/>
    <w:rsid w:val="001D7756"/>
    <w:rsid w:val="001E00FC"/>
    <w:rsid w:val="001E42F4"/>
    <w:rsid w:val="00230D03"/>
    <w:rsid w:val="0025543A"/>
    <w:rsid w:val="0026248D"/>
    <w:rsid w:val="0027147F"/>
    <w:rsid w:val="00281B74"/>
    <w:rsid w:val="002A4EB0"/>
    <w:rsid w:val="002B1757"/>
    <w:rsid w:val="002B2CA4"/>
    <w:rsid w:val="002D55DE"/>
    <w:rsid w:val="002E0600"/>
    <w:rsid w:val="002E2023"/>
    <w:rsid w:val="002E2731"/>
    <w:rsid w:val="003044CF"/>
    <w:rsid w:val="00304DC1"/>
    <w:rsid w:val="00306491"/>
    <w:rsid w:val="00310413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543A"/>
    <w:rsid w:val="0041185B"/>
    <w:rsid w:val="004176DF"/>
    <w:rsid w:val="004229B7"/>
    <w:rsid w:val="004243DB"/>
    <w:rsid w:val="00434B16"/>
    <w:rsid w:val="004364CB"/>
    <w:rsid w:val="00440792"/>
    <w:rsid w:val="00451D57"/>
    <w:rsid w:val="004536AC"/>
    <w:rsid w:val="0046594E"/>
    <w:rsid w:val="00471925"/>
    <w:rsid w:val="004849B4"/>
    <w:rsid w:val="00486618"/>
    <w:rsid w:val="004926E8"/>
    <w:rsid w:val="004B5A91"/>
    <w:rsid w:val="004C7FB6"/>
    <w:rsid w:val="004D419A"/>
    <w:rsid w:val="004F0C3E"/>
    <w:rsid w:val="004F675B"/>
    <w:rsid w:val="00504A2F"/>
    <w:rsid w:val="0052168C"/>
    <w:rsid w:val="00543B22"/>
    <w:rsid w:val="00545654"/>
    <w:rsid w:val="005474C5"/>
    <w:rsid w:val="00565DE1"/>
    <w:rsid w:val="00583749"/>
    <w:rsid w:val="0058622F"/>
    <w:rsid w:val="005A6627"/>
    <w:rsid w:val="005C418E"/>
    <w:rsid w:val="005D0BFB"/>
    <w:rsid w:val="005E0D49"/>
    <w:rsid w:val="005E7E87"/>
    <w:rsid w:val="00622472"/>
    <w:rsid w:val="00625937"/>
    <w:rsid w:val="00660C6F"/>
    <w:rsid w:val="00673CDC"/>
    <w:rsid w:val="006832EF"/>
    <w:rsid w:val="0069262F"/>
    <w:rsid w:val="006A6D4E"/>
    <w:rsid w:val="006B0A3E"/>
    <w:rsid w:val="006B1AA8"/>
    <w:rsid w:val="006B5121"/>
    <w:rsid w:val="006E2693"/>
    <w:rsid w:val="006E3C07"/>
    <w:rsid w:val="00716AF7"/>
    <w:rsid w:val="00720043"/>
    <w:rsid w:val="0073186D"/>
    <w:rsid w:val="007325A7"/>
    <w:rsid w:val="00744C69"/>
    <w:rsid w:val="007558CA"/>
    <w:rsid w:val="007735D7"/>
    <w:rsid w:val="00782214"/>
    <w:rsid w:val="007915FA"/>
    <w:rsid w:val="007A1CC5"/>
    <w:rsid w:val="007A4853"/>
    <w:rsid w:val="007B36CC"/>
    <w:rsid w:val="007B4264"/>
    <w:rsid w:val="007C46BB"/>
    <w:rsid w:val="007E513D"/>
    <w:rsid w:val="007F2020"/>
    <w:rsid w:val="0080670A"/>
    <w:rsid w:val="00813A60"/>
    <w:rsid w:val="008160C9"/>
    <w:rsid w:val="00816109"/>
    <w:rsid w:val="0082790F"/>
    <w:rsid w:val="00866BF9"/>
    <w:rsid w:val="00875796"/>
    <w:rsid w:val="008B54C5"/>
    <w:rsid w:val="008C2B97"/>
    <w:rsid w:val="008E52EF"/>
    <w:rsid w:val="008F1BCA"/>
    <w:rsid w:val="008F37EA"/>
    <w:rsid w:val="008F5FCD"/>
    <w:rsid w:val="008F759A"/>
    <w:rsid w:val="00915F12"/>
    <w:rsid w:val="00947EEC"/>
    <w:rsid w:val="00960926"/>
    <w:rsid w:val="00966234"/>
    <w:rsid w:val="0097473C"/>
    <w:rsid w:val="0098254B"/>
    <w:rsid w:val="009B7661"/>
    <w:rsid w:val="009C5509"/>
    <w:rsid w:val="009E20C0"/>
    <w:rsid w:val="00A21958"/>
    <w:rsid w:val="00A26F03"/>
    <w:rsid w:val="00A40DCB"/>
    <w:rsid w:val="00A420BF"/>
    <w:rsid w:val="00A457CF"/>
    <w:rsid w:val="00A6605C"/>
    <w:rsid w:val="00A952DE"/>
    <w:rsid w:val="00AB35D3"/>
    <w:rsid w:val="00AC0FE2"/>
    <w:rsid w:val="00AC4FC8"/>
    <w:rsid w:val="00AC54E6"/>
    <w:rsid w:val="00AE27C3"/>
    <w:rsid w:val="00AE4E9A"/>
    <w:rsid w:val="00AE63D1"/>
    <w:rsid w:val="00AF6EF2"/>
    <w:rsid w:val="00B01564"/>
    <w:rsid w:val="00B05DC4"/>
    <w:rsid w:val="00B21300"/>
    <w:rsid w:val="00B50846"/>
    <w:rsid w:val="00B50DB5"/>
    <w:rsid w:val="00B77DF2"/>
    <w:rsid w:val="00B84C01"/>
    <w:rsid w:val="00BC2E3C"/>
    <w:rsid w:val="00BF36A3"/>
    <w:rsid w:val="00BF3834"/>
    <w:rsid w:val="00BF5F88"/>
    <w:rsid w:val="00C165A1"/>
    <w:rsid w:val="00C45AB8"/>
    <w:rsid w:val="00C57117"/>
    <w:rsid w:val="00C65F9B"/>
    <w:rsid w:val="00C7213E"/>
    <w:rsid w:val="00C7487D"/>
    <w:rsid w:val="00C86EBB"/>
    <w:rsid w:val="00C91294"/>
    <w:rsid w:val="00C96CCB"/>
    <w:rsid w:val="00CD373A"/>
    <w:rsid w:val="00CD7F9B"/>
    <w:rsid w:val="00CF7ED8"/>
    <w:rsid w:val="00D1494F"/>
    <w:rsid w:val="00D16D52"/>
    <w:rsid w:val="00D52830"/>
    <w:rsid w:val="00D70BDC"/>
    <w:rsid w:val="00D76583"/>
    <w:rsid w:val="00D772EE"/>
    <w:rsid w:val="00D8129F"/>
    <w:rsid w:val="00D842E2"/>
    <w:rsid w:val="00D85D82"/>
    <w:rsid w:val="00D86DF8"/>
    <w:rsid w:val="00D91677"/>
    <w:rsid w:val="00D956ED"/>
    <w:rsid w:val="00DA0ED3"/>
    <w:rsid w:val="00DB169B"/>
    <w:rsid w:val="00DE140C"/>
    <w:rsid w:val="00DE2E9A"/>
    <w:rsid w:val="00DF6E73"/>
    <w:rsid w:val="00E223A3"/>
    <w:rsid w:val="00E46DD6"/>
    <w:rsid w:val="00E46E76"/>
    <w:rsid w:val="00E61EEC"/>
    <w:rsid w:val="00E653C9"/>
    <w:rsid w:val="00E662BB"/>
    <w:rsid w:val="00EA0D91"/>
    <w:rsid w:val="00EA35F7"/>
    <w:rsid w:val="00EB5EE9"/>
    <w:rsid w:val="00EC3E50"/>
    <w:rsid w:val="00ED7437"/>
    <w:rsid w:val="00EE7B6D"/>
    <w:rsid w:val="00F14BB7"/>
    <w:rsid w:val="00F254A2"/>
    <w:rsid w:val="00F404EC"/>
    <w:rsid w:val="00F52F91"/>
    <w:rsid w:val="00F533EC"/>
    <w:rsid w:val="00F555E1"/>
    <w:rsid w:val="00F64C18"/>
    <w:rsid w:val="00F65FEB"/>
    <w:rsid w:val="00F86FC1"/>
    <w:rsid w:val="00FB1439"/>
    <w:rsid w:val="00FC36C3"/>
    <w:rsid w:val="00FD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3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BC2E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B3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DC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DC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2E2731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D772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772EE"/>
    <w:rPr>
      <w:rFonts w:ascii="Calibri" w:hAnsi="Calibri" w:cs="Calibri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D772EE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CF7ED8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F7ED8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1074</Words>
  <Characters>6450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artur</cp:lastModifiedBy>
  <cp:revision>2</cp:revision>
  <cp:lastPrinted>2016-11-21T17:25:00Z</cp:lastPrinted>
  <dcterms:created xsi:type="dcterms:W3CDTF">2016-11-21T17:29:00Z</dcterms:created>
  <dcterms:modified xsi:type="dcterms:W3CDTF">2016-11-21T17:29:00Z</dcterms:modified>
</cp:coreProperties>
</file>