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E6" w:rsidRPr="000E74E0" w:rsidRDefault="00694CE6" w:rsidP="003F24EB">
      <w:pPr>
        <w:jc w:val="center"/>
        <w:rPr>
          <w:sz w:val="24"/>
          <w:szCs w:val="24"/>
        </w:rPr>
      </w:pPr>
      <w:r w:rsidRPr="000E74E0">
        <w:rPr>
          <w:sz w:val="24"/>
          <w:szCs w:val="24"/>
        </w:rPr>
        <w:t>WZÓR</w:t>
      </w:r>
    </w:p>
    <w:p w:rsidR="00694CE6" w:rsidRPr="00382948" w:rsidRDefault="00694CE6" w:rsidP="004364C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Umowa</w:t>
      </w:r>
      <w:r>
        <w:rPr>
          <w:sz w:val="24"/>
          <w:szCs w:val="24"/>
        </w:rPr>
        <w:t xml:space="preserve"> 29</w:t>
      </w:r>
      <w:bookmarkStart w:id="0" w:name="_GoBack"/>
      <w:bookmarkEnd w:id="0"/>
      <w:r>
        <w:rPr>
          <w:sz w:val="24"/>
          <w:szCs w:val="24"/>
        </w:rPr>
        <w:t>/2016</w:t>
      </w:r>
    </w:p>
    <w:p w:rsidR="00694CE6" w:rsidRPr="00382948" w:rsidRDefault="00694CE6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 </w:t>
      </w:r>
      <w:r>
        <w:rPr>
          <w:b/>
          <w:bCs/>
          <w:sz w:val="24"/>
          <w:szCs w:val="24"/>
        </w:rPr>
        <w:t>....................</w:t>
      </w:r>
      <w:r w:rsidRPr="0026304C">
        <w:rPr>
          <w:b/>
          <w:bCs/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     </w:t>
      </w:r>
      <w:r>
        <w:rPr>
          <w:sz w:val="24"/>
          <w:szCs w:val="24"/>
        </w:rPr>
        <w:t>w Jazgarzewie</w:t>
      </w:r>
    </w:p>
    <w:p w:rsidR="00694CE6" w:rsidRDefault="00694CE6" w:rsidP="004364CB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>
        <w:rPr>
          <w:sz w:val="24"/>
          <w:szCs w:val="24"/>
        </w:rPr>
        <w:t xml:space="preserve"> Gminą  Piaseczno  ul. Kościuszki  5   05-500   Piaseczno</w:t>
      </w:r>
    </w:p>
    <w:p w:rsidR="00694CE6" w:rsidRDefault="00694CE6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123-12-10-962</w:t>
      </w:r>
    </w:p>
    <w:p w:rsidR="00694CE6" w:rsidRDefault="00694CE6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</w:t>
      </w:r>
      <w:r w:rsidRPr="00382948">
        <w:rPr>
          <w:sz w:val="24"/>
          <w:szCs w:val="24"/>
        </w:rPr>
        <w:t xml:space="preserve">  </w:t>
      </w:r>
      <w:r>
        <w:rPr>
          <w:sz w:val="24"/>
          <w:szCs w:val="24"/>
        </w:rPr>
        <w:t>której  działa  Dyrektor  Zespołu  Szkół</w:t>
      </w:r>
      <w:r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publicznych   w  Jazgarzewie</w:t>
      </w:r>
    </w:p>
    <w:p w:rsidR="00694CE6" w:rsidRDefault="00694CE6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ul.   Szkolna</w:t>
      </w:r>
      <w:r w:rsidRPr="00382948">
        <w:rPr>
          <w:sz w:val="24"/>
          <w:szCs w:val="24"/>
        </w:rPr>
        <w:t xml:space="preserve">  </w:t>
      </w:r>
      <w:r>
        <w:rPr>
          <w:sz w:val="24"/>
          <w:szCs w:val="24"/>
        </w:rPr>
        <w:t>10  05-502  Piaseczno  Radosław  Bożek, na  podstawie  pełnomocnictwa</w:t>
      </w:r>
    </w:p>
    <w:p w:rsidR="00694CE6" w:rsidRPr="00382948" w:rsidRDefault="00694CE6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  Miasta  i  Gminy  Piaseczno   ADK. 0052. 150. 2015</w:t>
      </w:r>
      <w:r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z  dnia  25.08.2015r.</w:t>
      </w:r>
      <w:r w:rsidRPr="00382948">
        <w:rPr>
          <w:sz w:val="24"/>
          <w:szCs w:val="24"/>
        </w:rPr>
        <w:t xml:space="preserve">               </w:t>
      </w:r>
    </w:p>
    <w:p w:rsidR="00694CE6" w:rsidRPr="00382948" w:rsidRDefault="00694CE6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zwanym dalej Zamawiającym,</w:t>
      </w:r>
    </w:p>
    <w:p w:rsidR="00694CE6" w:rsidRDefault="00694CE6" w:rsidP="00BC2E3C">
      <w:pPr>
        <w:rPr>
          <w:sz w:val="24"/>
          <w:szCs w:val="24"/>
        </w:rPr>
      </w:pPr>
      <w:r>
        <w:rPr>
          <w:sz w:val="24"/>
          <w:szCs w:val="24"/>
        </w:rPr>
        <w:t>a   .............................................................................................</w:t>
      </w:r>
    </w:p>
    <w:p w:rsidR="00694CE6" w:rsidRPr="00382948" w:rsidRDefault="00694CE6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zwany  dalej     Wykonawcą  </w:t>
      </w:r>
    </w:p>
    <w:p w:rsidR="00694CE6" w:rsidRPr="00382948" w:rsidRDefault="00694CE6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reprezentowanym    przez:</w:t>
      </w:r>
    </w:p>
    <w:p w:rsidR="00694CE6" w:rsidRPr="00382948" w:rsidRDefault="00694CE6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1  .  </w:t>
      </w:r>
      <w:r>
        <w:rPr>
          <w:b/>
          <w:bCs/>
          <w:sz w:val="24"/>
          <w:szCs w:val="24"/>
        </w:rPr>
        <w:t>......................................................................................</w:t>
      </w:r>
    </w:p>
    <w:p w:rsidR="00694CE6" w:rsidRPr="00382948" w:rsidRDefault="00694CE6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W trybie art.39 ustawy Prawo zamówień publicznych (t. j. Dz. </w:t>
      </w:r>
      <w:r>
        <w:rPr>
          <w:sz w:val="24"/>
          <w:szCs w:val="24"/>
        </w:rPr>
        <w:t xml:space="preserve">U. z 2015 r. poz. 2164 ze zmianami </w:t>
      </w:r>
      <w:r w:rsidRPr="00382948">
        <w:rPr>
          <w:sz w:val="24"/>
          <w:szCs w:val="24"/>
        </w:rPr>
        <w:t>) została zawarta umowa następującej  treści:</w:t>
      </w:r>
    </w:p>
    <w:p w:rsidR="00694CE6" w:rsidRPr="00382948" w:rsidRDefault="00694CE6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694CE6" w:rsidRPr="00382948" w:rsidRDefault="00694CE6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 związane z przedmiotem umowy:</w:t>
      </w:r>
    </w:p>
    <w:p w:rsidR="00694CE6" w:rsidRPr="00382948" w:rsidRDefault="00694CE6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694CE6" w:rsidRPr="00382948" w:rsidRDefault="00694CE6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 umowy - oznacza </w:t>
      </w:r>
      <w:r>
        <w:rPr>
          <w:sz w:val="24"/>
          <w:szCs w:val="24"/>
        </w:rPr>
        <w:t>dostawę wyrobów garmażeryjnych</w:t>
      </w:r>
      <w:r w:rsidRPr="00382948">
        <w:rPr>
          <w:sz w:val="24"/>
          <w:szCs w:val="24"/>
        </w:rPr>
        <w:t>, określoną dalej w załączniku nr 1 do niniejszej umowy, zleconą przez Zamawiającego Wykonawcy - na podstawie niniejszej umowy.</w:t>
      </w:r>
    </w:p>
    <w:p w:rsidR="00694CE6" w:rsidRPr="00382948" w:rsidRDefault="00694CE6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694CE6" w:rsidRPr="00382948" w:rsidRDefault="00694CE6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694CE6" w:rsidRPr="00382948" w:rsidRDefault="00694CE6" w:rsidP="001C7CAD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jest następstwem dokonanego przez Zamawiającego wyboru oferty z postępowania o udzielenie zamówienia publicznego prowadzonego w trybie przetargu nieogran</w:t>
      </w:r>
      <w:r>
        <w:rPr>
          <w:sz w:val="24"/>
          <w:szCs w:val="24"/>
        </w:rPr>
        <w:t>iczonego, rozstrzygniętego dnia....................</w:t>
      </w:r>
      <w:r w:rsidRPr="006D5C8F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.</w:t>
      </w:r>
    </w:p>
    <w:p w:rsidR="00694CE6" w:rsidRPr="00382948" w:rsidRDefault="00694CE6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Przedmiotem umowy jest dostawa </w:t>
      </w:r>
      <w:r>
        <w:rPr>
          <w:sz w:val="24"/>
          <w:szCs w:val="24"/>
        </w:rPr>
        <w:t>wyrobów garmażeryjnych</w:t>
      </w:r>
      <w:r w:rsidRPr="00382948">
        <w:rPr>
          <w:sz w:val="24"/>
          <w:szCs w:val="24"/>
        </w:rPr>
        <w:t xml:space="preserve"> na potrzeby Zamawiającego, których dokładne wyszczególnienie oraz ilości zawarte zostały w załączniku nr 1 do niniejszej umowy</w:t>
      </w:r>
      <w:r>
        <w:rPr>
          <w:sz w:val="24"/>
          <w:szCs w:val="24"/>
        </w:rPr>
        <w:t xml:space="preserve">, </w:t>
      </w:r>
      <w:r w:rsidRPr="00382948">
        <w:rPr>
          <w:sz w:val="24"/>
          <w:szCs w:val="24"/>
        </w:rPr>
        <w:t>stanowiącym jej integralną część.</w:t>
      </w:r>
      <w:r>
        <w:rPr>
          <w:sz w:val="24"/>
          <w:szCs w:val="24"/>
        </w:rPr>
        <w:t xml:space="preserve"> </w:t>
      </w:r>
    </w:p>
    <w:p w:rsidR="00694CE6" w:rsidRDefault="00694CE6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694CE6" w:rsidRPr="00382948" w:rsidRDefault="00694CE6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694CE6" w:rsidRPr="00382948" w:rsidRDefault="00694CE6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694CE6" w:rsidRPr="00382948" w:rsidRDefault="00694CE6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</w:t>
      </w:r>
      <w:r>
        <w:rPr>
          <w:sz w:val="24"/>
          <w:szCs w:val="24"/>
        </w:rPr>
        <w:t xml:space="preserve">.Termin realizacji przedmiotu: sukcesywne dostawy od </w:t>
      </w:r>
      <w:r w:rsidRPr="00382948">
        <w:rPr>
          <w:sz w:val="24"/>
          <w:szCs w:val="24"/>
        </w:rPr>
        <w:t>dnia</w:t>
      </w:r>
      <w:r>
        <w:rPr>
          <w:sz w:val="24"/>
          <w:szCs w:val="24"/>
        </w:rPr>
        <w:t xml:space="preserve"> 1.01.2017</w:t>
      </w:r>
      <w:r>
        <w:rPr>
          <w:b/>
          <w:bCs/>
          <w:sz w:val="24"/>
          <w:szCs w:val="24"/>
        </w:rPr>
        <w:t xml:space="preserve"> </w:t>
      </w:r>
      <w:r w:rsidRPr="000E74E0">
        <w:rPr>
          <w:sz w:val="24"/>
          <w:szCs w:val="24"/>
        </w:rPr>
        <w:t>r.</w:t>
      </w:r>
      <w:r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>do dnia  31.12.2017 r.</w:t>
      </w:r>
    </w:p>
    <w:p w:rsidR="00694CE6" w:rsidRPr="00382948" w:rsidRDefault="00694CE6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</w:t>
      </w:r>
      <w:r>
        <w:rPr>
          <w:sz w:val="24"/>
          <w:szCs w:val="24"/>
        </w:rPr>
        <w:t xml:space="preserve">  </w:t>
      </w:r>
      <w:r w:rsidRPr="00382948">
        <w:rPr>
          <w:sz w:val="24"/>
          <w:szCs w:val="24"/>
        </w:rPr>
        <w:t xml:space="preserve"> zapotrzebow</w:t>
      </w:r>
      <w:r>
        <w:rPr>
          <w:sz w:val="24"/>
          <w:szCs w:val="24"/>
        </w:rPr>
        <w:t>ania</w:t>
      </w:r>
      <w:r>
        <w:rPr>
          <w:sz w:val="24"/>
          <w:szCs w:val="24"/>
          <w:u w:val="single"/>
        </w:rPr>
        <w:t>.</w:t>
      </w:r>
    </w:p>
    <w:p w:rsidR="00694CE6" w:rsidRPr="00382948" w:rsidRDefault="00694CE6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694CE6" w:rsidRPr="00382948" w:rsidRDefault="00694CE6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 Wykonawca dostarczy przedmiot umowy własnym transportem, na własny koszt i na własne ryzyko.</w:t>
      </w:r>
    </w:p>
    <w:p w:rsidR="00694CE6" w:rsidRPr="00382948" w:rsidRDefault="00694CE6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>
        <w:rPr>
          <w:sz w:val="24"/>
          <w:szCs w:val="24"/>
        </w:rPr>
        <w:t>tu umowy: magazyn Zamawiającego, Jazgarzew ul. Szkolna 10, 05-502 Piaseczno.</w:t>
      </w:r>
    </w:p>
    <w:p w:rsidR="00694CE6" w:rsidRPr="00382948" w:rsidRDefault="00694CE6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694CE6" w:rsidRPr="00382948" w:rsidRDefault="00694CE6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694CE6" w:rsidRPr="00382948" w:rsidRDefault="00694CE6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694CE6" w:rsidRPr="00382948" w:rsidRDefault="00694CE6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Wymagania w zakresie przedmiotu</w:t>
      </w:r>
      <w:r>
        <w:rPr>
          <w:sz w:val="24"/>
          <w:szCs w:val="24"/>
        </w:rPr>
        <w:t xml:space="preserve"> umowy – dostawa wyrobów garmażeryjnych</w:t>
      </w:r>
      <w:r w:rsidRPr="00382948">
        <w:rPr>
          <w:sz w:val="24"/>
          <w:szCs w:val="24"/>
        </w:rPr>
        <w:t>:</w:t>
      </w:r>
    </w:p>
    <w:p w:rsidR="00694CE6" w:rsidRPr="00382948" w:rsidRDefault="00694CE6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 każdy produkt wytwarzany będzie zgodne z ustawą o bezpieczeństwie żywienia i żywności oraz rozporządzeniami wydanymi na jej podstawie,</w:t>
      </w:r>
    </w:p>
    <w:p w:rsidR="00694CE6" w:rsidRPr="00382948" w:rsidRDefault="00694CE6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 GMP lub systemem HACCP,</w:t>
      </w:r>
    </w:p>
    <w:p w:rsidR="00694CE6" w:rsidRPr="00382948" w:rsidRDefault="00694CE6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 1 klasy, zgodny z Polską Normą,</w:t>
      </w:r>
    </w:p>
    <w:p w:rsidR="00694CE6" w:rsidRDefault="00694CE6" w:rsidP="000E74E0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694CE6" w:rsidRPr="00382948" w:rsidRDefault="00694CE6" w:rsidP="000E74E0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694CE6" w:rsidRDefault="00694CE6" w:rsidP="00ED2F78">
      <w:pPr>
        <w:pStyle w:val="Akapitzlist1"/>
        <w:ind w:left="568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>
        <w:rPr>
          <w:sz w:val="24"/>
          <w:szCs w:val="24"/>
        </w:rPr>
        <w:t>alifikujące wspólne dla wyrobów garmażeryjnych to w szczególności</w:t>
      </w:r>
      <w:r w:rsidRPr="00382948">
        <w:rPr>
          <w:sz w:val="24"/>
          <w:szCs w:val="24"/>
        </w:rPr>
        <w:t>: obce posmaki, zapachy, oślizgłość, nalot pleśn</w:t>
      </w:r>
      <w:r>
        <w:rPr>
          <w:sz w:val="24"/>
          <w:szCs w:val="24"/>
        </w:rPr>
        <w:t>i, przebarwienia</w:t>
      </w:r>
      <w:r w:rsidRPr="00382948">
        <w:rPr>
          <w:sz w:val="24"/>
          <w:szCs w:val="24"/>
        </w:rPr>
        <w:t>.</w:t>
      </w:r>
    </w:p>
    <w:p w:rsidR="00694CE6" w:rsidRPr="00382948" w:rsidRDefault="00694CE6" w:rsidP="00ED2F78">
      <w:pPr>
        <w:pStyle w:val="Akapitzlist1"/>
        <w:ind w:left="568"/>
        <w:jc w:val="both"/>
        <w:rPr>
          <w:sz w:val="24"/>
          <w:szCs w:val="24"/>
        </w:rPr>
      </w:pPr>
    </w:p>
    <w:p w:rsidR="00694CE6" w:rsidRPr="00382948" w:rsidRDefault="00694CE6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694CE6" w:rsidRPr="00382948" w:rsidRDefault="00694CE6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Wymagania stawiane Wykonawcy:</w:t>
      </w:r>
    </w:p>
    <w:p w:rsidR="00694CE6" w:rsidRPr="00382948" w:rsidRDefault="00694CE6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Pr="00382948">
        <w:rPr>
          <w:sz w:val="24"/>
          <w:szCs w:val="24"/>
        </w:rPr>
        <w:t>ykonawca odpowiedzialny będzie za całokształt, w tym za przebieg oraz terminowe wykonanie umowy;</w:t>
      </w:r>
    </w:p>
    <w:p w:rsidR="00694CE6" w:rsidRPr="00382948" w:rsidRDefault="00694CE6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Pr="00382948">
        <w:rPr>
          <w:sz w:val="24"/>
          <w:szCs w:val="24"/>
        </w:rPr>
        <w:t>ykonawca odpowiedzialny jest za jakość dostaw, zgodność z wymaganiami jakościowymi ok</w:t>
      </w:r>
      <w:r>
        <w:rPr>
          <w:sz w:val="24"/>
          <w:szCs w:val="24"/>
        </w:rPr>
        <w:t>reślonymi</w:t>
      </w:r>
      <w:r w:rsidRPr="00382948">
        <w:rPr>
          <w:sz w:val="24"/>
          <w:szCs w:val="24"/>
        </w:rPr>
        <w:t xml:space="preserve"> dla przedmiotu umowy;</w:t>
      </w:r>
    </w:p>
    <w:p w:rsidR="00694CE6" w:rsidRPr="00382948" w:rsidRDefault="00694CE6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- </w:t>
      </w:r>
      <w:r>
        <w:rPr>
          <w:sz w:val="24"/>
          <w:szCs w:val="24"/>
        </w:rPr>
        <w:t>W</w:t>
      </w:r>
      <w:r w:rsidRPr="00382948">
        <w:rPr>
          <w:sz w:val="24"/>
          <w:szCs w:val="24"/>
        </w:rPr>
        <w:t>ymagana jest należyta staranność p</w:t>
      </w:r>
      <w:r>
        <w:rPr>
          <w:sz w:val="24"/>
          <w:szCs w:val="24"/>
        </w:rPr>
        <w:t xml:space="preserve">rzy realizacji umowy, rozumiana jako staranność </w:t>
      </w:r>
      <w:r w:rsidRPr="00382948">
        <w:rPr>
          <w:sz w:val="24"/>
          <w:szCs w:val="24"/>
        </w:rPr>
        <w:t>profesjonalisty w działalności objętej przedmiotem niniejszej umowy.</w:t>
      </w:r>
    </w:p>
    <w:p w:rsidR="00694CE6" w:rsidRPr="00382948" w:rsidRDefault="00694CE6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694CE6" w:rsidRPr="00382948" w:rsidRDefault="00694CE6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694CE6" w:rsidRPr="00382948" w:rsidRDefault="00694CE6" w:rsidP="002E2731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1.Wykonawcy przysługuje wynagrodzenie za wykonanie przedmiotu umowy płatne na podstawie faktur</w:t>
      </w:r>
      <w:r>
        <w:rPr>
          <w:sz w:val="24"/>
          <w:szCs w:val="24"/>
        </w:rPr>
        <w:t xml:space="preserve"> zbiorczych,</w:t>
      </w:r>
      <w:r w:rsidRPr="00382948">
        <w:rPr>
          <w:sz w:val="24"/>
          <w:szCs w:val="24"/>
        </w:rPr>
        <w:t xml:space="preserve"> wystawianych</w:t>
      </w:r>
      <w:r>
        <w:rPr>
          <w:sz w:val="24"/>
          <w:szCs w:val="24"/>
        </w:rPr>
        <w:t xml:space="preserve"> jeden  raz  na  dwa  tygodnie </w:t>
      </w:r>
      <w:r w:rsidRPr="00382948">
        <w:rPr>
          <w:sz w:val="24"/>
          <w:szCs w:val="24"/>
        </w:rPr>
        <w:t xml:space="preserve"> po odebranej partii dostawy zgodnie z poszczególnymi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 zapotrzebowaniami, przelewem na rachunek bankowy wskazany w fakturze, w terminie 21 dni od doręczenia Zamawiającemu faktury. </w:t>
      </w:r>
      <w:r>
        <w:rPr>
          <w:sz w:val="24"/>
          <w:szCs w:val="24"/>
        </w:rPr>
        <w:t xml:space="preserve">Faktury  wystawiane  będą  na  Gminę  Piaseczno ul. Kościuszki 5  05-500  Piaseczno, NIP 123-12-10-962  oraz  zawierać  będą adnotację,  że  dotyczą  Zespołu  Szkół  Publicznych  w  Jazgarzewie.  </w:t>
      </w:r>
      <w:r w:rsidRPr="0038294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datę realizacji płatności uważa się datę obciążenia należnością konta Zamawiającego.</w:t>
      </w:r>
    </w:p>
    <w:p w:rsidR="00694CE6" w:rsidRPr="00382948" w:rsidRDefault="00694CE6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ryczałtowy, obejmuje wszelkie koszty związane z realizacją przedmiotu umowy i nie ulega podwyższeniu z jakiegokolwiek tytułu.</w:t>
      </w:r>
    </w:p>
    <w:p w:rsidR="00694CE6" w:rsidRPr="00382948" w:rsidRDefault="00694CE6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8</w:t>
      </w:r>
    </w:p>
    <w:p w:rsidR="00694CE6" w:rsidRPr="00382948" w:rsidRDefault="00694CE6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694CE6" w:rsidRDefault="00694CE6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694CE6" w:rsidRPr="00382948" w:rsidRDefault="00694CE6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694CE6" w:rsidRDefault="00694CE6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694CE6" w:rsidRPr="00382948" w:rsidRDefault="00694CE6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694CE6" w:rsidRDefault="00694CE6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694CE6" w:rsidRPr="00382948" w:rsidRDefault="00694CE6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>
        <w:rPr>
          <w:sz w:val="24"/>
          <w:szCs w:val="24"/>
        </w:rPr>
        <w:t>.</w:t>
      </w:r>
    </w:p>
    <w:p w:rsidR="00694CE6" w:rsidRDefault="00694CE6" w:rsidP="00A02A05">
      <w:pPr>
        <w:rPr>
          <w:sz w:val="24"/>
          <w:szCs w:val="24"/>
        </w:rPr>
      </w:pPr>
    </w:p>
    <w:p w:rsidR="00694CE6" w:rsidRPr="00382948" w:rsidRDefault="00694CE6" w:rsidP="00D85D82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9</w:t>
      </w:r>
    </w:p>
    <w:p w:rsidR="00694CE6" w:rsidRPr="00382948" w:rsidRDefault="00694CE6" w:rsidP="00BC2E3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694CE6" w:rsidRPr="00382948" w:rsidRDefault="00694CE6" w:rsidP="003F42EB">
      <w:pPr>
        <w:pStyle w:val="ListParagraph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694CE6" w:rsidRPr="00382948" w:rsidRDefault="00694CE6" w:rsidP="003F42EB">
      <w:pPr>
        <w:pStyle w:val="ListParagraph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694CE6" w:rsidRPr="00382948" w:rsidRDefault="00694CE6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§10</w:t>
      </w:r>
    </w:p>
    <w:p w:rsidR="00694CE6" w:rsidRPr="00382948" w:rsidRDefault="00694CE6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694CE6" w:rsidRPr="00382948" w:rsidRDefault="00694CE6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11</w:t>
      </w:r>
    </w:p>
    <w:p w:rsidR="00694CE6" w:rsidRPr="00382948" w:rsidRDefault="00694CE6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694CE6" w:rsidRPr="00382948" w:rsidRDefault="00694CE6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694CE6" w:rsidRDefault="00694CE6" w:rsidP="00A02A05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</w:t>
      </w:r>
      <w:r>
        <w:rPr>
          <w:sz w:val="24"/>
          <w:szCs w:val="24"/>
        </w:rPr>
        <w:t xml:space="preserve"> porozumienia właściwym 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694CE6" w:rsidRPr="00382948" w:rsidRDefault="00694CE6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12</w:t>
      </w:r>
    </w:p>
    <w:p w:rsidR="00694CE6" w:rsidRPr="00382948" w:rsidRDefault="00694CE6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694CE6" w:rsidRPr="00382948" w:rsidRDefault="00694CE6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>Niniejsza umowa została sporządzona w dwóch jednobrzmiących  egzemplarzach, po jednym dla każdej ze stron.</w:t>
      </w:r>
    </w:p>
    <w:p w:rsidR="00694CE6" w:rsidRPr="00382948" w:rsidRDefault="00694CE6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694CE6" w:rsidRPr="00382948" w:rsidRDefault="00694CE6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694CE6" w:rsidRPr="00382948" w:rsidRDefault="00694CE6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694CE6" w:rsidRPr="00DA0ED3" w:rsidRDefault="00694CE6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694CE6" w:rsidRPr="00DA0ED3" w:rsidSect="00BC2E3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E6" w:rsidRDefault="00694CE6">
      <w:r>
        <w:separator/>
      </w:r>
    </w:p>
  </w:endnote>
  <w:endnote w:type="continuationSeparator" w:id="0">
    <w:p w:rsidR="00694CE6" w:rsidRDefault="00694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E6" w:rsidRDefault="00694CE6">
    <w:pPr>
      <w:pStyle w:val="Footer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:rsidR="00694CE6" w:rsidRDefault="00694C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E6" w:rsidRDefault="00694CE6">
      <w:r>
        <w:separator/>
      </w:r>
    </w:p>
  </w:footnote>
  <w:footnote w:type="continuationSeparator" w:id="0">
    <w:p w:rsidR="00694CE6" w:rsidRDefault="00694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E3C"/>
    <w:rsid w:val="00004253"/>
    <w:rsid w:val="00016C70"/>
    <w:rsid w:val="00047FC0"/>
    <w:rsid w:val="00050124"/>
    <w:rsid w:val="000715C7"/>
    <w:rsid w:val="0007228F"/>
    <w:rsid w:val="00095C5E"/>
    <w:rsid w:val="00095F07"/>
    <w:rsid w:val="000A35A6"/>
    <w:rsid w:val="000A7C66"/>
    <w:rsid w:val="000B55B5"/>
    <w:rsid w:val="000B658C"/>
    <w:rsid w:val="000E74E0"/>
    <w:rsid w:val="000F37BD"/>
    <w:rsid w:val="0010006D"/>
    <w:rsid w:val="001142A2"/>
    <w:rsid w:val="00115B1C"/>
    <w:rsid w:val="001321C3"/>
    <w:rsid w:val="00147E30"/>
    <w:rsid w:val="00152BCA"/>
    <w:rsid w:val="00183BAD"/>
    <w:rsid w:val="001A2465"/>
    <w:rsid w:val="001A623C"/>
    <w:rsid w:val="001B174D"/>
    <w:rsid w:val="001B2847"/>
    <w:rsid w:val="001C2740"/>
    <w:rsid w:val="001C7CAD"/>
    <w:rsid w:val="001D0B45"/>
    <w:rsid w:val="001D65BE"/>
    <w:rsid w:val="001D7756"/>
    <w:rsid w:val="001E00FC"/>
    <w:rsid w:val="00203DC1"/>
    <w:rsid w:val="00217B53"/>
    <w:rsid w:val="00230D03"/>
    <w:rsid w:val="00262365"/>
    <w:rsid w:val="0026248D"/>
    <w:rsid w:val="0026304C"/>
    <w:rsid w:val="0027147F"/>
    <w:rsid w:val="00277C5D"/>
    <w:rsid w:val="002B1757"/>
    <w:rsid w:val="002B2CA4"/>
    <w:rsid w:val="002E0600"/>
    <w:rsid w:val="002E2023"/>
    <w:rsid w:val="002E2731"/>
    <w:rsid w:val="003044CF"/>
    <w:rsid w:val="00304DC1"/>
    <w:rsid w:val="00306491"/>
    <w:rsid w:val="003065CE"/>
    <w:rsid w:val="00320E35"/>
    <w:rsid w:val="00332554"/>
    <w:rsid w:val="00333BF9"/>
    <w:rsid w:val="00346800"/>
    <w:rsid w:val="003468E2"/>
    <w:rsid w:val="003478F3"/>
    <w:rsid w:val="00361EA0"/>
    <w:rsid w:val="00382948"/>
    <w:rsid w:val="0039543C"/>
    <w:rsid w:val="003A24D4"/>
    <w:rsid w:val="003A2B6E"/>
    <w:rsid w:val="003A4998"/>
    <w:rsid w:val="003B0F78"/>
    <w:rsid w:val="003C014D"/>
    <w:rsid w:val="003F24EB"/>
    <w:rsid w:val="003F42EB"/>
    <w:rsid w:val="003F68DD"/>
    <w:rsid w:val="003F7054"/>
    <w:rsid w:val="0040543A"/>
    <w:rsid w:val="004243DB"/>
    <w:rsid w:val="00427DF3"/>
    <w:rsid w:val="00434B16"/>
    <w:rsid w:val="004364CB"/>
    <w:rsid w:val="00440792"/>
    <w:rsid w:val="00451D57"/>
    <w:rsid w:val="0046408A"/>
    <w:rsid w:val="0046594E"/>
    <w:rsid w:val="00471925"/>
    <w:rsid w:val="004849B4"/>
    <w:rsid w:val="00486618"/>
    <w:rsid w:val="004926E8"/>
    <w:rsid w:val="004B5A91"/>
    <w:rsid w:val="004C7FB6"/>
    <w:rsid w:val="004D419A"/>
    <w:rsid w:val="004E7309"/>
    <w:rsid w:val="004F0C3E"/>
    <w:rsid w:val="004F675B"/>
    <w:rsid w:val="0052168C"/>
    <w:rsid w:val="00543B22"/>
    <w:rsid w:val="00565DE1"/>
    <w:rsid w:val="00576438"/>
    <w:rsid w:val="00583749"/>
    <w:rsid w:val="0058622F"/>
    <w:rsid w:val="005A216A"/>
    <w:rsid w:val="005A6627"/>
    <w:rsid w:val="005C418E"/>
    <w:rsid w:val="005D0BFB"/>
    <w:rsid w:val="005E0D49"/>
    <w:rsid w:val="005E7E87"/>
    <w:rsid w:val="00622472"/>
    <w:rsid w:val="00625937"/>
    <w:rsid w:val="006604A2"/>
    <w:rsid w:val="00660C6F"/>
    <w:rsid w:val="00673CDC"/>
    <w:rsid w:val="006832EF"/>
    <w:rsid w:val="00694CE6"/>
    <w:rsid w:val="00696D1D"/>
    <w:rsid w:val="006A6D4E"/>
    <w:rsid w:val="006B0A3E"/>
    <w:rsid w:val="006B1AA8"/>
    <w:rsid w:val="006B5121"/>
    <w:rsid w:val="006C37C4"/>
    <w:rsid w:val="006D5C8F"/>
    <w:rsid w:val="006D6EEF"/>
    <w:rsid w:val="006E2693"/>
    <w:rsid w:val="006E3C07"/>
    <w:rsid w:val="00716AF7"/>
    <w:rsid w:val="00720043"/>
    <w:rsid w:val="0073186D"/>
    <w:rsid w:val="007325A7"/>
    <w:rsid w:val="00744C69"/>
    <w:rsid w:val="007558CA"/>
    <w:rsid w:val="007735D7"/>
    <w:rsid w:val="0077721C"/>
    <w:rsid w:val="00782214"/>
    <w:rsid w:val="007915FA"/>
    <w:rsid w:val="007A1CC5"/>
    <w:rsid w:val="007A4853"/>
    <w:rsid w:val="007A751B"/>
    <w:rsid w:val="007C46BB"/>
    <w:rsid w:val="007E0F84"/>
    <w:rsid w:val="007F2020"/>
    <w:rsid w:val="007F6C61"/>
    <w:rsid w:val="0080670A"/>
    <w:rsid w:val="00813A60"/>
    <w:rsid w:val="008160C9"/>
    <w:rsid w:val="00816109"/>
    <w:rsid w:val="0082790F"/>
    <w:rsid w:val="00841D7A"/>
    <w:rsid w:val="0085072E"/>
    <w:rsid w:val="0085620C"/>
    <w:rsid w:val="00865B11"/>
    <w:rsid w:val="00866BF9"/>
    <w:rsid w:val="00875796"/>
    <w:rsid w:val="008B13C4"/>
    <w:rsid w:val="008E52EF"/>
    <w:rsid w:val="008F1BCA"/>
    <w:rsid w:val="008F37EA"/>
    <w:rsid w:val="008F5FCD"/>
    <w:rsid w:val="008F759A"/>
    <w:rsid w:val="00914809"/>
    <w:rsid w:val="00915F12"/>
    <w:rsid w:val="00944879"/>
    <w:rsid w:val="00947EEC"/>
    <w:rsid w:val="00960926"/>
    <w:rsid w:val="0097473C"/>
    <w:rsid w:val="0098254B"/>
    <w:rsid w:val="00996664"/>
    <w:rsid w:val="009B7661"/>
    <w:rsid w:val="009C5509"/>
    <w:rsid w:val="009E20C0"/>
    <w:rsid w:val="00A02A05"/>
    <w:rsid w:val="00A21958"/>
    <w:rsid w:val="00A26F03"/>
    <w:rsid w:val="00A4008C"/>
    <w:rsid w:val="00A40DCB"/>
    <w:rsid w:val="00A5246A"/>
    <w:rsid w:val="00A52EF4"/>
    <w:rsid w:val="00A6605C"/>
    <w:rsid w:val="00A9396C"/>
    <w:rsid w:val="00AB35D3"/>
    <w:rsid w:val="00AC0FE2"/>
    <w:rsid w:val="00AE3303"/>
    <w:rsid w:val="00AE4E9A"/>
    <w:rsid w:val="00AF1341"/>
    <w:rsid w:val="00AF1A16"/>
    <w:rsid w:val="00B01564"/>
    <w:rsid w:val="00B21300"/>
    <w:rsid w:val="00B50846"/>
    <w:rsid w:val="00B50DB5"/>
    <w:rsid w:val="00B63DEF"/>
    <w:rsid w:val="00B70B7B"/>
    <w:rsid w:val="00B77DF2"/>
    <w:rsid w:val="00B84C01"/>
    <w:rsid w:val="00BC2E3C"/>
    <w:rsid w:val="00BF5F88"/>
    <w:rsid w:val="00C165A1"/>
    <w:rsid w:val="00C45AB8"/>
    <w:rsid w:val="00C54E22"/>
    <w:rsid w:val="00C57117"/>
    <w:rsid w:val="00C7213E"/>
    <w:rsid w:val="00C7487D"/>
    <w:rsid w:val="00C86EBB"/>
    <w:rsid w:val="00C91294"/>
    <w:rsid w:val="00CA3D3F"/>
    <w:rsid w:val="00CB2BDD"/>
    <w:rsid w:val="00CD373A"/>
    <w:rsid w:val="00D1494F"/>
    <w:rsid w:val="00D16D52"/>
    <w:rsid w:val="00D44798"/>
    <w:rsid w:val="00D44C77"/>
    <w:rsid w:val="00D52830"/>
    <w:rsid w:val="00D63791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D77D2"/>
    <w:rsid w:val="00DE140C"/>
    <w:rsid w:val="00DE7F5F"/>
    <w:rsid w:val="00DF6E73"/>
    <w:rsid w:val="00E20200"/>
    <w:rsid w:val="00E22341"/>
    <w:rsid w:val="00E37AD4"/>
    <w:rsid w:val="00E46DD6"/>
    <w:rsid w:val="00E46E76"/>
    <w:rsid w:val="00E61EEC"/>
    <w:rsid w:val="00E662BB"/>
    <w:rsid w:val="00EA0D91"/>
    <w:rsid w:val="00EA35F7"/>
    <w:rsid w:val="00EB0924"/>
    <w:rsid w:val="00EB5EE9"/>
    <w:rsid w:val="00EC3E50"/>
    <w:rsid w:val="00EC4DFF"/>
    <w:rsid w:val="00ED2F78"/>
    <w:rsid w:val="00ED7437"/>
    <w:rsid w:val="00EE7B6D"/>
    <w:rsid w:val="00F14BB7"/>
    <w:rsid w:val="00F254A2"/>
    <w:rsid w:val="00F44118"/>
    <w:rsid w:val="00F52F91"/>
    <w:rsid w:val="00F533EC"/>
    <w:rsid w:val="00F547DA"/>
    <w:rsid w:val="00F64C18"/>
    <w:rsid w:val="00F65FEB"/>
    <w:rsid w:val="00F86FC1"/>
    <w:rsid w:val="00FB1439"/>
    <w:rsid w:val="00FC36C3"/>
    <w:rsid w:val="00FD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3C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basedOn w:val="Normal"/>
    <w:uiPriority w:val="99"/>
    <w:rsid w:val="00BC2E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04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B3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DC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DC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2E2731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D772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772EE"/>
    <w:rPr>
      <w:rFonts w:ascii="Calibri" w:hAnsi="Calibri" w:cs="Calibri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D772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1060</Words>
  <Characters>6366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dc:description/>
  <cp:lastModifiedBy>artur</cp:lastModifiedBy>
  <cp:revision>3</cp:revision>
  <cp:lastPrinted>2016-11-21T17:16:00Z</cp:lastPrinted>
  <dcterms:created xsi:type="dcterms:W3CDTF">2016-11-21T17:14:00Z</dcterms:created>
  <dcterms:modified xsi:type="dcterms:W3CDTF">2016-11-21T17:17:00Z</dcterms:modified>
</cp:coreProperties>
</file>