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71" w:rsidRDefault="008D1671" w:rsidP="008D167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30.09.2019 r.</w:t>
      </w:r>
    </w:p>
    <w:p w:rsidR="008D1671" w:rsidRDefault="008D1671" w:rsidP="008D16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7"/>
        <w:gridCol w:w="2119"/>
      </w:tblGrid>
      <w:tr w:rsidR="008D1671" w:rsidTr="008D16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8D1671" w:rsidTr="008D16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529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1333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</w:tr>
      <w:tr w:rsidR="008D1671" w:rsidTr="008D16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273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1134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31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825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42       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1865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629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1003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776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756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710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10243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1636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834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</w:t>
            </w:r>
          </w:p>
        </w:tc>
      </w:tr>
      <w:tr w:rsidR="008D1671" w:rsidTr="008D16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397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434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1162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1174</w:t>
            </w:r>
          </w:p>
        </w:tc>
      </w:tr>
      <w:tr w:rsidR="008D1671" w:rsidTr="008D16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3330</w:t>
            </w:r>
          </w:p>
        </w:tc>
      </w:tr>
      <w:tr w:rsidR="008D1671" w:rsidTr="008D16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1458</w:t>
            </w:r>
          </w:p>
        </w:tc>
      </w:tr>
      <w:tr w:rsidR="008D1671" w:rsidTr="008D16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8D167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1" w:rsidRDefault="000F57E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1168</w:t>
            </w:r>
          </w:p>
        </w:tc>
      </w:tr>
    </w:tbl>
    <w:p w:rsidR="008D1671" w:rsidRDefault="008D1671" w:rsidP="008D1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8D1671" w:rsidRDefault="008D1671" w:rsidP="008D1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8D1671" w:rsidRDefault="008D1671" w:rsidP="008D1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13.10.2019 r.</w:t>
      </w:r>
    </w:p>
    <w:p w:rsidR="008D1671" w:rsidRDefault="008D1671" w:rsidP="008D1671"/>
    <w:p w:rsidR="008D1671" w:rsidRDefault="008D1671" w:rsidP="008D1671"/>
    <w:p w:rsidR="008D1671" w:rsidRDefault="008D1671" w:rsidP="008D1671"/>
    <w:p w:rsidR="00A402FE" w:rsidRDefault="00A402FE"/>
    <w:sectPr w:rsidR="00A402FE" w:rsidSect="008D167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2"/>
    <w:rsid w:val="000F57ED"/>
    <w:rsid w:val="002B25E2"/>
    <w:rsid w:val="00721736"/>
    <w:rsid w:val="008D1671"/>
    <w:rsid w:val="009D2F17"/>
    <w:rsid w:val="00A402FE"/>
    <w:rsid w:val="00C00359"/>
    <w:rsid w:val="00D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79E0-4197-4586-B288-7956A48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\AppData\Local\Microsoft\Windows\INetCache\Content.Outlook\QQLVIEDF\Ilo&#347;&#263;%20%20mieszka&#324;c&#243;w%20zameldowanych%20na%20pobyt%20sta&#322;y%20i%20czasowy%20w%20poszczeg&#243;lnych%20miejscowo&#347;ciach%20na%20dzie&#324;%203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Ilość  mieszkańców zameldowanych na pobyt stały i czasowy w poszczególnych miejscowościach na dzień 30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Lesiak</dc:creator>
  <cp:keywords/>
  <dc:description/>
  <cp:lastModifiedBy>Klaudia Lesiak-Krupa</cp:lastModifiedBy>
  <cp:revision>1</cp:revision>
  <cp:lastPrinted>2019-10-13T16:55:00Z</cp:lastPrinted>
  <dcterms:created xsi:type="dcterms:W3CDTF">2019-10-14T11:42:00Z</dcterms:created>
  <dcterms:modified xsi:type="dcterms:W3CDTF">2019-10-14T11:42:00Z</dcterms:modified>
</cp:coreProperties>
</file>