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085DE2">
      <w:pPr>
        <w:pStyle w:val="pkt"/>
        <w:ind w:left="0" w:firstLine="0"/>
        <w:rPr>
          <w:b/>
        </w:rPr>
      </w:pPr>
      <w:bookmarkStart w:id="0" w:name="_GoBack"/>
      <w:bookmarkEnd w:id="0"/>
      <w:r w:rsidRPr="00085DE2">
        <w:rPr>
          <w:b/>
        </w:rPr>
        <w:t>Urząd Miasta i Gminy Piaseczno - Gmina Piaseczno</w:t>
      </w:r>
    </w:p>
    <w:p w:rsidR="00EB7871" w:rsidRPr="003209A8" w:rsidRDefault="00085DE2">
      <w:pPr>
        <w:pStyle w:val="pkt"/>
        <w:ind w:left="0" w:firstLine="0"/>
        <w:rPr>
          <w:b/>
        </w:rPr>
      </w:pPr>
      <w:r w:rsidRPr="00085DE2">
        <w:rPr>
          <w:b/>
        </w:rPr>
        <w:t>Kościuszki</w:t>
      </w:r>
      <w:r w:rsidR="00EB7871" w:rsidRPr="003209A8">
        <w:rPr>
          <w:b/>
        </w:rPr>
        <w:t xml:space="preserve"> </w:t>
      </w:r>
      <w:r w:rsidRPr="00085DE2">
        <w:rPr>
          <w:b/>
        </w:rPr>
        <w:t>5</w:t>
      </w:r>
      <w:r w:rsidR="00EB7871" w:rsidRPr="003209A8">
        <w:rPr>
          <w:b/>
        </w:rPr>
        <w:t xml:space="preserve"> </w:t>
      </w:r>
    </w:p>
    <w:p w:rsidR="00EB7871" w:rsidRPr="003209A8" w:rsidRDefault="00085DE2">
      <w:pPr>
        <w:pStyle w:val="pkt"/>
        <w:ind w:left="0" w:firstLine="0"/>
        <w:rPr>
          <w:b/>
        </w:rPr>
      </w:pPr>
      <w:r w:rsidRPr="00085DE2">
        <w:rPr>
          <w:b/>
        </w:rPr>
        <w:t>05-500</w:t>
      </w:r>
      <w:r w:rsidR="00EB7871" w:rsidRPr="003209A8">
        <w:rPr>
          <w:b/>
        </w:rPr>
        <w:t xml:space="preserve"> </w:t>
      </w:r>
      <w:r w:rsidRPr="00085DE2">
        <w:rPr>
          <w:b/>
        </w:rPr>
        <w:t>Piaseczno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85DE2" w:rsidRPr="00085DE2">
        <w:rPr>
          <w:b/>
        </w:rPr>
        <w:t>123/2019</w:t>
      </w:r>
      <w:r w:rsidRPr="003209A8">
        <w:tab/>
      </w:r>
      <w:r w:rsidR="00085DE2" w:rsidRPr="00085DE2">
        <w:t>Piaseczno</w:t>
      </w:r>
      <w:r w:rsidRPr="003209A8">
        <w:t xml:space="preserve">, </w:t>
      </w:r>
      <w:r w:rsidR="00085DE2" w:rsidRPr="00085DE2">
        <w:t>2019-10-17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85DE2" w:rsidRPr="00085DE2">
        <w:rPr>
          <w:b/>
          <w:sz w:val="32"/>
          <w:szCs w:val="32"/>
        </w:rPr>
        <w:t>Dostawa produktów  żywnościowych do Przedszkola nr 8 w Piasecznie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104528">
        <w:t>(t.j. Dz. U. z  2019 r. poz. 1843</w:t>
      </w:r>
      <w:r w:rsidR="00085DE2" w:rsidRPr="00085DE2">
        <w:t>)</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50326F" w:rsidRDefault="00085DE2">
      <w:pPr>
        <w:ind w:left="5940"/>
        <w:rPr>
          <w:highlight w:val="darkGray"/>
        </w:rPr>
      </w:pPr>
      <w:r w:rsidRPr="0050326F">
        <w:rPr>
          <w:highlight w:val="darkGray"/>
        </w:rPr>
        <w:t>????</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85DE2">
      <w:pPr>
        <w:ind w:left="5940"/>
      </w:pPr>
      <w:r w:rsidRPr="00085DE2">
        <w:t>Piotr Borkowski</w:t>
      </w:r>
    </w:p>
    <w:p w:rsidR="009838C7" w:rsidRPr="00876900" w:rsidRDefault="00EB7871" w:rsidP="003C7856">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085DE2" w:rsidRPr="00085DE2">
        <w:t>Urząd Miasta i Gminy Piaseczno - Gmina Piaseczno</w:t>
      </w:r>
    </w:p>
    <w:p w:rsidR="009838C7" w:rsidRPr="00516BCE" w:rsidRDefault="009838C7" w:rsidP="001644FA">
      <w:pPr>
        <w:pStyle w:val="Tekstpodstawowy"/>
        <w:spacing w:after="0" w:line="276" w:lineRule="auto"/>
        <w:ind w:left="360"/>
      </w:pPr>
      <w:r>
        <w:t xml:space="preserve"> </w:t>
      </w:r>
      <w:r w:rsidR="00085DE2" w:rsidRPr="00085DE2">
        <w:t>Kościuszki</w:t>
      </w:r>
      <w:r w:rsidRPr="00516BCE">
        <w:t xml:space="preserve"> </w:t>
      </w:r>
      <w:r w:rsidR="00085DE2" w:rsidRPr="00085DE2">
        <w:t>5</w:t>
      </w:r>
      <w:r w:rsidRPr="00516BCE">
        <w:t xml:space="preserve"> </w:t>
      </w:r>
    </w:p>
    <w:p w:rsidR="008B60B4" w:rsidRDefault="009838C7" w:rsidP="008B60B4">
      <w:pPr>
        <w:pStyle w:val="Tekstpodstawowy"/>
        <w:spacing w:after="0" w:line="276" w:lineRule="auto"/>
        <w:ind w:left="360"/>
      </w:pPr>
      <w:r>
        <w:t xml:space="preserve"> </w:t>
      </w:r>
      <w:r w:rsidR="00085DE2" w:rsidRPr="00085DE2">
        <w:t>05-500</w:t>
      </w:r>
      <w:r w:rsidRPr="00516BCE">
        <w:t xml:space="preserve"> </w:t>
      </w:r>
      <w:r w:rsidR="00085DE2" w:rsidRPr="00085DE2">
        <w:t>Piaseczno</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085DE2" w:rsidRPr="00085DE2">
        <w:rPr>
          <w:lang w:val="en-GB"/>
        </w:rPr>
        <w:t>22</w:t>
      </w:r>
      <w:r w:rsidRPr="00EE0EF9">
        <w:rPr>
          <w:lang w:val="en-GB"/>
        </w:rPr>
        <w:t xml:space="preserve"> </w:t>
      </w:r>
      <w:r w:rsidR="00085DE2" w:rsidRPr="00085DE2">
        <w:rPr>
          <w:lang w:val="en-GB"/>
        </w:rPr>
        <w:t>70 17 665</w:t>
      </w:r>
    </w:p>
    <w:p w:rsidR="008B60B4" w:rsidRPr="00EE0EF9" w:rsidRDefault="008B60B4" w:rsidP="008B60B4">
      <w:pPr>
        <w:pStyle w:val="Tekstpodstawowy"/>
        <w:spacing w:after="0" w:line="276" w:lineRule="auto"/>
        <w:ind w:left="360"/>
        <w:rPr>
          <w:lang w:val="en-GB"/>
        </w:rPr>
      </w:pPr>
      <w:r w:rsidRPr="00EE0EF9">
        <w:rPr>
          <w:lang w:val="en-GB"/>
        </w:rPr>
        <w:t xml:space="preserve"> Faks: </w:t>
      </w:r>
      <w:r w:rsidR="00085DE2" w:rsidRPr="00085DE2">
        <w:rPr>
          <w:lang w:val="en-GB"/>
        </w:rPr>
        <w:t>22</w:t>
      </w:r>
      <w:r w:rsidRPr="00EE0EF9">
        <w:rPr>
          <w:sz w:val="18"/>
          <w:szCs w:val="18"/>
          <w:lang w:val="en-GB"/>
        </w:rPr>
        <w:t xml:space="preserve"> </w:t>
      </w:r>
      <w:r w:rsidR="00085DE2" w:rsidRPr="00085DE2">
        <w:rPr>
          <w:sz w:val="18"/>
          <w:szCs w:val="18"/>
          <w:lang w:val="en-GB"/>
        </w:rPr>
        <w:t>70 17 692</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085DE2" w:rsidRPr="00085DE2">
        <w:rPr>
          <w:color w:val="0000FF"/>
          <w:lang w:val="en-GB"/>
        </w:rPr>
        <w:t>rzp@piaseczno.eu</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085DE2" w:rsidRPr="00085DE2">
        <w:rPr>
          <w:color w:val="0000FF"/>
          <w:u w:val="single"/>
        </w:rPr>
        <w:t>www.piaseczno.eu</w:t>
      </w:r>
    </w:p>
    <w:p w:rsidR="009838C7" w:rsidRPr="007731F5" w:rsidRDefault="009838C7" w:rsidP="003C7856">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085DE2" w:rsidRPr="00085DE2">
        <w:rPr>
          <w:b/>
        </w:rPr>
        <w:t>przetarg nieograniczony</w:t>
      </w:r>
      <w:r w:rsidR="001644FA">
        <w:t>.</w:t>
      </w:r>
    </w:p>
    <w:p w:rsidR="00EB7871" w:rsidRPr="003209A8" w:rsidRDefault="00F23594" w:rsidP="003C7856">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085DE2" w:rsidRPr="00085DE2">
        <w:t>Dostawa produktów  żywnościowych do Przedszkola nr 8 w Piasecznie</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085DE2" w:rsidRPr="003209A8" w:rsidTr="005161BC">
        <w:trPr>
          <w:jc w:val="center"/>
        </w:trPr>
        <w:tc>
          <w:tcPr>
            <w:tcW w:w="1729" w:type="dxa"/>
          </w:tcPr>
          <w:p w:rsidR="00085DE2" w:rsidRPr="003209A8" w:rsidRDefault="00085DE2" w:rsidP="005161BC">
            <w:pPr>
              <w:pStyle w:val="Tekstpodstawowy"/>
              <w:jc w:val="right"/>
            </w:pPr>
            <w:r w:rsidRPr="00085DE2">
              <w:t>1</w:t>
            </w:r>
          </w:p>
        </w:tc>
        <w:tc>
          <w:tcPr>
            <w:tcW w:w="7357" w:type="dxa"/>
          </w:tcPr>
          <w:p w:rsidR="00085DE2" w:rsidRPr="003209A8" w:rsidRDefault="00085DE2" w:rsidP="005161BC">
            <w:pPr>
              <w:pStyle w:val="Tekstpodstawowy"/>
            </w:pPr>
            <w:r w:rsidRPr="003209A8">
              <w:rPr>
                <w:b/>
              </w:rPr>
              <w:t>Temat:</w:t>
            </w:r>
            <w:r w:rsidRPr="003209A8">
              <w:t xml:space="preserve"> </w:t>
            </w:r>
            <w:r w:rsidRPr="00085DE2">
              <w:t xml:space="preserve"> Dostawa  artykułów spożywczych, nabiał, jaja</w:t>
            </w:r>
            <w:r w:rsidRPr="003209A8">
              <w:t xml:space="preserve"> </w:t>
            </w:r>
          </w:p>
          <w:p w:rsidR="00085DE2" w:rsidRPr="003209A8" w:rsidRDefault="00085DE2" w:rsidP="005161BC">
            <w:pPr>
              <w:pStyle w:val="Tekstpodstawowy"/>
              <w:rPr>
                <w:b/>
              </w:rPr>
            </w:pPr>
            <w:r w:rsidRPr="003209A8">
              <w:rPr>
                <w:b/>
              </w:rPr>
              <w:t xml:space="preserve">Wspólny Słownik Zamówień: </w:t>
            </w:r>
            <w:r w:rsidRPr="00085DE2">
              <w:t>15000000-8 - Żywność, napoje, tytoń i produkty pokrewne</w:t>
            </w:r>
            <w:r w:rsidRPr="003209A8">
              <w:t xml:space="preserve"> </w:t>
            </w:r>
          </w:p>
          <w:p w:rsidR="00085DE2" w:rsidRPr="00085DE2" w:rsidRDefault="00085DE2" w:rsidP="005161BC">
            <w:pPr>
              <w:pStyle w:val="Tekstpodstawowy"/>
            </w:pPr>
            <w:r w:rsidRPr="003209A8">
              <w:rPr>
                <w:b/>
              </w:rPr>
              <w:t xml:space="preserve">Opis: </w:t>
            </w:r>
            <w:r w:rsidRPr="00085DE2">
              <w:t xml:space="preserve">Przedmiotem zamówienia są sukcesywne dostawy artykułów spożywczych, nabiałowych i jaj  w asortymencie i ilościach podanych w załączniku nr 1. Podane ilości są szacunkowym zapotrzebowaniem na okres 10,5 miesięcy w godzinach       7-7.30   </w:t>
            </w:r>
          </w:p>
          <w:p w:rsidR="00085DE2" w:rsidRPr="00085DE2" w:rsidRDefault="00085DE2" w:rsidP="005161BC">
            <w:pPr>
              <w:pStyle w:val="Tekstpodstawowy"/>
            </w:pPr>
            <w:r w:rsidRPr="00085DE2">
              <w:t>Artykuły objęte tym postępowaniem muszą spełniać wymagania polskich norm PN lub europejskich norm zharmonizowanych, zgodne z rozporządzeniem Ministra Zdrowia z dnia 26 sierpnia 2016.</w:t>
            </w:r>
          </w:p>
          <w:p w:rsidR="00085DE2" w:rsidRPr="00085DE2" w:rsidRDefault="00085DE2" w:rsidP="005161BC">
            <w:pPr>
              <w:pStyle w:val="Tekstpodstawowy"/>
            </w:pPr>
            <w:r w:rsidRPr="00085DE2">
              <w:t>Wykonawca dostarczy produkt świeży, I klasy i mający odpowiedni termin przydatności do spożycia.</w:t>
            </w:r>
          </w:p>
          <w:p w:rsidR="00085DE2" w:rsidRPr="00085DE2" w:rsidRDefault="00085DE2" w:rsidP="005161BC">
            <w:pPr>
              <w:pStyle w:val="Tekstpodstawowy"/>
            </w:pPr>
          </w:p>
          <w:p w:rsidR="00085DE2" w:rsidRPr="00085DE2" w:rsidRDefault="00085DE2" w:rsidP="005161BC">
            <w:pPr>
              <w:pStyle w:val="Tekstpodstawowy"/>
            </w:pPr>
            <w:r w:rsidRPr="00085DE2">
              <w:t>a.</w:t>
            </w:r>
            <w:r w:rsidRPr="00085DE2">
              <w:tab/>
              <w:t>Artykuły spożywcze</w:t>
            </w:r>
          </w:p>
          <w:p w:rsidR="00085DE2" w:rsidRPr="00085DE2" w:rsidRDefault="00085DE2" w:rsidP="005161BC">
            <w:pPr>
              <w:pStyle w:val="Tekstpodstawowy"/>
            </w:pPr>
            <w:r w:rsidRPr="00085DE2">
              <w:t>b.             Artykuły nabiałowe</w:t>
            </w:r>
          </w:p>
          <w:p w:rsidR="00085DE2" w:rsidRPr="00085DE2" w:rsidRDefault="00085DE2" w:rsidP="005161BC">
            <w:pPr>
              <w:pStyle w:val="Tekstpodstawowy"/>
            </w:pPr>
            <w:r w:rsidRPr="00085DE2">
              <w:t>c.             Jajka</w:t>
            </w:r>
          </w:p>
          <w:p w:rsidR="00085DE2" w:rsidRPr="003209A8" w:rsidRDefault="00085DE2" w:rsidP="005161BC">
            <w:pPr>
              <w:pStyle w:val="Tekstpodstawowy"/>
            </w:pPr>
            <w:r w:rsidRPr="00085DE2">
              <w:t>Przewidywana liczba osób objętych posiłkami - 175 ( posiłki wydawane  są 3 razy dziennie )</w:t>
            </w:r>
          </w:p>
          <w:p w:rsidR="00085DE2" w:rsidRPr="003209A8" w:rsidRDefault="00085DE2" w:rsidP="005161BC">
            <w:pPr>
              <w:pStyle w:val="Tekstpodstawowy"/>
            </w:pPr>
            <w:r w:rsidRPr="00085DE2">
              <w:rPr>
                <w:b/>
              </w:rPr>
              <w:t>Zamawiający nie dopuszcza składania ofert równoważnych</w:t>
            </w:r>
          </w:p>
          <w:p w:rsidR="00085DE2" w:rsidRDefault="00085DE2" w:rsidP="005161BC">
            <w:pPr>
              <w:pStyle w:val="Tekstpodstawowy"/>
            </w:pPr>
            <w:r w:rsidRPr="00085DE2">
              <w:rPr>
                <w:b/>
              </w:rPr>
              <w:t>Zamawiający nie dopuszcza składania ofert wariantowych</w:t>
            </w:r>
            <w:r w:rsidRPr="003209A8">
              <w:t xml:space="preserve">. </w:t>
            </w:r>
          </w:p>
          <w:p w:rsidR="00085DE2" w:rsidRPr="00635CBF" w:rsidRDefault="00085DE2" w:rsidP="005161BC">
            <w:pPr>
              <w:pStyle w:val="Tekstpodstawowy"/>
            </w:pPr>
          </w:p>
        </w:tc>
      </w:tr>
      <w:tr w:rsidR="00085DE2" w:rsidRPr="003209A8" w:rsidTr="005161BC">
        <w:trPr>
          <w:jc w:val="center"/>
        </w:trPr>
        <w:tc>
          <w:tcPr>
            <w:tcW w:w="1729" w:type="dxa"/>
          </w:tcPr>
          <w:p w:rsidR="00085DE2" w:rsidRPr="003209A8" w:rsidRDefault="00085DE2" w:rsidP="005161BC">
            <w:pPr>
              <w:pStyle w:val="Tekstpodstawowy"/>
              <w:jc w:val="right"/>
            </w:pPr>
            <w:r w:rsidRPr="00085DE2">
              <w:t>2</w:t>
            </w:r>
          </w:p>
        </w:tc>
        <w:tc>
          <w:tcPr>
            <w:tcW w:w="7357" w:type="dxa"/>
          </w:tcPr>
          <w:p w:rsidR="00085DE2" w:rsidRPr="003209A8" w:rsidRDefault="00085DE2" w:rsidP="005161BC">
            <w:pPr>
              <w:pStyle w:val="Tekstpodstawowy"/>
            </w:pPr>
            <w:r w:rsidRPr="003209A8">
              <w:rPr>
                <w:b/>
              </w:rPr>
              <w:t>Temat:</w:t>
            </w:r>
            <w:r w:rsidRPr="003209A8">
              <w:t xml:space="preserve"> </w:t>
            </w:r>
            <w:r w:rsidRPr="00085DE2">
              <w:t xml:space="preserve"> Dostawa mięsa, wyrobów z mięsa i drobiu</w:t>
            </w:r>
            <w:r w:rsidRPr="003209A8">
              <w:t xml:space="preserve"> </w:t>
            </w:r>
          </w:p>
          <w:p w:rsidR="00085DE2" w:rsidRPr="003209A8" w:rsidRDefault="00085DE2" w:rsidP="005161BC">
            <w:pPr>
              <w:pStyle w:val="Tekstpodstawowy"/>
              <w:rPr>
                <w:b/>
              </w:rPr>
            </w:pPr>
            <w:r w:rsidRPr="003209A8">
              <w:rPr>
                <w:b/>
              </w:rPr>
              <w:lastRenderedPageBreak/>
              <w:t xml:space="preserve">Wspólny Słownik Zamówień: </w:t>
            </w:r>
            <w:r w:rsidRPr="003209A8">
              <w:t xml:space="preserve"> </w:t>
            </w:r>
            <w:r w:rsidR="00EA2A0D">
              <w:t>15100000-9</w:t>
            </w:r>
          </w:p>
          <w:p w:rsidR="00085DE2" w:rsidRPr="00085DE2" w:rsidRDefault="00085DE2" w:rsidP="005161BC">
            <w:pPr>
              <w:pStyle w:val="Tekstpodstawowy"/>
            </w:pPr>
            <w:r w:rsidRPr="003209A8">
              <w:rPr>
                <w:b/>
              </w:rPr>
              <w:t xml:space="preserve">Opis: </w:t>
            </w:r>
          </w:p>
          <w:p w:rsidR="00085DE2" w:rsidRPr="00085DE2" w:rsidRDefault="00085DE2" w:rsidP="005161BC">
            <w:pPr>
              <w:pStyle w:val="Tekstpodstawowy"/>
            </w:pPr>
            <w:r w:rsidRPr="00085DE2">
              <w:t>Przedmiotem zamówienia są sukcesywne dostawy  mięsa,  wyrobów  z  mięsa  i drobiu  w  asortymencie  i  ilościach  podanych  w  załączniku  nr 1. Podane ilości są szacunkowym zapotrzebowaniem na okres 10,5  miesięcy w godzinach 7-7.30</w:t>
            </w:r>
          </w:p>
          <w:p w:rsidR="00085DE2" w:rsidRPr="00085DE2" w:rsidRDefault="00085DE2" w:rsidP="005161BC">
            <w:pPr>
              <w:pStyle w:val="Tekstpodstawowy"/>
            </w:pPr>
            <w:r w:rsidRPr="00085DE2">
              <w:t>Artykuły objęte tym postępowaniem muszą spełniać wymagania polskich norm PN lub europejskich norm zharmonizowanych, zgodne z rozporządzeniem Ministra Zdrowia z dnia 26 sierpnia 2016.</w:t>
            </w:r>
          </w:p>
          <w:p w:rsidR="00085DE2" w:rsidRPr="00085DE2" w:rsidRDefault="00085DE2" w:rsidP="005161BC">
            <w:pPr>
              <w:pStyle w:val="Tekstpodstawowy"/>
            </w:pPr>
            <w:r w:rsidRPr="00085DE2">
              <w:t>Wykonawca dostarczy produkt świeży, I klasy i mający odpowiedni termin przydatności do spożycia:</w:t>
            </w:r>
          </w:p>
          <w:p w:rsidR="00085DE2" w:rsidRPr="00085DE2" w:rsidRDefault="00085DE2" w:rsidP="005161BC">
            <w:pPr>
              <w:pStyle w:val="Tekstpodstawowy"/>
            </w:pPr>
            <w:r w:rsidRPr="00085DE2">
              <w:t>a. Mięso - młode sztuki(bez antybiotyków, konserwantów E250)</w:t>
            </w:r>
          </w:p>
          <w:p w:rsidR="00085DE2" w:rsidRPr="00085DE2" w:rsidRDefault="00085DE2" w:rsidP="005161BC">
            <w:pPr>
              <w:pStyle w:val="Tekstpodstawowy"/>
            </w:pPr>
            <w:r w:rsidRPr="00085DE2">
              <w:t>b. Wędliny - I gatunku - zawartość mięsa powyżej 90%, bez konserwantów E250</w:t>
            </w:r>
          </w:p>
          <w:p w:rsidR="00085DE2" w:rsidRPr="00085DE2" w:rsidRDefault="00085DE2" w:rsidP="005161BC">
            <w:pPr>
              <w:pStyle w:val="Tekstpodstawowy"/>
            </w:pPr>
            <w:r w:rsidRPr="00085DE2">
              <w:t>c. Drób z chowu wolnego, karmione paszą bez GMO oraz antybiotyków- świeży w pojemnikach pozbawiony  resztek   pierza, skóry, nieuszkodzony.</w:t>
            </w:r>
          </w:p>
          <w:p w:rsidR="00085DE2" w:rsidRPr="00085DE2" w:rsidRDefault="00085DE2" w:rsidP="005161BC">
            <w:pPr>
              <w:pStyle w:val="Tekstpodstawowy"/>
            </w:pPr>
          </w:p>
          <w:p w:rsidR="00085DE2" w:rsidRPr="003209A8" w:rsidRDefault="00085DE2" w:rsidP="005161BC">
            <w:pPr>
              <w:pStyle w:val="Tekstpodstawowy"/>
            </w:pPr>
            <w:r w:rsidRPr="00085DE2">
              <w:t>Przewidywana liczba osób objętych posiłkami - 175</w:t>
            </w:r>
          </w:p>
          <w:p w:rsidR="00085DE2" w:rsidRPr="003209A8" w:rsidRDefault="00085DE2" w:rsidP="005161BC">
            <w:pPr>
              <w:pStyle w:val="Tekstpodstawowy"/>
            </w:pPr>
            <w:r w:rsidRPr="00085DE2">
              <w:rPr>
                <w:b/>
              </w:rPr>
              <w:t>Zamawiający nie dopuszcza składania ofert równoważnych</w:t>
            </w:r>
          </w:p>
          <w:p w:rsidR="00085DE2" w:rsidRDefault="00085DE2" w:rsidP="005161BC">
            <w:pPr>
              <w:pStyle w:val="Tekstpodstawowy"/>
            </w:pPr>
            <w:r w:rsidRPr="00085DE2">
              <w:rPr>
                <w:b/>
              </w:rPr>
              <w:t>Zamawiający nie dopuszcza składania ofert wariantowych</w:t>
            </w:r>
            <w:r w:rsidRPr="003209A8">
              <w:t xml:space="preserve">. </w:t>
            </w:r>
          </w:p>
          <w:p w:rsidR="00085DE2" w:rsidRPr="00635CBF" w:rsidRDefault="00085DE2" w:rsidP="005161BC">
            <w:pPr>
              <w:pStyle w:val="Tekstpodstawowy"/>
            </w:pPr>
          </w:p>
        </w:tc>
      </w:tr>
      <w:tr w:rsidR="00085DE2" w:rsidRPr="003209A8" w:rsidTr="005161BC">
        <w:trPr>
          <w:jc w:val="center"/>
        </w:trPr>
        <w:tc>
          <w:tcPr>
            <w:tcW w:w="1729" w:type="dxa"/>
          </w:tcPr>
          <w:p w:rsidR="00085DE2" w:rsidRPr="003209A8" w:rsidRDefault="00085DE2" w:rsidP="005161BC">
            <w:pPr>
              <w:pStyle w:val="Tekstpodstawowy"/>
              <w:jc w:val="right"/>
            </w:pPr>
            <w:r w:rsidRPr="00085DE2">
              <w:lastRenderedPageBreak/>
              <w:t>3</w:t>
            </w:r>
          </w:p>
        </w:tc>
        <w:tc>
          <w:tcPr>
            <w:tcW w:w="7357" w:type="dxa"/>
          </w:tcPr>
          <w:p w:rsidR="00085DE2" w:rsidRPr="003209A8" w:rsidRDefault="00085DE2" w:rsidP="005161BC">
            <w:pPr>
              <w:pStyle w:val="Tekstpodstawowy"/>
            </w:pPr>
            <w:r w:rsidRPr="003209A8">
              <w:rPr>
                <w:b/>
              </w:rPr>
              <w:t>Temat:</w:t>
            </w:r>
            <w:r w:rsidRPr="003209A8">
              <w:t xml:space="preserve"> </w:t>
            </w:r>
            <w:r w:rsidRPr="00085DE2">
              <w:t>Dostawa owoców, warzyw i kiszonek</w:t>
            </w:r>
            <w:r w:rsidRPr="003209A8">
              <w:t xml:space="preserve"> </w:t>
            </w:r>
          </w:p>
          <w:p w:rsidR="00085DE2" w:rsidRPr="003209A8" w:rsidRDefault="00085DE2" w:rsidP="005161BC">
            <w:pPr>
              <w:pStyle w:val="Tekstpodstawowy"/>
              <w:rPr>
                <w:b/>
              </w:rPr>
            </w:pPr>
            <w:r w:rsidRPr="003209A8">
              <w:rPr>
                <w:b/>
              </w:rPr>
              <w:t xml:space="preserve">Wspólny Słownik Zamówień: </w:t>
            </w:r>
            <w:r w:rsidRPr="003209A8">
              <w:t xml:space="preserve"> </w:t>
            </w:r>
            <w:r w:rsidR="00FB6402">
              <w:t>15300000-1</w:t>
            </w:r>
          </w:p>
          <w:p w:rsidR="00085DE2" w:rsidRPr="00085DE2" w:rsidRDefault="00085DE2" w:rsidP="005161BC">
            <w:pPr>
              <w:pStyle w:val="Tekstpodstawowy"/>
            </w:pPr>
            <w:r w:rsidRPr="003209A8">
              <w:rPr>
                <w:b/>
              </w:rPr>
              <w:t xml:space="preserve">Opis: </w:t>
            </w:r>
          </w:p>
          <w:p w:rsidR="00085DE2" w:rsidRPr="00085DE2" w:rsidRDefault="00085DE2" w:rsidP="005161BC">
            <w:pPr>
              <w:pStyle w:val="Tekstpodstawowy"/>
            </w:pPr>
            <w:r w:rsidRPr="00085DE2">
              <w:t>Przedmiotem zamówienia są sukcesywne dostawy owoców,</w:t>
            </w:r>
            <w:r w:rsidR="00FB6402">
              <w:t xml:space="preserve"> </w:t>
            </w:r>
            <w:r w:rsidRPr="00085DE2">
              <w:t>warzyw oraz  kiszonek w asortymencie i ilościach podanych w załączniku nr 1. Podane ilości są szacunkowym zapotrzebowaniem na okres  10,5  miesięcy w godzinach 7-7.30</w:t>
            </w:r>
          </w:p>
          <w:p w:rsidR="00085DE2" w:rsidRPr="00085DE2" w:rsidRDefault="00085DE2" w:rsidP="005161BC">
            <w:pPr>
              <w:pStyle w:val="Tekstpodstawowy"/>
            </w:pPr>
            <w:r w:rsidRPr="00085DE2">
              <w:t>Artykuły objęte tym postępowaniem muszą spełniać wymagania polskich norm PN lub europejskich norm zharmonizowanych, zgodne z rozporządzeniem Ministra Zdrowia z dnia 26 sierpnia 2016.</w:t>
            </w:r>
          </w:p>
          <w:p w:rsidR="00085DE2" w:rsidRPr="00085DE2" w:rsidRDefault="00085DE2" w:rsidP="005161BC">
            <w:pPr>
              <w:pStyle w:val="Tekstpodstawowy"/>
            </w:pPr>
            <w:r w:rsidRPr="00085DE2">
              <w:t>Wykonawca dostarczy produkt świeże, nieobite, nieuszkodzone, klasy EXTRA i mający odpowiedni termin przydatności do spożycia:</w:t>
            </w:r>
          </w:p>
          <w:p w:rsidR="00085DE2" w:rsidRPr="00085DE2" w:rsidRDefault="00085DE2" w:rsidP="005161BC">
            <w:pPr>
              <w:pStyle w:val="Tekstpodstawowy"/>
            </w:pPr>
            <w:r w:rsidRPr="00085DE2">
              <w:t>a. Owoce i warzywa</w:t>
            </w:r>
          </w:p>
          <w:p w:rsidR="00085DE2" w:rsidRPr="00085DE2" w:rsidRDefault="00085DE2" w:rsidP="005161BC">
            <w:pPr>
              <w:pStyle w:val="Tekstpodstawowy"/>
            </w:pPr>
            <w:r w:rsidRPr="00085DE2">
              <w:t>b. Kiszonki</w:t>
            </w:r>
          </w:p>
          <w:p w:rsidR="00085DE2" w:rsidRPr="00085DE2" w:rsidRDefault="00085DE2" w:rsidP="005161BC">
            <w:pPr>
              <w:pStyle w:val="Tekstpodstawowy"/>
            </w:pPr>
            <w:r w:rsidRPr="00085DE2">
              <w:t>Przy każdorazowej dostawie towaru wykonawca zobowiązany jest dołączyć handlowy dokument identyfikacyjny.</w:t>
            </w:r>
          </w:p>
          <w:p w:rsidR="00085DE2" w:rsidRPr="003209A8" w:rsidRDefault="00085DE2" w:rsidP="005161BC">
            <w:pPr>
              <w:pStyle w:val="Tekstpodstawowy"/>
            </w:pPr>
            <w:r w:rsidRPr="00085DE2">
              <w:t>Przewidywana liczba osób objętych obiadami - 175</w:t>
            </w:r>
          </w:p>
          <w:p w:rsidR="00085DE2" w:rsidRPr="003209A8" w:rsidRDefault="00085DE2" w:rsidP="005161BC">
            <w:pPr>
              <w:pStyle w:val="Tekstpodstawowy"/>
            </w:pPr>
            <w:r w:rsidRPr="00085DE2">
              <w:rPr>
                <w:b/>
              </w:rPr>
              <w:t>Zamawiający nie dopuszcza składania ofert równoważnych</w:t>
            </w:r>
          </w:p>
          <w:p w:rsidR="00085DE2" w:rsidRDefault="00085DE2" w:rsidP="005161BC">
            <w:pPr>
              <w:pStyle w:val="Tekstpodstawowy"/>
            </w:pPr>
            <w:r w:rsidRPr="00085DE2">
              <w:rPr>
                <w:b/>
              </w:rPr>
              <w:lastRenderedPageBreak/>
              <w:t>Zamawiający nie dopuszcza składania ofert wariantowych</w:t>
            </w:r>
            <w:r w:rsidRPr="003209A8">
              <w:t xml:space="preserve">. </w:t>
            </w:r>
          </w:p>
          <w:p w:rsidR="00085DE2" w:rsidRPr="00635CBF" w:rsidRDefault="00085DE2" w:rsidP="005161BC">
            <w:pPr>
              <w:pStyle w:val="Tekstpodstawowy"/>
            </w:pPr>
          </w:p>
        </w:tc>
      </w:tr>
      <w:tr w:rsidR="00085DE2" w:rsidRPr="003209A8" w:rsidTr="005161BC">
        <w:trPr>
          <w:jc w:val="center"/>
        </w:trPr>
        <w:tc>
          <w:tcPr>
            <w:tcW w:w="1729" w:type="dxa"/>
          </w:tcPr>
          <w:p w:rsidR="00085DE2" w:rsidRPr="003209A8" w:rsidRDefault="00085DE2" w:rsidP="005161BC">
            <w:pPr>
              <w:pStyle w:val="Tekstpodstawowy"/>
              <w:jc w:val="right"/>
            </w:pPr>
            <w:r w:rsidRPr="00085DE2">
              <w:lastRenderedPageBreak/>
              <w:t>4</w:t>
            </w:r>
          </w:p>
        </w:tc>
        <w:tc>
          <w:tcPr>
            <w:tcW w:w="7357" w:type="dxa"/>
          </w:tcPr>
          <w:p w:rsidR="00085DE2" w:rsidRPr="003209A8" w:rsidRDefault="00085DE2" w:rsidP="005161BC">
            <w:pPr>
              <w:pStyle w:val="Tekstpodstawowy"/>
            </w:pPr>
            <w:r w:rsidRPr="003209A8">
              <w:rPr>
                <w:b/>
              </w:rPr>
              <w:t>Temat:</w:t>
            </w:r>
            <w:r w:rsidRPr="003209A8">
              <w:t xml:space="preserve"> </w:t>
            </w:r>
            <w:r w:rsidRPr="00085DE2">
              <w:t>Dostawa owoców, warzyw mrożonych oraz ryb świeżych i mrożonych</w:t>
            </w:r>
            <w:r w:rsidRPr="003209A8">
              <w:t xml:space="preserve"> </w:t>
            </w:r>
          </w:p>
          <w:p w:rsidR="00085DE2" w:rsidRPr="003209A8" w:rsidRDefault="00085DE2" w:rsidP="005161BC">
            <w:pPr>
              <w:pStyle w:val="Tekstpodstawowy"/>
              <w:rPr>
                <w:b/>
              </w:rPr>
            </w:pPr>
            <w:r w:rsidRPr="003209A8">
              <w:rPr>
                <w:b/>
              </w:rPr>
              <w:t xml:space="preserve">Wspólny Słownik Zamówień: </w:t>
            </w:r>
            <w:r w:rsidRPr="003209A8">
              <w:t xml:space="preserve"> </w:t>
            </w:r>
            <w:r w:rsidR="00B04C98">
              <w:t>15200000-0</w:t>
            </w:r>
          </w:p>
          <w:p w:rsidR="00085DE2" w:rsidRPr="00085DE2" w:rsidRDefault="00085DE2" w:rsidP="005161BC">
            <w:pPr>
              <w:pStyle w:val="Tekstpodstawowy"/>
            </w:pPr>
            <w:r w:rsidRPr="003209A8">
              <w:rPr>
                <w:b/>
              </w:rPr>
              <w:t xml:space="preserve">Opis: </w:t>
            </w:r>
            <w:r w:rsidRPr="00085DE2">
              <w:t>Przedmiotem zamówienia są sukcesywne dostawy owoców i warzyw mrożonych oraz ryb  w asortymencie i ilościach podanych w załączniku nr 1. Podane ilości są szacunkowym zapotrzebowaniem na okres 10,5 miesięcy.</w:t>
            </w:r>
          </w:p>
          <w:p w:rsidR="00085DE2" w:rsidRPr="00085DE2" w:rsidRDefault="00085DE2" w:rsidP="005161BC">
            <w:pPr>
              <w:pStyle w:val="Tekstpodstawowy"/>
            </w:pPr>
            <w:r w:rsidRPr="00085DE2">
              <w:t>Artykuły objęte tym postępowaniem muszą spełniać wymagania polskich norm PN lub europejskich norm zharmonizowanych, zgodne z rozporządzeniem Ministra Zdrowia z dnia 26 sierpnia 2016.</w:t>
            </w:r>
          </w:p>
          <w:p w:rsidR="00085DE2" w:rsidRPr="00085DE2" w:rsidRDefault="00085DE2" w:rsidP="005161BC">
            <w:pPr>
              <w:pStyle w:val="Tekstpodstawowy"/>
            </w:pPr>
            <w:r w:rsidRPr="00085DE2">
              <w:t>Wykonawca dostarczy produkt świeży, I klasy i mający odpowiedni termin przydatności do spożycia:</w:t>
            </w:r>
          </w:p>
          <w:p w:rsidR="00085DE2" w:rsidRPr="00085DE2" w:rsidRDefault="00085DE2" w:rsidP="005161BC">
            <w:pPr>
              <w:pStyle w:val="Tekstpodstawowy"/>
            </w:pPr>
            <w:r w:rsidRPr="00085DE2">
              <w:t>a.</w:t>
            </w:r>
            <w:r w:rsidRPr="00085DE2">
              <w:tab/>
              <w:t>Ryba mrożona</w:t>
            </w:r>
          </w:p>
          <w:p w:rsidR="00085DE2" w:rsidRPr="00085DE2" w:rsidRDefault="00085DE2" w:rsidP="005161BC">
            <w:pPr>
              <w:pStyle w:val="Tekstpodstawowy"/>
            </w:pPr>
            <w:r w:rsidRPr="00085DE2">
              <w:t>b.</w:t>
            </w:r>
            <w:r w:rsidRPr="00085DE2">
              <w:tab/>
              <w:t>Ryba świeża</w:t>
            </w:r>
          </w:p>
          <w:p w:rsidR="00085DE2" w:rsidRPr="00085DE2" w:rsidRDefault="00085DE2" w:rsidP="005161BC">
            <w:pPr>
              <w:pStyle w:val="Tekstpodstawowy"/>
            </w:pPr>
            <w:r w:rsidRPr="00085DE2">
              <w:t>c.</w:t>
            </w:r>
            <w:r w:rsidRPr="00085DE2">
              <w:tab/>
              <w:t>Owoce i warzywa mrożone</w:t>
            </w:r>
          </w:p>
          <w:p w:rsidR="00085DE2" w:rsidRPr="00085DE2" w:rsidRDefault="00085DE2" w:rsidP="005161BC">
            <w:pPr>
              <w:pStyle w:val="Tekstpodstawowy"/>
            </w:pPr>
            <w:r w:rsidRPr="00085DE2">
              <w:t>Przy każdorazowej dostawie towaru wykonawca zobowiązany jest dołączyć handlowy dokument identyfikacyjny.</w:t>
            </w:r>
          </w:p>
          <w:p w:rsidR="00085DE2" w:rsidRPr="00085DE2" w:rsidRDefault="00085DE2" w:rsidP="005161BC">
            <w:pPr>
              <w:pStyle w:val="Tekstpodstawowy"/>
            </w:pPr>
            <w:r w:rsidRPr="00085DE2">
              <w:t>Przewidywana liczba osób objętych obiadami - 175</w:t>
            </w:r>
          </w:p>
          <w:p w:rsidR="00085DE2" w:rsidRPr="003209A8" w:rsidRDefault="00085DE2" w:rsidP="005161BC">
            <w:pPr>
              <w:pStyle w:val="Tekstpodstawowy"/>
            </w:pPr>
          </w:p>
          <w:p w:rsidR="00085DE2" w:rsidRPr="003209A8" w:rsidRDefault="00085DE2" w:rsidP="005161BC">
            <w:pPr>
              <w:pStyle w:val="Tekstpodstawowy"/>
            </w:pPr>
            <w:r w:rsidRPr="00085DE2">
              <w:rPr>
                <w:b/>
              </w:rPr>
              <w:t>Zamawiający nie dopuszcza składania ofert równoważnych</w:t>
            </w:r>
          </w:p>
          <w:p w:rsidR="00085DE2" w:rsidRDefault="00085DE2" w:rsidP="005161BC">
            <w:pPr>
              <w:pStyle w:val="Tekstpodstawowy"/>
            </w:pPr>
            <w:r w:rsidRPr="00085DE2">
              <w:rPr>
                <w:b/>
              </w:rPr>
              <w:t>Zamawiający nie dopuszcza składania ofert wariantowych</w:t>
            </w:r>
            <w:r w:rsidRPr="003209A8">
              <w:t xml:space="preserve">. </w:t>
            </w:r>
          </w:p>
          <w:p w:rsidR="00085DE2" w:rsidRPr="00635CBF" w:rsidRDefault="00085DE2" w:rsidP="005161BC">
            <w:pPr>
              <w:pStyle w:val="Tekstpodstawowy"/>
            </w:pPr>
          </w:p>
        </w:tc>
      </w:tr>
      <w:tr w:rsidR="00085DE2" w:rsidRPr="003209A8" w:rsidTr="005161BC">
        <w:trPr>
          <w:jc w:val="center"/>
        </w:trPr>
        <w:tc>
          <w:tcPr>
            <w:tcW w:w="1729" w:type="dxa"/>
          </w:tcPr>
          <w:p w:rsidR="00085DE2" w:rsidRPr="003209A8" w:rsidRDefault="00085DE2" w:rsidP="005161BC">
            <w:pPr>
              <w:pStyle w:val="Tekstpodstawowy"/>
              <w:jc w:val="right"/>
            </w:pPr>
            <w:r w:rsidRPr="00085DE2">
              <w:t>5</w:t>
            </w:r>
          </w:p>
        </w:tc>
        <w:tc>
          <w:tcPr>
            <w:tcW w:w="7357" w:type="dxa"/>
          </w:tcPr>
          <w:p w:rsidR="00085DE2" w:rsidRPr="003209A8" w:rsidRDefault="00085DE2" w:rsidP="005161BC">
            <w:pPr>
              <w:pStyle w:val="Tekstpodstawowy"/>
            </w:pPr>
            <w:r w:rsidRPr="003209A8">
              <w:rPr>
                <w:b/>
              </w:rPr>
              <w:t>Temat:</w:t>
            </w:r>
            <w:r w:rsidRPr="003209A8">
              <w:t xml:space="preserve"> </w:t>
            </w:r>
            <w:r w:rsidRPr="00085DE2">
              <w:t>Dostawa artykułów zdrowej żywności</w:t>
            </w:r>
            <w:r w:rsidRPr="003209A8">
              <w:t xml:space="preserve"> </w:t>
            </w:r>
          </w:p>
          <w:p w:rsidR="00085DE2" w:rsidRPr="003209A8" w:rsidRDefault="00085DE2" w:rsidP="005161BC">
            <w:pPr>
              <w:pStyle w:val="Tekstpodstawowy"/>
              <w:rPr>
                <w:b/>
              </w:rPr>
            </w:pPr>
            <w:r w:rsidRPr="003209A8">
              <w:rPr>
                <w:b/>
              </w:rPr>
              <w:t xml:space="preserve">Wspólny Słownik Zamówień: </w:t>
            </w:r>
            <w:r w:rsidRPr="003209A8">
              <w:t xml:space="preserve"> </w:t>
            </w:r>
            <w:r w:rsidR="00B54272">
              <w:t>15800000-8</w:t>
            </w:r>
          </w:p>
          <w:p w:rsidR="00085DE2" w:rsidRPr="00085DE2" w:rsidRDefault="00085DE2" w:rsidP="005161BC">
            <w:pPr>
              <w:pStyle w:val="Tekstpodstawowy"/>
            </w:pPr>
            <w:r w:rsidRPr="003209A8">
              <w:rPr>
                <w:b/>
              </w:rPr>
              <w:t xml:space="preserve">Opis: </w:t>
            </w:r>
            <w:r w:rsidRPr="00085DE2">
              <w:t>Przedmiotem zamówienia są sukcesywne dostawy zdrowej żywności  w asortymencie i ilościach podanych w załączniku nr 1. Podane ilości są szacunkowym zapotrzebowaniem na okres 10,5 miesięcy.</w:t>
            </w:r>
          </w:p>
          <w:p w:rsidR="00085DE2" w:rsidRPr="00085DE2" w:rsidRDefault="00085DE2" w:rsidP="005161BC">
            <w:pPr>
              <w:pStyle w:val="Tekstpodstawowy"/>
            </w:pPr>
            <w:r w:rsidRPr="00085DE2">
              <w:t>Artykuły objęte tym postępowaniem muszą spełniać wymagania polskich norm PN lub europejskich norm zharmonizowanych, zgodne z rozporządzeniem Ministra Zdrowia z dnia 26 sierpnia 2016.</w:t>
            </w:r>
          </w:p>
          <w:p w:rsidR="00085DE2" w:rsidRPr="00085DE2" w:rsidRDefault="00085DE2" w:rsidP="005161BC">
            <w:pPr>
              <w:pStyle w:val="Tekstpodstawowy"/>
            </w:pPr>
            <w:r w:rsidRPr="00085DE2">
              <w:t>Wykonawca dostarczy produkt świeży, I klasy, spełniający oznaczone kryteria zdrowej żywności i Certyfikat Jakości, a także mający odpowiedni termin przydatności do spożycia:</w:t>
            </w:r>
          </w:p>
          <w:p w:rsidR="00085DE2" w:rsidRPr="00085DE2" w:rsidRDefault="00085DE2" w:rsidP="005161BC">
            <w:pPr>
              <w:pStyle w:val="Tekstpodstawowy"/>
            </w:pPr>
            <w:r w:rsidRPr="00085DE2">
              <w:t>a.</w:t>
            </w:r>
            <w:r w:rsidRPr="00085DE2">
              <w:tab/>
              <w:t>Zdrowa żywność</w:t>
            </w:r>
          </w:p>
          <w:p w:rsidR="00085DE2" w:rsidRPr="00085DE2" w:rsidRDefault="00085DE2" w:rsidP="005161BC">
            <w:pPr>
              <w:pStyle w:val="Tekstpodstawowy"/>
            </w:pPr>
            <w:r w:rsidRPr="00085DE2">
              <w:t>Przy każdorazowej dostawie towaru wykonawca zobowiązany jest dołączyć handlowy dokument identyfikacyjny.</w:t>
            </w:r>
          </w:p>
          <w:p w:rsidR="00085DE2" w:rsidRPr="003209A8" w:rsidRDefault="00085DE2" w:rsidP="005161BC">
            <w:pPr>
              <w:pStyle w:val="Tekstpodstawowy"/>
            </w:pPr>
            <w:r w:rsidRPr="00085DE2">
              <w:t xml:space="preserve">Przewidywana liczba </w:t>
            </w:r>
            <w:r w:rsidR="0043755A">
              <w:t>osób obję</w:t>
            </w:r>
            <w:r w:rsidRPr="00085DE2">
              <w:t>tych obiadami - 175</w:t>
            </w:r>
          </w:p>
          <w:p w:rsidR="00085DE2" w:rsidRPr="003209A8" w:rsidRDefault="00085DE2" w:rsidP="005161BC">
            <w:pPr>
              <w:pStyle w:val="Tekstpodstawowy"/>
            </w:pPr>
            <w:r w:rsidRPr="00085DE2">
              <w:rPr>
                <w:b/>
              </w:rPr>
              <w:lastRenderedPageBreak/>
              <w:t>Zamawiający nie dopuszcza składania ofert równoważnych</w:t>
            </w:r>
          </w:p>
          <w:p w:rsidR="00085DE2" w:rsidRDefault="00085DE2" w:rsidP="005161BC">
            <w:pPr>
              <w:pStyle w:val="Tekstpodstawowy"/>
            </w:pPr>
            <w:r w:rsidRPr="00085DE2">
              <w:rPr>
                <w:b/>
              </w:rPr>
              <w:t>Zamawiający nie dopuszcza składania ofert wariantowych</w:t>
            </w:r>
            <w:r w:rsidRPr="003209A8">
              <w:t xml:space="preserve">. </w:t>
            </w:r>
          </w:p>
          <w:p w:rsidR="00085DE2" w:rsidRPr="00635CBF" w:rsidRDefault="00085DE2" w:rsidP="005161BC">
            <w:pPr>
              <w:pStyle w:val="Tekstpodstawowy"/>
            </w:pPr>
          </w:p>
        </w:tc>
      </w:tr>
      <w:tr w:rsidR="00085DE2" w:rsidRPr="003209A8" w:rsidTr="005161BC">
        <w:trPr>
          <w:jc w:val="center"/>
        </w:trPr>
        <w:tc>
          <w:tcPr>
            <w:tcW w:w="1729" w:type="dxa"/>
          </w:tcPr>
          <w:p w:rsidR="00085DE2" w:rsidRPr="003209A8" w:rsidRDefault="00085DE2" w:rsidP="005161BC">
            <w:pPr>
              <w:pStyle w:val="Tekstpodstawowy"/>
              <w:jc w:val="right"/>
            </w:pPr>
            <w:r w:rsidRPr="00085DE2">
              <w:lastRenderedPageBreak/>
              <w:t>6</w:t>
            </w:r>
          </w:p>
        </w:tc>
        <w:tc>
          <w:tcPr>
            <w:tcW w:w="7357" w:type="dxa"/>
          </w:tcPr>
          <w:p w:rsidR="00085DE2" w:rsidRPr="003209A8" w:rsidRDefault="00085DE2" w:rsidP="005161BC">
            <w:pPr>
              <w:pStyle w:val="Tekstpodstawowy"/>
            </w:pPr>
            <w:r w:rsidRPr="003209A8">
              <w:rPr>
                <w:b/>
              </w:rPr>
              <w:t>Temat:</w:t>
            </w:r>
            <w:r w:rsidRPr="003209A8">
              <w:t xml:space="preserve"> </w:t>
            </w:r>
            <w:r w:rsidRPr="00085DE2">
              <w:t>Dostawa pieczywa i  wyrobów cukierniczych</w:t>
            </w:r>
            <w:r w:rsidRPr="003209A8">
              <w:t xml:space="preserve"> </w:t>
            </w:r>
          </w:p>
          <w:p w:rsidR="00085DE2" w:rsidRPr="003209A8" w:rsidRDefault="00085DE2" w:rsidP="005161BC">
            <w:pPr>
              <w:pStyle w:val="Tekstpodstawowy"/>
              <w:rPr>
                <w:b/>
              </w:rPr>
            </w:pPr>
            <w:r w:rsidRPr="003209A8">
              <w:rPr>
                <w:b/>
              </w:rPr>
              <w:t xml:space="preserve">Wspólny Słownik Zamówień: </w:t>
            </w:r>
            <w:r w:rsidRPr="003209A8">
              <w:t xml:space="preserve"> </w:t>
            </w:r>
            <w:r w:rsidR="00B54272">
              <w:t>15800000-6</w:t>
            </w:r>
          </w:p>
          <w:p w:rsidR="00085DE2" w:rsidRPr="00085DE2" w:rsidRDefault="00085DE2" w:rsidP="005161BC">
            <w:pPr>
              <w:pStyle w:val="Tekstpodstawowy"/>
            </w:pPr>
            <w:r w:rsidRPr="003209A8">
              <w:rPr>
                <w:b/>
              </w:rPr>
              <w:t xml:space="preserve">Opis: </w:t>
            </w:r>
            <w:r w:rsidRPr="00085DE2">
              <w:t>Przedmiotem zamówienia są sukcesywne dostawy pieczywa i wyrobów cukierniczych  w asortymencie i ilościach podanych w załączniku nr 1. Podane ilości są szacunkowym zapotrzebowaniem na okres 10,5 miesięcy w godzinach 6.30-7</w:t>
            </w:r>
          </w:p>
          <w:p w:rsidR="00085DE2" w:rsidRPr="00085DE2" w:rsidRDefault="00085DE2" w:rsidP="005161BC">
            <w:pPr>
              <w:pStyle w:val="Tekstpodstawowy"/>
            </w:pPr>
            <w:r w:rsidRPr="00085DE2">
              <w:t>Artykuły objęte tym postępowaniem muszą spełniać wymagania polskich norm PN lub europejskich norm zharmonizowanych, zgodne z rozporządzeniem Ministra Zdrowia z dnia 26 sierpnia 2016.</w:t>
            </w:r>
          </w:p>
          <w:p w:rsidR="00085DE2" w:rsidRPr="00085DE2" w:rsidRDefault="00085DE2" w:rsidP="005161BC">
            <w:pPr>
              <w:pStyle w:val="Tekstpodstawowy"/>
            </w:pPr>
            <w:r w:rsidRPr="00085DE2">
              <w:t>Wykonawca dostarczy produkt świeży, I klasy i mający odpowiedni termin przydatności do spożycia:</w:t>
            </w:r>
          </w:p>
          <w:p w:rsidR="00085DE2" w:rsidRPr="00085DE2" w:rsidRDefault="00085DE2" w:rsidP="005161BC">
            <w:pPr>
              <w:pStyle w:val="Tekstpodstawowy"/>
            </w:pPr>
            <w:r w:rsidRPr="00085DE2">
              <w:t>a.</w:t>
            </w:r>
            <w:r w:rsidRPr="00085DE2">
              <w:tab/>
              <w:t>Pieczywo</w:t>
            </w:r>
          </w:p>
          <w:p w:rsidR="00085DE2" w:rsidRPr="00085DE2" w:rsidRDefault="00085DE2" w:rsidP="005161BC">
            <w:pPr>
              <w:pStyle w:val="Tekstpodstawowy"/>
            </w:pPr>
            <w:r w:rsidRPr="00085DE2">
              <w:t>b.</w:t>
            </w:r>
            <w:r w:rsidRPr="00085DE2">
              <w:tab/>
              <w:t>Wyroby cukiernicze</w:t>
            </w:r>
          </w:p>
          <w:p w:rsidR="00085DE2" w:rsidRPr="00085DE2" w:rsidRDefault="00085DE2" w:rsidP="005161BC">
            <w:pPr>
              <w:pStyle w:val="Tekstpodstawowy"/>
            </w:pPr>
            <w:r w:rsidRPr="00085DE2">
              <w:t>Przy każdorazowej dostawie towaru wykonawca zobowiązany jest dołączyć handlowy dokument identyfikacyjny.</w:t>
            </w:r>
          </w:p>
          <w:p w:rsidR="00085DE2" w:rsidRPr="003209A8" w:rsidRDefault="00085DE2" w:rsidP="005161BC">
            <w:pPr>
              <w:pStyle w:val="Tekstpodstawowy"/>
            </w:pPr>
            <w:r w:rsidRPr="00085DE2">
              <w:t>Przewidywana liczba osób objętych obiadami - 175</w:t>
            </w:r>
          </w:p>
          <w:p w:rsidR="00085DE2" w:rsidRPr="003209A8" w:rsidRDefault="00085DE2" w:rsidP="005161BC">
            <w:pPr>
              <w:pStyle w:val="Tekstpodstawowy"/>
            </w:pPr>
            <w:r w:rsidRPr="00085DE2">
              <w:rPr>
                <w:b/>
              </w:rPr>
              <w:t>Zamawiający nie dopuszcza składania ofert równoważnych</w:t>
            </w:r>
          </w:p>
          <w:p w:rsidR="00085DE2" w:rsidRDefault="00085DE2" w:rsidP="005161BC">
            <w:pPr>
              <w:pStyle w:val="Tekstpodstawowy"/>
            </w:pPr>
            <w:r w:rsidRPr="00085DE2">
              <w:rPr>
                <w:b/>
              </w:rPr>
              <w:t>Zamawiający nie dopuszcza składania ofert wariantowych</w:t>
            </w:r>
            <w:r w:rsidRPr="003209A8">
              <w:t xml:space="preserve">. </w:t>
            </w:r>
          </w:p>
          <w:p w:rsidR="00085DE2" w:rsidRPr="00635CBF" w:rsidRDefault="00085DE2" w:rsidP="005161BC">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085DE2">
        <w:fldChar w:fldCharType="begin">
          <w:ffData>
            <w:name w:val="Wybór1"/>
            <w:enabled/>
            <w:calcOnExit w:val="0"/>
            <w:checkBox>
              <w:sizeAuto/>
              <w:default w:val="0"/>
              <w:checked/>
            </w:checkBox>
          </w:ffData>
        </w:fldChar>
      </w:r>
      <w:bookmarkStart w:id="4" w:name="Wybór1"/>
      <w:r w:rsidR="00085DE2">
        <w:instrText xml:space="preserve"> FORMCHECKBOX </w:instrText>
      </w:r>
      <w:r w:rsidR="00D6705B">
        <w:fldChar w:fldCharType="separate"/>
      </w:r>
      <w:r w:rsidR="00085DE2">
        <w:fldChar w:fldCharType="end"/>
      </w:r>
      <w:bookmarkEnd w:id="4"/>
      <w:r w:rsidR="00843E32" w:rsidRPr="00843E32">
        <w:t xml:space="preserve"> wszystkich części</w:t>
      </w:r>
      <w:r w:rsidR="00843E32">
        <w:t xml:space="preserve"> zamówienia</w:t>
      </w:r>
      <w:r w:rsidR="00843E32" w:rsidRPr="00843E32">
        <w:t xml:space="preserve">  </w:t>
      </w:r>
      <w:r w:rsidR="00085DE2">
        <w:fldChar w:fldCharType="begin">
          <w:ffData>
            <w:name w:val="Wybór2"/>
            <w:enabled/>
            <w:calcOnExit w:val="0"/>
            <w:checkBox>
              <w:sizeAuto/>
              <w:default w:val="0"/>
              <w:checked w:val="0"/>
            </w:checkBox>
          </w:ffData>
        </w:fldChar>
      </w:r>
      <w:bookmarkStart w:id="5" w:name="Wybór2"/>
      <w:r w:rsidR="00085DE2">
        <w:instrText xml:space="preserve"> FORMCHECKBOX </w:instrText>
      </w:r>
      <w:r w:rsidR="00D6705B">
        <w:fldChar w:fldCharType="separate"/>
      </w:r>
      <w:r w:rsidR="00085DE2">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085DE2">
        <w:fldChar w:fldCharType="begin">
          <w:ffData>
            <w:name w:val="Wybór3"/>
            <w:enabled/>
            <w:calcOnExit w:val="0"/>
            <w:checkBox>
              <w:sizeAuto/>
              <w:default w:val="0"/>
              <w:checked w:val="0"/>
            </w:checkBox>
          </w:ffData>
        </w:fldChar>
      </w:r>
      <w:bookmarkStart w:id="6" w:name="Wybór3"/>
      <w:r w:rsidR="00085DE2">
        <w:instrText xml:space="preserve"> FORMCHECKBOX </w:instrText>
      </w:r>
      <w:r w:rsidR="00D6705B">
        <w:fldChar w:fldCharType="separate"/>
      </w:r>
      <w:r w:rsidR="00085DE2">
        <w:fldChar w:fldCharType="end"/>
      </w:r>
      <w:bookmarkEnd w:id="6"/>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85DE2" w:rsidTr="005161BC">
        <w:tc>
          <w:tcPr>
            <w:tcW w:w="8640" w:type="dxa"/>
            <w:tcBorders>
              <w:top w:val="nil"/>
              <w:left w:val="nil"/>
              <w:bottom w:val="nil"/>
              <w:right w:val="nil"/>
            </w:tcBorders>
          </w:tcPr>
          <w:p w:rsidR="00085DE2" w:rsidRPr="00674E7E" w:rsidRDefault="00085DE2" w:rsidP="005161BC">
            <w:pPr>
              <w:pStyle w:val="Nagwek2"/>
              <w:numPr>
                <w:ilvl w:val="0"/>
                <w:numId w:val="0"/>
              </w:numPr>
            </w:pPr>
            <w:bookmarkStart w:id="7" w:name="_Toc258314245"/>
          </w:p>
        </w:tc>
      </w:tr>
      <w:tr w:rsidR="00085DE2" w:rsidTr="005161BC">
        <w:tc>
          <w:tcPr>
            <w:tcW w:w="8640" w:type="dxa"/>
            <w:tcBorders>
              <w:top w:val="nil"/>
              <w:left w:val="nil"/>
              <w:bottom w:val="nil"/>
              <w:right w:val="nil"/>
            </w:tcBorders>
          </w:tcPr>
          <w:p w:rsidR="00085DE2" w:rsidRPr="00674E7E" w:rsidRDefault="00085DE2" w:rsidP="005161BC">
            <w:pPr>
              <w:pStyle w:val="Nagwek2"/>
              <w:numPr>
                <w:ilvl w:val="0"/>
                <w:numId w:val="0"/>
              </w:numPr>
            </w:pPr>
            <w:r w:rsidRPr="00085DE2">
              <w:t>magazyn Zamawiającego w Przedszkolu nr 8 w Piasecznie godz. 7-7</w:t>
            </w:r>
            <w:r w:rsidR="00EA2A0D">
              <w:t>:</w:t>
            </w:r>
            <w:r w:rsidRPr="00085DE2">
              <w:t>30 - dla  zadania częściowego: 1,2,3,4,5,6</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085DE2"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3C7856">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085DE2" w:rsidRPr="003209A8" w:rsidTr="005161BC">
        <w:tc>
          <w:tcPr>
            <w:tcW w:w="8640" w:type="dxa"/>
          </w:tcPr>
          <w:p w:rsidR="00085DE2" w:rsidRPr="003209A8" w:rsidRDefault="00085DE2" w:rsidP="005161BC">
            <w:pPr>
              <w:pStyle w:val="Tekstpodstawowy"/>
            </w:pPr>
            <w:bookmarkStart w:id="9" w:name="_Toc258314247"/>
            <w:r w:rsidRPr="00085DE2">
              <w:rPr>
                <w:b/>
              </w:rPr>
              <w:t>data rozpoczęcia: 2020-01-02, data zakończenia: 2020-12-31</w:t>
            </w:r>
            <w:r w:rsidRPr="003209A8">
              <w:t xml:space="preserve"> – dla zadania </w:t>
            </w:r>
            <w:r w:rsidRPr="003209A8">
              <w:lastRenderedPageBreak/>
              <w:t xml:space="preserve">częściowego: </w:t>
            </w:r>
            <w:r w:rsidRPr="00085DE2">
              <w:t>1, 2, 3, 4, 5, 6</w:t>
            </w:r>
          </w:p>
        </w:tc>
      </w:tr>
    </w:tbl>
    <w:p w:rsidR="00A2369F" w:rsidRPr="00876900" w:rsidRDefault="00A2369F" w:rsidP="003C7856">
      <w:pPr>
        <w:pStyle w:val="Nagwek1"/>
      </w:pPr>
      <w:r w:rsidRPr="004A65BB">
        <w:lastRenderedPageBreak/>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085DE2" w:rsidRPr="00CD4B52" w:rsidRDefault="00085DE2" w:rsidP="00085DE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85DE2" w:rsidRPr="00CD4B52" w:rsidTr="005161BC">
        <w:tc>
          <w:tcPr>
            <w:tcW w:w="720" w:type="dxa"/>
            <w:tcBorders>
              <w:top w:val="single" w:sz="4" w:space="0" w:color="auto"/>
              <w:left w:val="single" w:sz="4" w:space="0" w:color="auto"/>
              <w:bottom w:val="single" w:sz="4" w:space="0" w:color="auto"/>
              <w:right w:val="single" w:sz="4" w:space="0" w:color="auto"/>
            </w:tcBorders>
            <w:vAlign w:val="center"/>
            <w:hideMark/>
          </w:tcPr>
          <w:p w:rsidR="00085DE2" w:rsidRPr="00EA53ED" w:rsidRDefault="00085DE2" w:rsidP="005161B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85DE2" w:rsidRPr="00EA53ED" w:rsidRDefault="00085DE2" w:rsidP="005161BC">
            <w:pPr>
              <w:spacing w:before="60" w:after="120"/>
              <w:rPr>
                <w:sz w:val="20"/>
                <w:szCs w:val="20"/>
              </w:rPr>
            </w:pPr>
            <w:r w:rsidRPr="00EA53ED">
              <w:rPr>
                <w:b/>
                <w:sz w:val="20"/>
                <w:szCs w:val="20"/>
              </w:rPr>
              <w:t>Warunki udziału w postępowaniu</w:t>
            </w:r>
          </w:p>
        </w:tc>
      </w:tr>
      <w:tr w:rsidR="00085DE2" w:rsidRPr="00CD4B52" w:rsidTr="005161BC">
        <w:tc>
          <w:tcPr>
            <w:tcW w:w="720" w:type="dxa"/>
            <w:tcBorders>
              <w:top w:val="single" w:sz="4" w:space="0" w:color="auto"/>
              <w:left w:val="single" w:sz="4" w:space="0" w:color="auto"/>
              <w:bottom w:val="single" w:sz="4" w:space="0" w:color="auto"/>
              <w:right w:val="single" w:sz="4" w:space="0" w:color="auto"/>
            </w:tcBorders>
            <w:hideMark/>
          </w:tcPr>
          <w:p w:rsidR="00085DE2" w:rsidRPr="00CD4B52" w:rsidRDefault="00085DE2" w:rsidP="005161BC">
            <w:pPr>
              <w:spacing w:before="60" w:after="120"/>
              <w:jc w:val="both"/>
            </w:pPr>
            <w:r w:rsidRPr="00085DE2">
              <w:t>1</w:t>
            </w:r>
          </w:p>
        </w:tc>
        <w:tc>
          <w:tcPr>
            <w:tcW w:w="7738" w:type="dxa"/>
            <w:tcBorders>
              <w:top w:val="single" w:sz="4" w:space="0" w:color="auto"/>
              <w:left w:val="single" w:sz="4" w:space="0" w:color="auto"/>
              <w:bottom w:val="single" w:sz="4" w:space="0" w:color="auto"/>
              <w:right w:val="single" w:sz="4" w:space="0" w:color="auto"/>
            </w:tcBorders>
            <w:hideMark/>
          </w:tcPr>
          <w:p w:rsidR="00085DE2" w:rsidRPr="00CD4B52" w:rsidRDefault="00085DE2" w:rsidP="005161BC">
            <w:pPr>
              <w:spacing w:before="60" w:after="120"/>
              <w:jc w:val="both"/>
              <w:rPr>
                <w:b/>
                <w:bCs/>
              </w:rPr>
            </w:pPr>
            <w:r w:rsidRPr="00085DE2">
              <w:rPr>
                <w:b/>
                <w:bCs/>
              </w:rPr>
              <w:t>Zdolność techniczna lub zawodowa</w:t>
            </w:r>
          </w:p>
          <w:p w:rsidR="00AD50B0" w:rsidRDefault="00AD50B0" w:rsidP="00AD50B0">
            <w:pPr>
              <w:spacing w:before="60" w:after="120"/>
              <w:jc w:val="both"/>
            </w:pPr>
            <w:r>
              <w:t xml:space="preserve">O udzielenie zamówienia publicznego mogą ubiegać się wykonawcy, którzy spełniają warunki, dotyczące  zdolności technicznej lub zawodowej. W celu potwierdzenia spełnienia przez Wykonawcę warunku udziału w postępowaniu  Zamawiający żąda przedstawienia co najmniej jednej dostawy na każdą część z osobna wykonanych w ciągu ostatnich 3 lat przed upływem terminu składania ofert, potwierdzonej  referencją </w:t>
            </w:r>
            <w:r>
              <w:tab/>
              <w:t>bądź innym dokumentem o przedmiocie i  wartości   jak poniżej:</w:t>
            </w:r>
          </w:p>
          <w:p w:rsidR="00AD50B0" w:rsidRDefault="00371055" w:rsidP="00AD50B0">
            <w:pPr>
              <w:spacing w:before="60" w:after="120"/>
              <w:jc w:val="both"/>
            </w:pPr>
            <w:r>
              <w:t>ZAMÓWIENIE  PODZIELONO NA SZE</w:t>
            </w:r>
            <w:r w:rsidR="00AD50B0">
              <w:t>ŚĆ  CZĘŚCI - ZADAŃ:</w:t>
            </w:r>
          </w:p>
          <w:p w:rsidR="00AD50B0" w:rsidRDefault="00AD50B0" w:rsidP="00AD50B0">
            <w:pPr>
              <w:spacing w:before="60" w:after="120"/>
              <w:jc w:val="both"/>
            </w:pPr>
            <w:r>
              <w:t>Zadanie 1. Dostawa  artykułów spożywczych, nabiału i jajek o wartości  min. 80.000,00   zł brutto</w:t>
            </w:r>
          </w:p>
          <w:p w:rsidR="00AD50B0" w:rsidRDefault="00AD50B0" w:rsidP="00AD50B0">
            <w:pPr>
              <w:spacing w:before="60" w:after="120"/>
              <w:jc w:val="both"/>
            </w:pPr>
            <w:r>
              <w:t>Zadanie 2. Dostawa mięsa, wyrobów z mięsa i drobiu o wartości  min. 30.000,00 zł brutto</w:t>
            </w:r>
          </w:p>
          <w:p w:rsidR="00AD50B0" w:rsidRDefault="00AD50B0" w:rsidP="00AD50B0">
            <w:pPr>
              <w:spacing w:before="60" w:after="120"/>
              <w:jc w:val="both"/>
            </w:pPr>
            <w:r>
              <w:t>Zada</w:t>
            </w:r>
            <w:r w:rsidR="00104528">
              <w:t>nie 3. Dostawa warzyw , owoców i</w:t>
            </w:r>
            <w:r>
              <w:t xml:space="preserve"> kiszonki o wartości  min.  60.000,00 zł brutto</w:t>
            </w:r>
          </w:p>
          <w:p w:rsidR="00AD50B0" w:rsidRDefault="00AD50B0" w:rsidP="00AD50B0">
            <w:pPr>
              <w:spacing w:before="60" w:after="120"/>
              <w:jc w:val="both"/>
            </w:pPr>
            <w:r>
              <w:t xml:space="preserve">Zadanie 4. Dostawa  warzyw i owoców mrożonych oraz ryb o wartości  min. 25.000,00 zł brutto  </w:t>
            </w:r>
          </w:p>
          <w:p w:rsidR="00AD50B0" w:rsidRDefault="00AD50B0" w:rsidP="00AD50B0">
            <w:pPr>
              <w:spacing w:before="60" w:after="120"/>
              <w:jc w:val="both"/>
            </w:pPr>
            <w:r>
              <w:t xml:space="preserve"> Zadanie 5. Dostawa art. zd</w:t>
            </w:r>
            <w:r w:rsidR="004162CB">
              <w:t>r</w:t>
            </w:r>
            <w:r>
              <w:t>owej żywności o wartości min. 30.000,00 zł brutto.</w:t>
            </w:r>
          </w:p>
          <w:p w:rsidR="00085DE2" w:rsidRPr="00CD4B52" w:rsidRDefault="00AD50B0" w:rsidP="00AD50B0">
            <w:pPr>
              <w:spacing w:before="60" w:after="120"/>
              <w:jc w:val="both"/>
            </w:pPr>
            <w:r>
              <w:t xml:space="preserve"> Zadanie 6. Dostawa pieczywa i wyrobów cukierniczych o wartości min. 26.000,00 zł</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085DE2" w:rsidRPr="00A56785" w:rsidRDefault="00085DE2" w:rsidP="00085DE2">
      <w:pPr>
        <w:pStyle w:val="Nagwek2"/>
        <w:numPr>
          <w:ilvl w:val="0"/>
          <w:numId w:val="0"/>
        </w:numPr>
        <w:ind w:left="680"/>
      </w:pPr>
    </w:p>
    <w:p w:rsidR="00085DE2" w:rsidRDefault="00085DE2" w:rsidP="00085DE2">
      <w:pPr>
        <w:pStyle w:val="Nagwek2"/>
      </w:pPr>
      <w:r w:rsidRPr="00190B8F">
        <w:t>Zamawiający</w:t>
      </w:r>
      <w:r w:rsidRPr="00A56785">
        <w:t>, na podstawie art. 24 ust. 5 ustawy Pzp,</w:t>
      </w:r>
      <w:r w:rsidRPr="00190B8F">
        <w:t xml:space="preserve"> wykluczy</w:t>
      </w:r>
      <w:r>
        <w:t xml:space="preserve"> również</w:t>
      </w:r>
      <w:r w:rsidRPr="00190B8F">
        <w:t xml:space="preserve"> z postępowania o udziel</w:t>
      </w:r>
      <w:r>
        <w:t>enie zamówienia Wykonawcę</w:t>
      </w:r>
      <w:r w:rsidRPr="00A56785">
        <w:t>:</w:t>
      </w:r>
    </w:p>
    <w:p w:rsidR="00C54057" w:rsidRPr="009D2316" w:rsidRDefault="00C54057" w:rsidP="00C54057">
      <w:pPr>
        <w:pStyle w:val="Nagwek2"/>
        <w:numPr>
          <w:ilvl w:val="0"/>
          <w:numId w:val="0"/>
        </w:numPr>
        <w:spacing w:before="0"/>
        <w:ind w:left="680"/>
      </w:pPr>
    </w:p>
    <w:p w:rsidR="00085DE2" w:rsidRPr="00D06289" w:rsidRDefault="00085DE2" w:rsidP="00085DE2">
      <w:pPr>
        <w:pStyle w:val="Nagwek2"/>
        <w:numPr>
          <w:ilvl w:val="0"/>
          <w:numId w:val="0"/>
        </w:numPr>
        <w:spacing w:before="0"/>
        <w:ind w:left="680"/>
      </w:pPr>
    </w:p>
    <w:p w:rsidR="00085DE2" w:rsidRDefault="00085DE2" w:rsidP="00085DE2">
      <w:pPr>
        <w:pStyle w:val="Nagwek2"/>
        <w:numPr>
          <w:ilvl w:val="0"/>
          <w:numId w:val="5"/>
        </w:numPr>
      </w:pPr>
      <w:r w:rsidRPr="00D06289">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DC63A7">
        <w:t xml:space="preserve">Prawo restrukturyzacyjne </w:t>
      </w:r>
      <w:bookmarkStart w:id="11" w:name="_Hlk506208256"/>
      <w:r w:rsidRPr="00744E49">
        <w:t>(</w:t>
      </w:r>
      <w:bookmarkStart w:id="12" w:name="_Hlk13129808"/>
      <w:r w:rsidRPr="007E61BC">
        <w:t>t.j. Dz. U. z 2019r. poz. 243</w:t>
      </w:r>
      <w:bookmarkEnd w:id="12"/>
      <w:r w:rsidRPr="00744E49">
        <w:t>)</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0"/>
      <w:r w:rsidRPr="00744E49">
        <w:t>(</w:t>
      </w:r>
      <w:bookmarkStart w:id="14" w:name="_Hlk13129437"/>
      <w:r>
        <w:t>t.j. Dz. U. z 2019r. poz. 498</w:t>
      </w:r>
      <w:bookmarkEnd w:id="14"/>
      <w:r w:rsidRPr="00744E49">
        <w:t>)</w:t>
      </w:r>
      <w:bookmarkEnd w:id="13"/>
      <w:r>
        <w:t>.</w:t>
      </w:r>
    </w:p>
    <w:p w:rsidR="00085DE2" w:rsidRDefault="00085DE2" w:rsidP="00085DE2">
      <w:pPr>
        <w:pStyle w:val="Nagwek2"/>
        <w:numPr>
          <w:ilvl w:val="0"/>
          <w:numId w:val="0"/>
        </w:numPr>
        <w:ind w:left="1400"/>
      </w:pPr>
    </w:p>
    <w:p w:rsidR="00085DE2" w:rsidRDefault="00085DE2" w:rsidP="00085DE2">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w:t>
      </w:r>
      <w:r>
        <w:t>a będącego podstawą wykluczenia.</w:t>
      </w:r>
    </w:p>
    <w:p w:rsidR="00085DE2" w:rsidRDefault="00085DE2" w:rsidP="00085DE2">
      <w:pPr>
        <w:pStyle w:val="Nagwek2"/>
        <w:numPr>
          <w:ilvl w:val="0"/>
          <w:numId w:val="0"/>
        </w:numPr>
        <w:ind w:left="1400"/>
      </w:pPr>
    </w:p>
    <w:p w:rsidR="00085DE2" w:rsidRPr="00A46681" w:rsidRDefault="00085DE2" w:rsidP="00085DE2">
      <w:pPr>
        <w:pStyle w:val="Nagwek2"/>
        <w:numPr>
          <w:ilvl w:val="0"/>
          <w:numId w:val="5"/>
        </w:numPr>
      </w:pPr>
      <w:r>
        <w:t>jeżeli W</w:t>
      </w:r>
      <w:r w:rsidRPr="00A46681">
        <w:t>ykonawca lub osoby, o których mowa w</w:t>
      </w:r>
      <w:r>
        <w:t xml:space="preserve"> art. 24</w:t>
      </w:r>
      <w:r w:rsidRPr="00A46681">
        <w:t xml:space="preserve"> ust. 1 pkt 14</w:t>
      </w:r>
      <w:r>
        <w:t xml:space="preserve"> ustawy Pzp</w:t>
      </w:r>
      <w:r w:rsidRPr="00A46681">
        <w:t>,</w:t>
      </w:r>
      <w:r>
        <w:t xml:space="preserve"> uprawnione do reprezentowania W</w:t>
      </w:r>
      <w:r w:rsidRPr="00A46681">
        <w:t xml:space="preserve">ykonawcy pozostają w relacjach określonych w art. 17 ust. 1 pkt 2–4 </w:t>
      </w:r>
      <w:r>
        <w:t xml:space="preserve">ustawy Pzp </w:t>
      </w:r>
      <w:r w:rsidRPr="00A46681">
        <w:t>z:</w:t>
      </w:r>
    </w:p>
    <w:p w:rsidR="00085DE2" w:rsidRPr="00A46681" w:rsidRDefault="00085DE2" w:rsidP="00085DE2">
      <w:pPr>
        <w:pStyle w:val="Nagwek2"/>
        <w:numPr>
          <w:ilvl w:val="0"/>
          <w:numId w:val="0"/>
        </w:numPr>
        <w:ind w:left="1560"/>
      </w:pPr>
      <w:r>
        <w:t>a) Z</w:t>
      </w:r>
      <w:r w:rsidRPr="00A46681">
        <w:t>amawiającym,</w:t>
      </w:r>
    </w:p>
    <w:p w:rsidR="00085DE2" w:rsidRPr="00A46681" w:rsidRDefault="00085DE2" w:rsidP="00085DE2">
      <w:pPr>
        <w:pStyle w:val="Nagwek2"/>
        <w:numPr>
          <w:ilvl w:val="0"/>
          <w:numId w:val="0"/>
        </w:numPr>
        <w:ind w:left="1560"/>
      </w:pPr>
      <w:r w:rsidRPr="00A46681">
        <w:t>b) osobami u</w:t>
      </w:r>
      <w:r>
        <w:t>prawnionymi do reprezentowania Z</w:t>
      </w:r>
      <w:r w:rsidRPr="00A46681">
        <w:t>amawiającego,</w:t>
      </w:r>
    </w:p>
    <w:p w:rsidR="00085DE2" w:rsidRPr="00A46681" w:rsidRDefault="00085DE2" w:rsidP="00085DE2">
      <w:pPr>
        <w:pStyle w:val="Nagwek2"/>
        <w:numPr>
          <w:ilvl w:val="0"/>
          <w:numId w:val="0"/>
        </w:numPr>
        <w:ind w:left="1560"/>
      </w:pPr>
      <w:r w:rsidRPr="00A46681">
        <w:t>c) członkami komisji przetargowej,</w:t>
      </w:r>
    </w:p>
    <w:p w:rsidR="00085DE2" w:rsidRPr="00A46681" w:rsidRDefault="00085DE2" w:rsidP="00085DE2">
      <w:pPr>
        <w:pStyle w:val="Nagwek2"/>
        <w:numPr>
          <w:ilvl w:val="0"/>
          <w:numId w:val="0"/>
        </w:numPr>
        <w:ind w:left="1560"/>
      </w:pPr>
      <w:r w:rsidRPr="00A46681">
        <w:t>d) osobami, które złożyły oświadczenie, o którym mowa w art. 17 ust. 2a</w:t>
      </w:r>
    </w:p>
    <w:p w:rsidR="00085DE2" w:rsidRDefault="00085DE2" w:rsidP="00085DE2">
      <w:pPr>
        <w:pStyle w:val="Nagwek2"/>
        <w:numPr>
          <w:ilvl w:val="0"/>
          <w:numId w:val="0"/>
        </w:numPr>
        <w:ind w:left="1560"/>
      </w:pPr>
      <w:r w:rsidRPr="00A46681">
        <w:t>– chyba że jest możliwe zapewn</w:t>
      </w:r>
      <w:r>
        <w:t>ienie bezstronności po stronie Z</w:t>
      </w:r>
      <w:r w:rsidRPr="00A46681">
        <w:t>amawiającego w inn</w:t>
      </w:r>
      <w:r>
        <w:t>y sposób niż przez wykluczenie W</w:t>
      </w:r>
      <w:r w:rsidRPr="00A46681">
        <w:t>yk</w:t>
      </w:r>
      <w:r>
        <w:t>onawcy z udziału w postępowaniu.</w:t>
      </w:r>
    </w:p>
    <w:p w:rsidR="00085DE2" w:rsidRDefault="00085DE2" w:rsidP="00085DE2">
      <w:pPr>
        <w:pStyle w:val="Nagwek2"/>
        <w:numPr>
          <w:ilvl w:val="0"/>
          <w:numId w:val="0"/>
        </w:numPr>
        <w:ind w:left="1418"/>
      </w:pPr>
    </w:p>
    <w:p w:rsidR="00085DE2" w:rsidRDefault="00085DE2" w:rsidP="00085DE2">
      <w:pPr>
        <w:pStyle w:val="Nagwek2"/>
        <w:numPr>
          <w:ilvl w:val="0"/>
          <w:numId w:val="9"/>
        </w:numPr>
        <w:ind w:left="1418" w:hanging="425"/>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085DE2" w:rsidRDefault="00085DE2" w:rsidP="00085DE2">
      <w:pPr>
        <w:pStyle w:val="Nagwek2"/>
        <w:numPr>
          <w:ilvl w:val="0"/>
          <w:numId w:val="0"/>
        </w:numPr>
        <w:ind w:left="1418"/>
      </w:pPr>
    </w:p>
    <w:p w:rsidR="00085DE2" w:rsidRDefault="00085DE2" w:rsidP="00085DE2">
      <w:pPr>
        <w:pStyle w:val="Nagwek2"/>
        <w:numPr>
          <w:ilvl w:val="0"/>
          <w:numId w:val="9"/>
        </w:numPr>
        <w:ind w:left="1418" w:hanging="425"/>
      </w:pPr>
      <w:r>
        <w:t xml:space="preserve">jeżeli, </w:t>
      </w:r>
      <w:r w:rsidRPr="00A34E0E">
        <w:t>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w:t>
      </w:r>
      <w:r>
        <w:t>zp</w:t>
      </w:r>
      <w:r w:rsidRPr="00A34E0E">
        <w:t xml:space="preserve">, jeżeli nie upłynęły 3 lata od dnia odpowiednio uprawomocnienia się wyroku potwierdzającego zaistnienie jednej z podstaw wykluczenia, chyba że w tym </w:t>
      </w:r>
      <w:r w:rsidRPr="00A34E0E">
        <w:lastRenderedPageBreak/>
        <w:t>wyroku został określony inny okres wykluczenia lub od dnia w którym decyzja potwierdzająca zaistnienie jednej z podstaw wykluczenia stała się ostateczna</w:t>
      </w:r>
      <w:r>
        <w:t>.</w:t>
      </w:r>
    </w:p>
    <w:p w:rsidR="00977C3E" w:rsidRPr="00A56785" w:rsidRDefault="00977C3E" w:rsidP="00A2757D">
      <w:pPr>
        <w:pStyle w:val="Nagwek2"/>
        <w:numPr>
          <w:ilvl w:val="0"/>
          <w:numId w:val="0"/>
        </w:numPr>
        <w:ind w:left="1418"/>
      </w:pPr>
    </w:p>
    <w:p w:rsidR="00EB7871" w:rsidRPr="00A56785" w:rsidRDefault="00A56785" w:rsidP="00843E32">
      <w:pPr>
        <w:pStyle w:val="Nagwek2"/>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5"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5"/>
    </w:p>
    <w:p w:rsidR="00892EAD" w:rsidRDefault="00A25F4F" w:rsidP="00843E32">
      <w:pPr>
        <w:pStyle w:val="Nagwek2"/>
      </w:pPr>
      <w:r w:rsidRPr="00A25F4F">
        <w:t>Wykonawca wraz z ofertą zobowiązany jest złożyć</w:t>
      </w:r>
      <w:r w:rsidR="00ED0999">
        <w:t>:</w:t>
      </w:r>
      <w:r w:rsidR="00A90128">
        <w:t xml:space="preserve"> </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828"/>
      </w:tblGrid>
      <w:tr w:rsidR="00977C3E" w:rsidRPr="009D2316" w:rsidTr="00104528">
        <w:tc>
          <w:tcPr>
            <w:tcW w:w="992"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085DE2" w:rsidRPr="009D2316" w:rsidTr="00104528">
        <w:tc>
          <w:tcPr>
            <w:tcW w:w="992" w:type="dxa"/>
          </w:tcPr>
          <w:p w:rsidR="00085DE2" w:rsidRPr="009D2316" w:rsidRDefault="00085DE2" w:rsidP="005161BC">
            <w:pPr>
              <w:spacing w:before="60" w:after="120"/>
              <w:jc w:val="both"/>
            </w:pPr>
            <w:r w:rsidRPr="00085DE2">
              <w:t>1</w:t>
            </w:r>
          </w:p>
        </w:tc>
        <w:tc>
          <w:tcPr>
            <w:tcW w:w="7828" w:type="dxa"/>
          </w:tcPr>
          <w:p w:rsidR="00085DE2" w:rsidRPr="009D2316" w:rsidRDefault="00085DE2" w:rsidP="005161BC">
            <w:pPr>
              <w:spacing w:before="60" w:after="60"/>
              <w:jc w:val="both"/>
            </w:pPr>
            <w:r w:rsidRPr="00085DE2">
              <w:rPr>
                <w:b/>
              </w:rPr>
              <w:t>Wzór oferty na dostawy</w:t>
            </w:r>
          </w:p>
          <w:p w:rsidR="00085DE2" w:rsidRPr="009D2316" w:rsidRDefault="00085DE2" w:rsidP="005161BC">
            <w:pPr>
              <w:spacing w:after="40"/>
              <w:jc w:val="both"/>
            </w:pPr>
            <w:r w:rsidRPr="00085DE2">
              <w:t>Formularz ofertowy - sporządzony zgodnie z wzorem stanowiącym Załącznik nr 1 do SIWZ.</w:t>
            </w:r>
          </w:p>
        </w:tc>
      </w:tr>
      <w:tr w:rsidR="00085DE2" w:rsidRPr="009D2316" w:rsidTr="00104528">
        <w:tc>
          <w:tcPr>
            <w:tcW w:w="992" w:type="dxa"/>
          </w:tcPr>
          <w:p w:rsidR="00085DE2" w:rsidRPr="009D2316" w:rsidRDefault="00085DE2" w:rsidP="005161BC">
            <w:pPr>
              <w:spacing w:before="60" w:after="120"/>
              <w:jc w:val="both"/>
            </w:pPr>
            <w:r w:rsidRPr="00085DE2">
              <w:t>2</w:t>
            </w:r>
          </w:p>
        </w:tc>
        <w:tc>
          <w:tcPr>
            <w:tcW w:w="7828" w:type="dxa"/>
          </w:tcPr>
          <w:p w:rsidR="00085DE2" w:rsidRPr="009D2316" w:rsidRDefault="00085DE2" w:rsidP="005161BC">
            <w:pPr>
              <w:spacing w:before="60" w:after="60"/>
              <w:jc w:val="both"/>
            </w:pPr>
            <w:r w:rsidRPr="00085DE2">
              <w:rPr>
                <w:b/>
              </w:rPr>
              <w:t>Oświadczenie o niepodleganiu wykluczeniu oraz spełnianiu warunków udziału</w:t>
            </w:r>
          </w:p>
          <w:p w:rsidR="00085DE2" w:rsidRPr="009D2316" w:rsidRDefault="00085DE2" w:rsidP="005161BC">
            <w:pPr>
              <w:spacing w:after="40"/>
              <w:jc w:val="both"/>
            </w:pPr>
            <w:r w:rsidRPr="00085DE2">
              <w:t>Aktualne na dzień składania ofert oświadczenie Wykonawcy stanowiące wstępne potwierdzenie spełniania warunków udziału w postępowaniu oraz brak podstaw wykluczenia - zgodnie ze wzorem stanowiącym Załącznik nr 2 do SIWZ.</w:t>
            </w:r>
          </w:p>
        </w:tc>
      </w:tr>
      <w:tr w:rsidR="00085DE2" w:rsidRPr="009D2316" w:rsidTr="00104528">
        <w:tc>
          <w:tcPr>
            <w:tcW w:w="992" w:type="dxa"/>
          </w:tcPr>
          <w:p w:rsidR="00085DE2" w:rsidRPr="009D2316" w:rsidRDefault="00104528" w:rsidP="005161BC">
            <w:pPr>
              <w:spacing w:before="60" w:after="120"/>
              <w:jc w:val="both"/>
            </w:pPr>
            <w:r>
              <w:t>3</w:t>
            </w:r>
          </w:p>
        </w:tc>
        <w:tc>
          <w:tcPr>
            <w:tcW w:w="7828" w:type="dxa"/>
          </w:tcPr>
          <w:p w:rsidR="00085DE2" w:rsidRPr="009D2316" w:rsidRDefault="00085DE2" w:rsidP="005161BC">
            <w:pPr>
              <w:spacing w:before="60" w:after="60"/>
              <w:jc w:val="both"/>
            </w:pPr>
            <w:r w:rsidRPr="00085DE2">
              <w:rPr>
                <w:b/>
              </w:rPr>
              <w:t>Dowód wniesienia wadium</w:t>
            </w:r>
          </w:p>
          <w:p w:rsidR="00085DE2" w:rsidRPr="009D2316" w:rsidRDefault="00085DE2" w:rsidP="005161BC">
            <w:pPr>
              <w:spacing w:after="40"/>
              <w:jc w:val="both"/>
            </w:pPr>
          </w:p>
        </w:tc>
      </w:tr>
      <w:tr w:rsidR="00085DE2" w:rsidRPr="009D2316" w:rsidTr="00104528">
        <w:tc>
          <w:tcPr>
            <w:tcW w:w="992" w:type="dxa"/>
          </w:tcPr>
          <w:p w:rsidR="00085DE2" w:rsidRPr="009D2316" w:rsidRDefault="00104528" w:rsidP="005161BC">
            <w:pPr>
              <w:spacing w:before="60" w:after="120"/>
              <w:jc w:val="both"/>
            </w:pPr>
            <w:r>
              <w:t>4</w:t>
            </w:r>
          </w:p>
        </w:tc>
        <w:tc>
          <w:tcPr>
            <w:tcW w:w="7828" w:type="dxa"/>
          </w:tcPr>
          <w:p w:rsidR="00085DE2" w:rsidRPr="009D2316" w:rsidRDefault="00B41512" w:rsidP="005161BC">
            <w:pPr>
              <w:spacing w:before="60" w:after="60"/>
              <w:jc w:val="both"/>
            </w:pPr>
            <w:r>
              <w:rPr>
                <w:b/>
              </w:rPr>
              <w:t>Ewentualne p</w:t>
            </w:r>
            <w:r w:rsidR="00085DE2" w:rsidRPr="00085DE2">
              <w:rPr>
                <w:b/>
              </w:rPr>
              <w:t>ełnomocnictwo</w:t>
            </w:r>
          </w:p>
          <w:p w:rsidR="00085DE2" w:rsidRPr="009D2316" w:rsidRDefault="00085DE2" w:rsidP="005161BC">
            <w:pPr>
              <w:spacing w:after="40"/>
              <w:jc w:val="both"/>
            </w:pPr>
          </w:p>
        </w:tc>
      </w:tr>
      <w:tr w:rsidR="00085DE2" w:rsidRPr="009D2316" w:rsidTr="00104528">
        <w:tc>
          <w:tcPr>
            <w:tcW w:w="992" w:type="dxa"/>
          </w:tcPr>
          <w:p w:rsidR="00085DE2" w:rsidRPr="009D2316" w:rsidRDefault="00104528" w:rsidP="005161BC">
            <w:pPr>
              <w:spacing w:before="60" w:after="120"/>
              <w:jc w:val="both"/>
            </w:pPr>
            <w:r>
              <w:t>5</w:t>
            </w:r>
          </w:p>
        </w:tc>
        <w:tc>
          <w:tcPr>
            <w:tcW w:w="7828" w:type="dxa"/>
          </w:tcPr>
          <w:p w:rsidR="00085DE2" w:rsidRPr="009D2316" w:rsidRDefault="00085DE2" w:rsidP="005161BC">
            <w:pPr>
              <w:spacing w:before="60" w:after="60"/>
              <w:jc w:val="both"/>
            </w:pPr>
            <w:r w:rsidRPr="00085DE2">
              <w:rPr>
                <w:b/>
              </w:rPr>
              <w:t>Formularz - wype</w:t>
            </w:r>
            <w:r w:rsidR="0072520E">
              <w:rPr>
                <w:b/>
              </w:rPr>
              <w:t>ł</w:t>
            </w:r>
            <w:r w:rsidRPr="00085DE2">
              <w:rPr>
                <w:b/>
              </w:rPr>
              <w:t xml:space="preserve">nione szczegółowe zestawienie ilościowe </w:t>
            </w:r>
            <w:r w:rsidR="0072520E">
              <w:rPr>
                <w:b/>
              </w:rPr>
              <w:t>przedmiotu umowy dla każdej częś</w:t>
            </w:r>
            <w:r w:rsidRPr="00085DE2">
              <w:rPr>
                <w:b/>
              </w:rPr>
              <w:t>ci osobno</w:t>
            </w:r>
          </w:p>
          <w:p w:rsidR="00085DE2" w:rsidRPr="009D2316" w:rsidRDefault="00085DE2" w:rsidP="005161BC">
            <w:pPr>
              <w:spacing w:after="40"/>
              <w:jc w:val="both"/>
            </w:pPr>
          </w:p>
        </w:tc>
      </w:tr>
    </w:tbl>
    <w:p w:rsidR="00012833" w:rsidRDefault="000C63A2" w:rsidP="00843E32">
      <w:pPr>
        <w:pStyle w:val="Nagwek2"/>
      </w:pPr>
      <w:r>
        <w:lastRenderedPageBreak/>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977C3E" w:rsidRPr="009D2316" w:rsidTr="00A25F4F">
        <w:tc>
          <w:tcPr>
            <w:tcW w:w="709" w:type="dxa"/>
          </w:tcPr>
          <w:p w:rsidR="00977C3E" w:rsidRPr="009D2316" w:rsidRDefault="00977C3E" w:rsidP="00016AB3">
            <w:pPr>
              <w:spacing w:before="60" w:after="120"/>
              <w:jc w:val="both"/>
            </w:pPr>
          </w:p>
        </w:tc>
        <w:tc>
          <w:tcPr>
            <w:tcW w:w="7796" w:type="dxa"/>
          </w:tcPr>
          <w:p w:rsidR="00977C3E" w:rsidRPr="009D2316" w:rsidRDefault="00BF6C3B" w:rsidP="00A25F4F">
            <w:pPr>
              <w:spacing w:before="60" w:after="60"/>
              <w:jc w:val="both"/>
            </w:pPr>
            <w:r w:rsidRPr="00BF6C3B">
              <w:t>Oświadczenie wykonawcy o przynależności albo braku przynależności do tej samej grupy kapitałowej, o której mowa w art. 24 ust. 1 pkt 23 ustawy Pzp, składane w terminie 3 dni od dnia zamieszczenia na stronie internetowej informacji z otwarcia ofert. Wzór stanowi Załącznik nr 4do SIWZ</w:t>
            </w:r>
          </w:p>
          <w:p w:rsidR="00977C3E" w:rsidRPr="009D2316" w:rsidRDefault="00977C3E" w:rsidP="00A25F4F">
            <w:pPr>
              <w:spacing w:after="40"/>
              <w:jc w:val="both"/>
            </w:pP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085DE2" w:rsidRPr="00977C3E" w:rsidRDefault="00085DE2" w:rsidP="00085DE2">
      <w:pPr>
        <w:pStyle w:val="Nagwek2"/>
        <w:numPr>
          <w:ilvl w:val="0"/>
          <w:numId w:val="0"/>
        </w:numPr>
        <w:ind w:left="680"/>
      </w:pPr>
    </w:p>
    <w:p w:rsidR="00085DE2" w:rsidRDefault="00085DE2" w:rsidP="00085DE2">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085DE2" w:rsidRDefault="00085DE2" w:rsidP="00085DE2">
      <w:pPr>
        <w:pStyle w:val="Nagwek2"/>
        <w:numPr>
          <w:ilvl w:val="0"/>
          <w:numId w:val="0"/>
        </w:numPr>
        <w:ind w:left="680"/>
      </w:pPr>
    </w:p>
    <w:p w:rsidR="00085DE2" w:rsidRPr="00371538" w:rsidRDefault="00085DE2" w:rsidP="00085DE2">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85DE2" w:rsidRPr="00371538" w:rsidTr="005161BC">
        <w:tc>
          <w:tcPr>
            <w:tcW w:w="720" w:type="dxa"/>
          </w:tcPr>
          <w:p w:rsidR="00085DE2" w:rsidRPr="00371538" w:rsidRDefault="00085DE2" w:rsidP="005161BC">
            <w:pPr>
              <w:spacing w:before="60" w:after="120"/>
              <w:jc w:val="both"/>
            </w:pPr>
            <w:r w:rsidRPr="006672A6">
              <w:rPr>
                <w:b/>
                <w:sz w:val="20"/>
                <w:szCs w:val="20"/>
              </w:rPr>
              <w:t>Lp.</w:t>
            </w:r>
          </w:p>
        </w:tc>
        <w:tc>
          <w:tcPr>
            <w:tcW w:w="7920" w:type="dxa"/>
          </w:tcPr>
          <w:p w:rsidR="00085DE2" w:rsidRPr="00371538" w:rsidRDefault="00085DE2" w:rsidP="005161BC">
            <w:pPr>
              <w:spacing w:before="60" w:after="120"/>
              <w:jc w:val="both"/>
            </w:pPr>
            <w:r w:rsidRPr="006672A6">
              <w:rPr>
                <w:b/>
                <w:sz w:val="20"/>
                <w:szCs w:val="20"/>
              </w:rPr>
              <w:t>Wymagany dokument</w:t>
            </w:r>
          </w:p>
        </w:tc>
      </w:tr>
      <w:tr w:rsidR="00085DE2" w:rsidRPr="00371538" w:rsidTr="005161BC">
        <w:tc>
          <w:tcPr>
            <w:tcW w:w="720" w:type="dxa"/>
          </w:tcPr>
          <w:p w:rsidR="00085DE2" w:rsidRPr="00371538" w:rsidRDefault="00085DE2" w:rsidP="005161BC">
            <w:pPr>
              <w:spacing w:before="60" w:after="120"/>
              <w:jc w:val="both"/>
            </w:pPr>
            <w:r w:rsidRPr="00085DE2">
              <w:t>1</w:t>
            </w:r>
          </w:p>
        </w:tc>
        <w:tc>
          <w:tcPr>
            <w:tcW w:w="7920" w:type="dxa"/>
          </w:tcPr>
          <w:p w:rsidR="00085DE2" w:rsidRPr="006672A6" w:rsidRDefault="00085DE2" w:rsidP="005161BC">
            <w:pPr>
              <w:spacing w:before="60" w:after="120"/>
              <w:jc w:val="both"/>
              <w:rPr>
                <w:b/>
                <w:bCs/>
              </w:rPr>
            </w:pPr>
            <w:r w:rsidRPr="00085DE2">
              <w:rPr>
                <w:b/>
                <w:bCs/>
              </w:rPr>
              <w:t>Wykaz dostaw lub usług</w:t>
            </w:r>
          </w:p>
          <w:p w:rsidR="00085DE2" w:rsidRPr="00085DE2" w:rsidRDefault="00085DE2" w:rsidP="005161BC">
            <w:pPr>
              <w:spacing w:before="60" w:after="120"/>
              <w:jc w:val="both"/>
            </w:pPr>
            <w:r w:rsidRPr="00085DE2">
              <w:t xml:space="preserve">Zamawiający żąda przedstawienia wykazu dostaw zawierającego co najmniej jednej dostawę na każdą część z osobna wykonanych w ciągu ostatnich 3 lat przed upływem terminu składania ofert, potwierdzonej  referencją </w:t>
            </w:r>
            <w:r w:rsidRPr="00085DE2">
              <w:tab/>
              <w:t>bądź innym dokumentem o przedmiocie i  wartości   jak poniżej:</w:t>
            </w:r>
            <w:r w:rsidRPr="00085DE2">
              <w:tab/>
            </w:r>
          </w:p>
          <w:p w:rsidR="00085DE2" w:rsidRPr="00085DE2" w:rsidRDefault="00104528" w:rsidP="005161BC">
            <w:pPr>
              <w:spacing w:before="60" w:after="120"/>
              <w:jc w:val="both"/>
            </w:pPr>
            <w:r>
              <w:t>ZAMÓWIENIE  PODZIELONO NA SZE</w:t>
            </w:r>
            <w:r w:rsidR="00085DE2" w:rsidRPr="00085DE2">
              <w:t>ŚĆ  CZĘŚCI - ZADAŃ:</w:t>
            </w:r>
          </w:p>
          <w:p w:rsidR="00085DE2" w:rsidRPr="00085DE2" w:rsidRDefault="00085DE2" w:rsidP="005161BC">
            <w:pPr>
              <w:spacing w:before="60" w:after="120"/>
              <w:jc w:val="both"/>
            </w:pPr>
            <w:r w:rsidRPr="00085DE2">
              <w:t>Zadanie 1. Dostawa  artykułów spożywczych, nabiału i jajek o wartości  min. 80.000,00   zł brutto</w:t>
            </w:r>
          </w:p>
          <w:p w:rsidR="00085DE2" w:rsidRPr="00085DE2" w:rsidRDefault="00085DE2" w:rsidP="005161BC">
            <w:pPr>
              <w:spacing w:before="60" w:after="120"/>
              <w:jc w:val="both"/>
            </w:pPr>
            <w:r w:rsidRPr="00085DE2">
              <w:t>Zadanie 2. Dostawa mięsa, wyrobów z mięsa i drobiu o wartości  min. 30.000,00 zł brutto</w:t>
            </w:r>
          </w:p>
          <w:p w:rsidR="00085DE2" w:rsidRPr="00085DE2" w:rsidRDefault="00085DE2" w:rsidP="005161BC">
            <w:pPr>
              <w:spacing w:before="60" w:after="120"/>
              <w:jc w:val="both"/>
            </w:pPr>
            <w:r w:rsidRPr="00085DE2">
              <w:t>Zad</w:t>
            </w:r>
            <w:r w:rsidR="00104528">
              <w:t>anie 3. Dostawa warzyw , owoców i</w:t>
            </w:r>
            <w:r w:rsidRPr="00085DE2">
              <w:t xml:space="preserve"> kiszonki o wartości  min.  60.000,00 zł brutto</w:t>
            </w:r>
          </w:p>
          <w:p w:rsidR="00085DE2" w:rsidRPr="00085DE2" w:rsidRDefault="00085DE2" w:rsidP="005161BC">
            <w:pPr>
              <w:spacing w:before="60" w:after="120"/>
              <w:jc w:val="both"/>
            </w:pPr>
            <w:r w:rsidRPr="00085DE2">
              <w:t xml:space="preserve">Zadanie 4. Dostawa  warzyw i owoców mrożonych oraz ryb o wartości  min. 25.000,00 zł brutto  </w:t>
            </w:r>
          </w:p>
          <w:p w:rsidR="00085DE2" w:rsidRPr="00085DE2" w:rsidRDefault="00085DE2" w:rsidP="005161BC">
            <w:pPr>
              <w:spacing w:before="60" w:after="120"/>
              <w:jc w:val="both"/>
            </w:pPr>
            <w:r w:rsidRPr="00085DE2">
              <w:lastRenderedPageBreak/>
              <w:t xml:space="preserve"> Zadanie 5. Dostawa art. zd</w:t>
            </w:r>
            <w:r w:rsidR="0072520E">
              <w:t>r</w:t>
            </w:r>
            <w:r w:rsidRPr="00085DE2">
              <w:t>owej żywności o wartości min. 30.000,00 zł brutto.</w:t>
            </w:r>
          </w:p>
          <w:p w:rsidR="00085DE2" w:rsidRPr="00085DE2" w:rsidRDefault="00085DE2" w:rsidP="005161BC">
            <w:pPr>
              <w:spacing w:before="60" w:after="120"/>
              <w:jc w:val="both"/>
            </w:pPr>
            <w:r w:rsidRPr="00085DE2">
              <w:t xml:space="preserve"> Zadanie 6. Dostawa pieczywa i wyrobów cukierniczych o wartości min. 26.000,00 zł</w:t>
            </w:r>
            <w:r w:rsidRPr="00085DE2">
              <w:tab/>
            </w:r>
          </w:p>
          <w:p w:rsidR="00085DE2" w:rsidRPr="00371538" w:rsidRDefault="00085DE2" w:rsidP="005161BC">
            <w:pPr>
              <w:spacing w:before="60" w:after="120"/>
              <w:jc w:val="both"/>
            </w:pPr>
            <w:r w:rsidRPr="00085DE2">
              <w:t xml:space="preserve">Powyższy wykaz wykonanych dostaw,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w:t>
            </w:r>
            <w:r w:rsidRPr="00085DE2">
              <w:tab/>
              <w:t>jest w stanie uzyskać tych dokumentów  - oświadczenie wykonawcy. (Wzór Wykazu stanowi Załącznik nr 3  do SIWZ).</w:t>
            </w:r>
          </w:p>
        </w:tc>
      </w:tr>
    </w:tbl>
    <w:p w:rsidR="00085DE2" w:rsidRPr="00371538" w:rsidRDefault="00085DE2" w:rsidP="00085DE2">
      <w:pPr>
        <w:pStyle w:val="Nagwek2"/>
        <w:numPr>
          <w:ilvl w:val="0"/>
          <w:numId w:val="0"/>
        </w:numPr>
        <w:ind w:left="680"/>
      </w:pPr>
    </w:p>
    <w:p w:rsidR="00085DE2" w:rsidRPr="00371538" w:rsidRDefault="00085DE2" w:rsidP="00085DE2">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85DE2" w:rsidRPr="00371538" w:rsidTr="005161BC">
        <w:tc>
          <w:tcPr>
            <w:tcW w:w="720" w:type="dxa"/>
          </w:tcPr>
          <w:p w:rsidR="00085DE2" w:rsidRPr="00371538" w:rsidRDefault="00085DE2" w:rsidP="005161BC">
            <w:pPr>
              <w:spacing w:before="60" w:after="120"/>
              <w:jc w:val="both"/>
            </w:pPr>
            <w:r w:rsidRPr="006672A6">
              <w:rPr>
                <w:b/>
                <w:sz w:val="20"/>
                <w:szCs w:val="20"/>
              </w:rPr>
              <w:t>Lp.</w:t>
            </w:r>
          </w:p>
        </w:tc>
        <w:tc>
          <w:tcPr>
            <w:tcW w:w="7920" w:type="dxa"/>
          </w:tcPr>
          <w:p w:rsidR="00085DE2" w:rsidRPr="00371538" w:rsidRDefault="00085DE2" w:rsidP="005161BC">
            <w:pPr>
              <w:spacing w:before="60" w:after="120"/>
              <w:jc w:val="both"/>
            </w:pPr>
            <w:r w:rsidRPr="006672A6">
              <w:rPr>
                <w:b/>
                <w:sz w:val="20"/>
                <w:szCs w:val="20"/>
              </w:rPr>
              <w:t>Wymagany dokument</w:t>
            </w:r>
          </w:p>
        </w:tc>
      </w:tr>
      <w:tr w:rsidR="00085DE2" w:rsidRPr="00371538" w:rsidTr="005161BC">
        <w:tc>
          <w:tcPr>
            <w:tcW w:w="720" w:type="dxa"/>
          </w:tcPr>
          <w:p w:rsidR="00085DE2" w:rsidRPr="00371538" w:rsidRDefault="00085DE2" w:rsidP="005161BC">
            <w:pPr>
              <w:spacing w:before="60" w:after="120"/>
              <w:jc w:val="both"/>
            </w:pPr>
            <w:r w:rsidRPr="00085DE2">
              <w:t>1</w:t>
            </w:r>
          </w:p>
        </w:tc>
        <w:tc>
          <w:tcPr>
            <w:tcW w:w="7920" w:type="dxa"/>
          </w:tcPr>
          <w:p w:rsidR="00085DE2" w:rsidRPr="006672A6" w:rsidRDefault="00085DE2" w:rsidP="005161BC">
            <w:pPr>
              <w:spacing w:before="60" w:after="120"/>
              <w:jc w:val="both"/>
              <w:rPr>
                <w:b/>
                <w:bCs/>
              </w:rPr>
            </w:pPr>
            <w:r w:rsidRPr="00085DE2">
              <w:rPr>
                <w:b/>
                <w:bCs/>
              </w:rPr>
              <w:t>Odpis z właściwego rejestru lub z centralnej ewidencji i informacji o działalności gospodarczej</w:t>
            </w:r>
          </w:p>
          <w:p w:rsidR="00085DE2" w:rsidRPr="00371538" w:rsidRDefault="00085DE2" w:rsidP="005161BC">
            <w:pPr>
              <w:spacing w:before="60" w:after="120"/>
              <w:jc w:val="both"/>
            </w:pPr>
            <w:r w:rsidRPr="00085DE2">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085DE2" w:rsidRPr="00371538" w:rsidTr="005161BC">
        <w:tc>
          <w:tcPr>
            <w:tcW w:w="720" w:type="dxa"/>
          </w:tcPr>
          <w:p w:rsidR="00085DE2" w:rsidRPr="00371538" w:rsidRDefault="00085DE2" w:rsidP="005161BC">
            <w:pPr>
              <w:spacing w:before="60" w:after="120"/>
              <w:jc w:val="both"/>
            </w:pPr>
            <w:r w:rsidRPr="00085DE2">
              <w:t>2</w:t>
            </w:r>
          </w:p>
        </w:tc>
        <w:tc>
          <w:tcPr>
            <w:tcW w:w="7920" w:type="dxa"/>
          </w:tcPr>
          <w:p w:rsidR="00085DE2" w:rsidRPr="006672A6" w:rsidRDefault="00F52573" w:rsidP="005161BC">
            <w:pPr>
              <w:spacing w:before="60" w:after="120"/>
              <w:jc w:val="both"/>
              <w:rPr>
                <w:b/>
                <w:bCs/>
              </w:rPr>
            </w:pPr>
            <w:r>
              <w:rPr>
                <w:b/>
                <w:bCs/>
              </w:rPr>
              <w:t>O</w:t>
            </w:r>
            <w:r w:rsidR="00085DE2" w:rsidRPr="00085DE2">
              <w:rPr>
                <w:b/>
                <w:bCs/>
              </w:rPr>
              <w:t>świadczenie , zgodnie z załącznikiem nr 2 do SIWZ</w:t>
            </w:r>
          </w:p>
          <w:p w:rsidR="00085DE2" w:rsidRPr="00371538" w:rsidRDefault="00085DE2" w:rsidP="005161BC">
            <w:pPr>
              <w:spacing w:before="60" w:after="120"/>
              <w:jc w:val="both"/>
            </w:pPr>
          </w:p>
        </w:tc>
      </w:tr>
      <w:tr w:rsidR="00085DE2" w:rsidRPr="00371538" w:rsidTr="005161BC">
        <w:tc>
          <w:tcPr>
            <w:tcW w:w="720" w:type="dxa"/>
          </w:tcPr>
          <w:p w:rsidR="00085DE2" w:rsidRPr="00371538" w:rsidRDefault="00085DE2" w:rsidP="005161BC">
            <w:pPr>
              <w:spacing w:before="60" w:after="120"/>
              <w:jc w:val="both"/>
            </w:pPr>
            <w:r w:rsidRPr="00085DE2">
              <w:t>3</w:t>
            </w:r>
          </w:p>
        </w:tc>
        <w:tc>
          <w:tcPr>
            <w:tcW w:w="7920" w:type="dxa"/>
          </w:tcPr>
          <w:p w:rsidR="00085DE2" w:rsidRPr="006672A6" w:rsidRDefault="00085DE2" w:rsidP="005161BC">
            <w:pPr>
              <w:spacing w:before="60" w:after="120"/>
              <w:jc w:val="both"/>
              <w:rPr>
                <w:b/>
                <w:bCs/>
              </w:rPr>
            </w:pPr>
            <w:r w:rsidRPr="00085DE2">
              <w:rPr>
                <w:b/>
                <w:bCs/>
              </w:rPr>
              <w:t>Wykonawca mający siedzibę lub miejsce zamieszkania poza terytorium Rzeczpospolitej Polskiej</w:t>
            </w:r>
          </w:p>
          <w:p w:rsidR="00085DE2" w:rsidRPr="00371538" w:rsidRDefault="00085DE2" w:rsidP="005161BC">
            <w:pPr>
              <w:spacing w:before="60" w:after="120"/>
              <w:jc w:val="both"/>
            </w:pPr>
            <w:r w:rsidRPr="00085DE2">
              <w:t>Jeżeli Wykonawca ma siedzibę lub miejsce zamieszkania poza terytorium Rzeczpospolitej Polskiej - zamiast dokumentu, o którym mowa w pkt 8.5.2.1 SIWZ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w:t>
            </w:r>
          </w:p>
        </w:tc>
      </w:tr>
      <w:tr w:rsidR="00085DE2" w:rsidRPr="00371538" w:rsidTr="005161BC">
        <w:tc>
          <w:tcPr>
            <w:tcW w:w="720" w:type="dxa"/>
          </w:tcPr>
          <w:p w:rsidR="00085DE2" w:rsidRPr="00371538" w:rsidRDefault="00085DE2" w:rsidP="005161BC">
            <w:pPr>
              <w:spacing w:before="60" w:after="120"/>
              <w:jc w:val="both"/>
            </w:pPr>
            <w:r w:rsidRPr="00085DE2">
              <w:t>4</w:t>
            </w:r>
          </w:p>
        </w:tc>
        <w:tc>
          <w:tcPr>
            <w:tcW w:w="7920" w:type="dxa"/>
          </w:tcPr>
          <w:p w:rsidR="00085DE2" w:rsidRPr="006672A6" w:rsidRDefault="00085DE2" w:rsidP="005161BC">
            <w:pPr>
              <w:spacing w:before="60" w:after="120"/>
              <w:jc w:val="both"/>
              <w:rPr>
                <w:b/>
                <w:bCs/>
              </w:rPr>
            </w:pPr>
            <w:r w:rsidRPr="00085DE2">
              <w:rPr>
                <w:b/>
                <w:bCs/>
              </w:rPr>
              <w:t>Wykonawca polegający na zdolnościach i sytuacji innych podmiotów</w:t>
            </w:r>
          </w:p>
          <w:p w:rsidR="00085DE2" w:rsidRPr="00371538" w:rsidRDefault="00085DE2" w:rsidP="005161BC">
            <w:pPr>
              <w:spacing w:before="60" w:after="120"/>
              <w:jc w:val="both"/>
            </w:pPr>
            <w:r w:rsidRPr="00085DE2">
              <w:t>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pkt 8.5.2 SIWZ - na wezwanie Zamawiającego zgodnie z pkt 8.4 SIWZ.</w:t>
            </w:r>
          </w:p>
        </w:tc>
      </w:tr>
    </w:tbl>
    <w:p w:rsidR="00A2369F" w:rsidRPr="00371538" w:rsidRDefault="00A2369F" w:rsidP="00475952">
      <w:pPr>
        <w:spacing w:before="60" w:after="120"/>
        <w:ind w:left="709"/>
        <w:jc w:val="both"/>
      </w:pPr>
    </w:p>
    <w:p w:rsidR="00983549" w:rsidRDefault="00983549" w:rsidP="00843E32">
      <w:pPr>
        <w:pStyle w:val="Nagwek2"/>
      </w:pPr>
      <w:r>
        <w:lastRenderedPageBreak/>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6" w:name="_Hlk13129319"/>
      <w:r w:rsidR="00635DB4">
        <w:t>t.j. Dz. U. z 2019r. poz. 700</w:t>
      </w:r>
      <w:bookmarkEnd w:id="16"/>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4A135F" w:rsidP="004A135F">
      <w:pPr>
        <w:pStyle w:val="Nagwek2"/>
      </w:pPr>
      <w:r>
        <w:t>Dokumenty lub oświadczenia dotyczące Wykonawcy / Wykonawców składających ofertę wspólną i innych podmiotów, na których zdolnościach lub sytuacji polega Wykonawca na zasadach określonych w art. 22a ustawy Pzp oraz dotyczące Podwykonawców, składane są w oryginale lub kopii poświadczonej za zgodność z oryginałem.</w:t>
      </w:r>
    </w:p>
    <w:p w:rsidR="004A135F" w:rsidRDefault="004A135F" w:rsidP="004A135F">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4A135F" w:rsidP="004A135F">
      <w:pPr>
        <w:pStyle w:val="Nagwek2"/>
        <w:numPr>
          <w:ilvl w:val="0"/>
          <w:numId w:val="0"/>
        </w:numPr>
        <w:ind w:left="680"/>
      </w:pPr>
      <w:r>
        <w:t>Poświadczenie za zgodność z oryginałem następuje przez opatrzenie kopii dokumentu lub kopii oświadczenia własnoręcznym podpisem</w:t>
      </w:r>
      <w:r w:rsidR="00E85EB9">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085DE2" w:rsidRDefault="00085DE2" w:rsidP="00085DE2">
      <w:pPr>
        <w:pStyle w:val="Nagwek2"/>
        <w:numPr>
          <w:ilvl w:val="0"/>
          <w:numId w:val="0"/>
        </w:numPr>
        <w:ind w:left="680"/>
      </w:pPr>
      <w:bookmarkStart w:id="17" w:name="_Toc258314249"/>
    </w:p>
    <w:p w:rsidR="00085DE2" w:rsidRDefault="00085DE2" w:rsidP="00085DE2">
      <w:pPr>
        <w:pStyle w:val="Nagwek1"/>
      </w:pPr>
      <w:r w:rsidRPr="00A86605">
        <w:lastRenderedPageBreak/>
        <w:t>INFORMACJA DLA WYKONAWCÓW POLEGAJĄCYCH NA ZASOBACH INNYCH PODMIOTÓW, NA ZASADACH OKREŚLONYCH W ART. 22A USTAWY PZP</w:t>
      </w:r>
    </w:p>
    <w:p w:rsidR="00085DE2" w:rsidRPr="00A86605" w:rsidRDefault="00085DE2" w:rsidP="00085DE2">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85DE2" w:rsidRPr="00A86605" w:rsidRDefault="00085DE2" w:rsidP="00085DE2">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85DE2" w:rsidRPr="00A86605" w:rsidRDefault="00085DE2" w:rsidP="00085DE2">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085DE2" w:rsidRPr="00A86605" w:rsidRDefault="00085DE2" w:rsidP="00085DE2">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85DE2" w:rsidRPr="00A86605" w:rsidRDefault="00085DE2" w:rsidP="00085DE2">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085DE2" w:rsidRPr="00A86605" w:rsidRDefault="00085DE2" w:rsidP="00085DE2">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8.5 ppkt 2</w:t>
      </w:r>
      <w:r w:rsidRPr="00A86605">
        <w:t xml:space="preserve"> SIWZ.</w:t>
      </w:r>
    </w:p>
    <w:p w:rsidR="00085DE2" w:rsidRDefault="00085DE2" w:rsidP="00085DE2">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85DE2" w:rsidRDefault="00085DE2" w:rsidP="00085DE2">
      <w:pPr>
        <w:pStyle w:val="Nagwek2"/>
        <w:numPr>
          <w:ilvl w:val="0"/>
          <w:numId w:val="14"/>
        </w:numPr>
      </w:pPr>
      <w:r>
        <w:t>zakres dostępnych W</w:t>
      </w:r>
      <w:r w:rsidRPr="00A86605">
        <w:t>ykonawcy zasobów innego podmiotu;</w:t>
      </w:r>
    </w:p>
    <w:p w:rsidR="00085DE2" w:rsidRDefault="00085DE2" w:rsidP="00085DE2">
      <w:pPr>
        <w:pStyle w:val="Nagwek2"/>
        <w:numPr>
          <w:ilvl w:val="0"/>
          <w:numId w:val="14"/>
        </w:numPr>
      </w:pPr>
      <w:r w:rsidRPr="00A86605">
        <w:t xml:space="preserve">sposób wykorzystania </w:t>
      </w:r>
      <w:r>
        <w:t>zasobów innego podmiotu, przez W</w:t>
      </w:r>
      <w:r w:rsidRPr="00A86605">
        <w:t>ykonawcę, przy wykonywaniu zamówienia publicznego;</w:t>
      </w:r>
    </w:p>
    <w:p w:rsidR="00085DE2" w:rsidRDefault="00085DE2" w:rsidP="00085DE2">
      <w:pPr>
        <w:pStyle w:val="Nagwek2"/>
        <w:numPr>
          <w:ilvl w:val="0"/>
          <w:numId w:val="14"/>
        </w:numPr>
      </w:pPr>
      <w:r w:rsidRPr="00A86605">
        <w:t>zakres i okres udziału innego podmiotu przy wykonywaniu zamówienia publicznego;</w:t>
      </w:r>
    </w:p>
    <w:p w:rsidR="00085DE2" w:rsidRPr="00A86605" w:rsidRDefault="00085DE2" w:rsidP="00085DE2">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85DE2" w:rsidRPr="00A86605" w:rsidRDefault="00085DE2" w:rsidP="00085DE2">
      <w:pPr>
        <w:pStyle w:val="Nagwek2"/>
      </w:pPr>
      <w:r w:rsidRPr="00A86605">
        <w:lastRenderedPageBreak/>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85DE2" w:rsidRDefault="00085DE2" w:rsidP="00085DE2">
      <w:pPr>
        <w:pStyle w:val="Nagwek2"/>
        <w:numPr>
          <w:ilvl w:val="0"/>
          <w:numId w:val="0"/>
        </w:numPr>
        <w:ind w:left="680"/>
      </w:pPr>
      <w:r w:rsidRPr="00A86605">
        <w:t>a)  zastąpił ten podmiot innym podmiotem lub podmiotami lub</w:t>
      </w:r>
    </w:p>
    <w:p w:rsidR="00085DE2" w:rsidRDefault="00085DE2" w:rsidP="00085DE2">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085DE2" w:rsidRDefault="00085DE2" w:rsidP="00085DE2">
      <w:pPr>
        <w:pStyle w:val="Nagwek2"/>
        <w:numPr>
          <w:ilvl w:val="0"/>
          <w:numId w:val="0"/>
        </w:numPr>
        <w:ind w:left="680"/>
      </w:pPr>
    </w:p>
    <w:p w:rsidR="00085DE2" w:rsidRPr="001C5986" w:rsidRDefault="00085DE2" w:rsidP="00085DE2">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085DE2" w:rsidRDefault="00085DE2" w:rsidP="00085DE2">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 xml:space="preserve">a w zakresie, w którym każdy z </w:t>
      </w:r>
      <w:r w:rsidR="00C35045">
        <w:lastRenderedPageBreak/>
        <w:t>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7"/>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bookmarkStart w:id="18" w:name="_Hlk13129082"/>
      <w:r w:rsidR="00635DB4">
        <w:t>t.j. Dz. U. z 2018r. poz. 2188</w:t>
      </w:r>
      <w:bookmarkEnd w:id="18"/>
      <w:r w:rsidR="00C44678" w:rsidRPr="00C44678">
        <w:t>)</w:t>
      </w:r>
      <w:r w:rsidRPr="00E14BA2">
        <w:t>, osobiście, za pośrednictwem posłańca, faksu lub przy użyciu środków komunikacji elektronicznej w rozumieniu ustawy z dnia 18 lipca 2002 r. o świadczeniu usług drogą elektroniczną (</w:t>
      </w:r>
      <w:bookmarkStart w:id="19" w:name="_Hlk13129370"/>
      <w:r w:rsidR="00635DB4">
        <w:t>t.j. Dz. U. z 2019r. poz. 123</w:t>
      </w:r>
      <w:bookmarkEnd w:id="19"/>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r w:rsidR="00635DB4">
        <w:t>t.j. Dz. U. z 2019r. poz. 123</w:t>
      </w:r>
      <w:r w:rsidR="0010472E">
        <w:t>)</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085DE2" w:rsidRPr="00085DE2">
        <w:t>2019-10-23</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Pr>
          <w:highlight w:val="green"/>
        </w:rPr>
        <w:t>pkt 12.</w:t>
      </w:r>
      <w:r w:rsidR="00CB6DE1">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CB6DE1">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20"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085DE2" w:rsidRPr="006672A6" w:rsidTr="005161BC">
        <w:tc>
          <w:tcPr>
            <w:tcW w:w="744" w:type="dxa"/>
            <w:tcBorders>
              <w:top w:val="nil"/>
              <w:left w:val="nil"/>
              <w:bottom w:val="nil"/>
              <w:right w:val="nil"/>
            </w:tcBorders>
          </w:tcPr>
          <w:p w:rsidR="00085DE2" w:rsidRPr="00882095" w:rsidRDefault="00085DE2" w:rsidP="005161BC">
            <w:r w:rsidRPr="00085DE2">
              <w:t>1</w:t>
            </w:r>
          </w:p>
        </w:tc>
        <w:tc>
          <w:tcPr>
            <w:tcW w:w="7304" w:type="dxa"/>
            <w:tcBorders>
              <w:top w:val="nil"/>
              <w:left w:val="nil"/>
              <w:bottom w:val="nil"/>
              <w:right w:val="nil"/>
            </w:tcBorders>
          </w:tcPr>
          <w:p w:rsidR="00085DE2" w:rsidRPr="006672A6" w:rsidRDefault="00085DE2" w:rsidP="005161BC">
            <w:pPr>
              <w:rPr>
                <w:lang w:val="en-US"/>
              </w:rPr>
            </w:pPr>
            <w:r w:rsidRPr="00085DE2">
              <w:rPr>
                <w:lang w:val="en-US"/>
              </w:rPr>
              <w:t xml:space="preserve">  Piotr Borkowski</w:t>
            </w:r>
            <w:r w:rsidRPr="006672A6">
              <w:rPr>
                <w:lang w:val="en-US"/>
              </w:rPr>
              <w:t xml:space="preserve"> -  </w:t>
            </w:r>
            <w:r w:rsidRPr="00085DE2">
              <w:rPr>
                <w:lang w:val="en-US"/>
              </w:rPr>
              <w:t xml:space="preserve"> Kierownik referatu zamówień publicznych</w:t>
            </w:r>
            <w:r w:rsidRPr="006672A6">
              <w:rPr>
                <w:lang w:val="en-US"/>
              </w:rPr>
              <w:t xml:space="preserve"> tel.: </w:t>
            </w:r>
            <w:r w:rsidRPr="00085DE2">
              <w:rPr>
                <w:lang w:val="en-US"/>
              </w:rPr>
              <w:t>(22) 70 17 654</w:t>
            </w:r>
            <w:r w:rsidRPr="006672A6">
              <w:rPr>
                <w:lang w:val="en-US"/>
              </w:rPr>
              <w:t xml:space="preserve">, e-mail: </w:t>
            </w:r>
            <w:r w:rsidRPr="00085DE2">
              <w:rPr>
                <w:lang w:val="en-US"/>
              </w:rPr>
              <w:t>borkowski@piaseczno.eu</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85DE2" w:rsidRPr="006672A6" w:rsidTr="005161BC">
        <w:tc>
          <w:tcPr>
            <w:tcW w:w="744" w:type="dxa"/>
            <w:tcBorders>
              <w:top w:val="nil"/>
              <w:left w:val="nil"/>
              <w:bottom w:val="nil"/>
              <w:right w:val="nil"/>
            </w:tcBorders>
          </w:tcPr>
          <w:p w:rsidR="00085DE2" w:rsidRPr="00882095" w:rsidRDefault="00085DE2" w:rsidP="005161BC">
            <w:r w:rsidRPr="00085DE2">
              <w:t>1</w:t>
            </w:r>
          </w:p>
        </w:tc>
        <w:tc>
          <w:tcPr>
            <w:tcW w:w="7176" w:type="dxa"/>
            <w:tcBorders>
              <w:top w:val="nil"/>
              <w:left w:val="nil"/>
              <w:bottom w:val="nil"/>
              <w:right w:val="nil"/>
            </w:tcBorders>
          </w:tcPr>
          <w:p w:rsidR="00085DE2" w:rsidRPr="006672A6" w:rsidRDefault="00104528" w:rsidP="005161BC">
            <w:pPr>
              <w:rPr>
                <w:lang w:val="en-US"/>
              </w:rPr>
            </w:pPr>
            <w:r>
              <w:rPr>
                <w:lang w:val="en-US"/>
              </w:rPr>
              <w:t>I</w:t>
            </w:r>
            <w:r w:rsidR="00085DE2" w:rsidRPr="00085DE2">
              <w:rPr>
                <w:lang w:val="en-US"/>
              </w:rPr>
              <w:t>ntendent Krystyna  Wójcik</w:t>
            </w:r>
            <w:r w:rsidR="00085DE2" w:rsidRPr="006672A6">
              <w:rPr>
                <w:lang w:val="en-US"/>
              </w:rPr>
              <w:t xml:space="preserve"> -   tel.: </w:t>
            </w:r>
            <w:r w:rsidR="00085DE2" w:rsidRPr="00085DE2">
              <w:rPr>
                <w:lang w:val="en-US"/>
              </w:rPr>
              <w:t>(22) 7504182</w:t>
            </w:r>
            <w:r w:rsidR="00085DE2" w:rsidRPr="006672A6">
              <w:rPr>
                <w:lang w:val="en-US"/>
              </w:rPr>
              <w:t xml:space="preserve">, e-mail: </w:t>
            </w:r>
            <w:r w:rsidR="00085DE2" w:rsidRPr="0050326F">
              <w:rPr>
                <w:highlight w:val="darkGray"/>
                <w:lang w:val="en-US"/>
              </w:rPr>
              <w:t>????</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0"/>
    </w:p>
    <w:p w:rsidR="00085DE2" w:rsidRDefault="00085DE2" w:rsidP="00085DE2">
      <w:pPr>
        <w:pStyle w:val="Nagwek2"/>
        <w:rPr>
          <w:b/>
        </w:rPr>
      </w:pPr>
      <w:r w:rsidRPr="003209A8">
        <w:lastRenderedPageBreak/>
        <w:t>Oferta musi być zabezpieczona wadium w wysokości:</w:t>
      </w:r>
    </w:p>
    <w:tbl>
      <w:tblPr>
        <w:tblW w:w="8816" w:type="dxa"/>
        <w:tblInd w:w="648" w:type="dxa"/>
        <w:tblLook w:val="01E0" w:firstRow="1" w:lastRow="1" w:firstColumn="1" w:lastColumn="1" w:noHBand="0" w:noVBand="0"/>
      </w:tblPr>
      <w:tblGrid>
        <w:gridCol w:w="8816"/>
      </w:tblGrid>
      <w:tr w:rsidR="00085DE2" w:rsidRPr="00D137B5" w:rsidTr="005161BC">
        <w:tc>
          <w:tcPr>
            <w:tcW w:w="8816" w:type="dxa"/>
            <w:hideMark/>
          </w:tcPr>
          <w:p w:rsidR="00085DE2" w:rsidRPr="00D137B5" w:rsidRDefault="00085DE2" w:rsidP="005161BC">
            <w:pPr>
              <w:spacing w:before="60" w:after="60"/>
            </w:pPr>
            <w:r w:rsidRPr="00D137B5">
              <w:t xml:space="preserve">Dla zadania częściowego nr </w:t>
            </w:r>
            <w:r w:rsidRPr="00085DE2">
              <w:t>1</w:t>
            </w:r>
            <w:r w:rsidRPr="00D137B5">
              <w:t xml:space="preserve">: </w:t>
            </w:r>
            <w:r w:rsidRPr="00085DE2">
              <w:rPr>
                <w:b/>
              </w:rPr>
              <w:t>1 000.00</w:t>
            </w:r>
            <w:r w:rsidRPr="00D137B5">
              <w:rPr>
                <w:b/>
              </w:rPr>
              <w:t xml:space="preserve"> PLN</w:t>
            </w:r>
            <w:r w:rsidRPr="00D137B5">
              <w:t xml:space="preserve"> (słownie: </w:t>
            </w:r>
            <w:r w:rsidRPr="00085DE2">
              <w:t xml:space="preserve"> jeden tysiąc 00/100</w:t>
            </w:r>
            <w:r w:rsidRPr="00D137B5">
              <w:t xml:space="preserve"> PLN)</w:t>
            </w:r>
          </w:p>
        </w:tc>
      </w:tr>
      <w:tr w:rsidR="00085DE2" w:rsidRPr="00D137B5" w:rsidTr="005161BC">
        <w:tc>
          <w:tcPr>
            <w:tcW w:w="8816" w:type="dxa"/>
            <w:hideMark/>
          </w:tcPr>
          <w:p w:rsidR="00085DE2" w:rsidRPr="00D137B5" w:rsidRDefault="00085DE2" w:rsidP="005161BC">
            <w:pPr>
              <w:spacing w:before="60" w:after="60"/>
            </w:pPr>
            <w:r w:rsidRPr="00D137B5">
              <w:t xml:space="preserve">Dla zadania częściowego nr </w:t>
            </w:r>
            <w:r w:rsidRPr="00085DE2">
              <w:t>2</w:t>
            </w:r>
            <w:r w:rsidRPr="00D137B5">
              <w:t xml:space="preserve">: </w:t>
            </w:r>
            <w:r w:rsidRPr="00085DE2">
              <w:rPr>
                <w:b/>
              </w:rPr>
              <w:t>500.00</w:t>
            </w:r>
            <w:r w:rsidRPr="00D137B5">
              <w:rPr>
                <w:b/>
              </w:rPr>
              <w:t xml:space="preserve"> PLN</w:t>
            </w:r>
            <w:r w:rsidRPr="00D137B5">
              <w:t xml:space="preserve"> (słownie: </w:t>
            </w:r>
            <w:r w:rsidRPr="00085DE2">
              <w:t xml:space="preserve"> pięćset  00/100</w:t>
            </w:r>
            <w:r w:rsidRPr="00D137B5">
              <w:t xml:space="preserve"> PLN)</w:t>
            </w:r>
          </w:p>
        </w:tc>
      </w:tr>
      <w:tr w:rsidR="00085DE2" w:rsidRPr="00D137B5" w:rsidTr="005161BC">
        <w:tc>
          <w:tcPr>
            <w:tcW w:w="8816" w:type="dxa"/>
            <w:hideMark/>
          </w:tcPr>
          <w:p w:rsidR="00085DE2" w:rsidRPr="00D137B5" w:rsidRDefault="00085DE2" w:rsidP="005161BC">
            <w:pPr>
              <w:spacing w:before="60" w:after="60"/>
            </w:pPr>
            <w:r w:rsidRPr="00D137B5">
              <w:t xml:space="preserve">Dla zadania częściowego nr </w:t>
            </w:r>
            <w:r w:rsidRPr="00085DE2">
              <w:t>3</w:t>
            </w:r>
            <w:r w:rsidRPr="00D137B5">
              <w:t xml:space="preserve">: </w:t>
            </w:r>
            <w:r w:rsidRPr="00085DE2">
              <w:rPr>
                <w:b/>
              </w:rPr>
              <w:t>500.00</w:t>
            </w:r>
            <w:r w:rsidRPr="00D137B5">
              <w:rPr>
                <w:b/>
              </w:rPr>
              <w:t xml:space="preserve"> PLN</w:t>
            </w:r>
            <w:r w:rsidRPr="00D137B5">
              <w:t xml:space="preserve"> (słownie: </w:t>
            </w:r>
            <w:r w:rsidRPr="00085DE2">
              <w:t xml:space="preserve"> pięćset  00/100</w:t>
            </w:r>
            <w:r w:rsidRPr="00D137B5">
              <w:t xml:space="preserve"> PLN)</w:t>
            </w:r>
          </w:p>
        </w:tc>
      </w:tr>
      <w:tr w:rsidR="00085DE2" w:rsidRPr="00D137B5" w:rsidTr="005161BC">
        <w:tc>
          <w:tcPr>
            <w:tcW w:w="8816" w:type="dxa"/>
            <w:hideMark/>
          </w:tcPr>
          <w:p w:rsidR="00085DE2" w:rsidRPr="00D137B5" w:rsidRDefault="00085DE2" w:rsidP="005161BC">
            <w:pPr>
              <w:spacing w:before="60" w:after="60"/>
            </w:pPr>
            <w:r w:rsidRPr="00D137B5">
              <w:t xml:space="preserve">Dla zadania częściowego nr </w:t>
            </w:r>
            <w:r w:rsidRPr="00085DE2">
              <w:t>4</w:t>
            </w:r>
            <w:r w:rsidRPr="00D137B5">
              <w:t xml:space="preserve">: </w:t>
            </w:r>
            <w:r w:rsidRPr="00085DE2">
              <w:rPr>
                <w:b/>
              </w:rPr>
              <w:t>500.00</w:t>
            </w:r>
            <w:r w:rsidRPr="00D137B5">
              <w:rPr>
                <w:b/>
              </w:rPr>
              <w:t xml:space="preserve"> PLN</w:t>
            </w:r>
            <w:r w:rsidRPr="00D137B5">
              <w:t xml:space="preserve"> (słownie: </w:t>
            </w:r>
            <w:r w:rsidRPr="00085DE2">
              <w:t xml:space="preserve"> pięćset  00/100</w:t>
            </w:r>
            <w:r w:rsidRPr="00D137B5">
              <w:t xml:space="preserve"> PLN)</w:t>
            </w:r>
          </w:p>
        </w:tc>
      </w:tr>
      <w:tr w:rsidR="00085DE2" w:rsidRPr="00D137B5" w:rsidTr="005161BC">
        <w:tc>
          <w:tcPr>
            <w:tcW w:w="8816" w:type="dxa"/>
            <w:hideMark/>
          </w:tcPr>
          <w:p w:rsidR="00085DE2" w:rsidRPr="00D137B5" w:rsidRDefault="00085DE2" w:rsidP="005161BC">
            <w:pPr>
              <w:spacing w:before="60" w:after="60"/>
            </w:pPr>
            <w:r w:rsidRPr="00D137B5">
              <w:t xml:space="preserve">Dla zadania częściowego nr </w:t>
            </w:r>
            <w:r w:rsidRPr="00085DE2">
              <w:t>5</w:t>
            </w:r>
            <w:r w:rsidRPr="00D137B5">
              <w:t xml:space="preserve">: </w:t>
            </w:r>
            <w:r w:rsidRPr="00085DE2">
              <w:rPr>
                <w:b/>
              </w:rPr>
              <w:t>500.00</w:t>
            </w:r>
            <w:r w:rsidRPr="00D137B5">
              <w:rPr>
                <w:b/>
              </w:rPr>
              <w:t xml:space="preserve"> PLN</w:t>
            </w:r>
            <w:r w:rsidRPr="00D137B5">
              <w:t xml:space="preserve"> (słownie: </w:t>
            </w:r>
            <w:r w:rsidRPr="00085DE2">
              <w:t xml:space="preserve"> pięćset  00/100</w:t>
            </w:r>
            <w:r w:rsidRPr="00D137B5">
              <w:t xml:space="preserve"> PLN)</w:t>
            </w:r>
          </w:p>
        </w:tc>
      </w:tr>
      <w:tr w:rsidR="00085DE2" w:rsidRPr="00D137B5" w:rsidTr="005161BC">
        <w:tc>
          <w:tcPr>
            <w:tcW w:w="8816" w:type="dxa"/>
            <w:hideMark/>
          </w:tcPr>
          <w:p w:rsidR="00085DE2" w:rsidRPr="00D137B5" w:rsidRDefault="00085DE2" w:rsidP="005161BC">
            <w:pPr>
              <w:spacing w:before="60" w:after="60"/>
            </w:pPr>
            <w:r w:rsidRPr="00D137B5">
              <w:t xml:space="preserve">Dla zadania częściowego nr </w:t>
            </w:r>
            <w:r w:rsidRPr="00085DE2">
              <w:t>6</w:t>
            </w:r>
            <w:r w:rsidRPr="00D137B5">
              <w:t xml:space="preserve">: </w:t>
            </w:r>
            <w:r w:rsidRPr="00085DE2">
              <w:rPr>
                <w:b/>
              </w:rPr>
              <w:t>500.00</w:t>
            </w:r>
            <w:r w:rsidRPr="00D137B5">
              <w:rPr>
                <w:b/>
              </w:rPr>
              <w:t xml:space="preserve"> PLN</w:t>
            </w:r>
            <w:r w:rsidRPr="00D137B5">
              <w:t xml:space="preserve"> (słownie: </w:t>
            </w:r>
            <w:r w:rsidRPr="00085DE2">
              <w:t xml:space="preserve"> pięćset  00/100</w:t>
            </w:r>
            <w:r w:rsidRPr="00D137B5">
              <w:t xml:space="preserve"> PLN)</w:t>
            </w:r>
          </w:p>
        </w:tc>
      </w:tr>
    </w:tbl>
    <w:p w:rsidR="00085DE2" w:rsidRPr="00876900" w:rsidRDefault="00085DE2" w:rsidP="00085DE2">
      <w:pPr>
        <w:pStyle w:val="Nagwek2"/>
      </w:pPr>
      <w:r>
        <w:t xml:space="preserve">Wadium należy wnieść w terminie do dnia </w:t>
      </w:r>
      <w:r w:rsidR="00217BF6">
        <w:t xml:space="preserve">2019-11-06 </w:t>
      </w:r>
      <w:r>
        <w:t xml:space="preserve">do godz. </w:t>
      </w:r>
      <w:r w:rsidRPr="00085DE2">
        <w:t>11:0</w:t>
      </w:r>
      <w:r w:rsidR="00104528">
        <w:t>0</w:t>
      </w:r>
      <w:r>
        <w:t>.</w:t>
      </w:r>
    </w:p>
    <w:p w:rsidR="00085DE2" w:rsidRPr="00876900" w:rsidRDefault="00085DE2" w:rsidP="00085DE2">
      <w:pPr>
        <w:pStyle w:val="Nagwek2"/>
      </w:pPr>
      <w:r>
        <w:t>Wadium może być wnoszone w jednej lub kilku następujących formach:</w:t>
      </w:r>
    </w:p>
    <w:p w:rsidR="00085DE2" w:rsidRDefault="00085DE2" w:rsidP="00085DE2">
      <w:pPr>
        <w:pStyle w:val="Nagwek2"/>
        <w:numPr>
          <w:ilvl w:val="0"/>
          <w:numId w:val="15"/>
        </w:numPr>
        <w:ind w:left="993" w:hanging="284"/>
      </w:pPr>
      <w:r>
        <w:t xml:space="preserve">pieniądzu: przelewem na rachunek bankowy Zamawiającego: </w:t>
      </w:r>
      <w:r w:rsidRPr="00085DE2">
        <w:t>Pekao S.A.</w:t>
      </w:r>
      <w:r>
        <w:t xml:space="preserve"> </w:t>
      </w:r>
      <w:r w:rsidRPr="00085DE2">
        <w:t>14 1240 6973 1111 0010 8670 8392</w:t>
      </w:r>
      <w:r>
        <w:t>;</w:t>
      </w:r>
    </w:p>
    <w:p w:rsidR="00085DE2" w:rsidRDefault="00085DE2" w:rsidP="00085DE2">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085DE2" w:rsidRDefault="00085DE2" w:rsidP="00085DE2">
      <w:pPr>
        <w:pStyle w:val="Nagwek2"/>
        <w:numPr>
          <w:ilvl w:val="0"/>
          <w:numId w:val="15"/>
        </w:numPr>
        <w:ind w:left="993" w:hanging="284"/>
      </w:pPr>
      <w:r>
        <w:t>gwarancjach bankowych;</w:t>
      </w:r>
    </w:p>
    <w:p w:rsidR="00085DE2" w:rsidRDefault="00085DE2" w:rsidP="00085DE2">
      <w:pPr>
        <w:pStyle w:val="Nagwek2"/>
        <w:numPr>
          <w:ilvl w:val="0"/>
          <w:numId w:val="15"/>
        </w:numPr>
        <w:ind w:left="993" w:hanging="284"/>
      </w:pPr>
      <w:r>
        <w:t>gwarancjach ubezpieczeniowych;</w:t>
      </w:r>
    </w:p>
    <w:p w:rsidR="00085DE2" w:rsidRPr="00876900" w:rsidRDefault="00085DE2" w:rsidP="00085DE2">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1" w:name="_Hlk506209985"/>
      <w:r w:rsidRPr="00744E49">
        <w:t>(</w:t>
      </w:r>
      <w:bookmarkStart w:id="22" w:name="_Hlk13131888"/>
      <w:r>
        <w:t>t.j. Dz. U. z 2019r. poz. 310</w:t>
      </w:r>
      <w:bookmarkEnd w:id="22"/>
      <w:r w:rsidRPr="00744E49">
        <w:t>)</w:t>
      </w:r>
      <w:bookmarkEnd w:id="21"/>
      <w:r w:rsidRPr="00EB6566">
        <w:t>.</w:t>
      </w:r>
    </w:p>
    <w:p w:rsidR="00085DE2" w:rsidRDefault="00085DE2" w:rsidP="00085DE2">
      <w:pPr>
        <w:pStyle w:val="Nagwek2"/>
      </w:pPr>
      <w:r w:rsidRPr="00772ADB">
        <w:t>Wykonawca zobowiązany jest wnieść wadium na okres związania ofertą.</w:t>
      </w:r>
    </w:p>
    <w:p w:rsidR="00085DE2" w:rsidRDefault="00085DE2" w:rsidP="00085DE2">
      <w:pPr>
        <w:pStyle w:val="Nagwek2"/>
      </w:pPr>
      <w:r w:rsidRPr="00223EF2">
        <w:t>Za termin wniesienia wadium w pieniądzu zostanie przyjęty termin uznania rachunku Zamawiającego.</w:t>
      </w:r>
    </w:p>
    <w:p w:rsidR="00085DE2" w:rsidRDefault="00085DE2" w:rsidP="00085DE2">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085DE2" w:rsidRDefault="00085DE2" w:rsidP="00085DE2">
      <w:pPr>
        <w:pStyle w:val="Nagwek2"/>
      </w:pPr>
      <w:r>
        <w:t>Wadium wnoszone w formie innej niż pieniężna musi:</w:t>
      </w:r>
    </w:p>
    <w:p w:rsidR="00085DE2" w:rsidRDefault="00085DE2" w:rsidP="00085DE2">
      <w:pPr>
        <w:pStyle w:val="Nagwek2"/>
        <w:numPr>
          <w:ilvl w:val="0"/>
          <w:numId w:val="26"/>
        </w:numPr>
      </w:pPr>
      <w:r>
        <w:t>być czynnością jednostronnie zobowiązującą;</w:t>
      </w:r>
    </w:p>
    <w:p w:rsidR="00085DE2" w:rsidRDefault="00085DE2" w:rsidP="00085DE2">
      <w:pPr>
        <w:pStyle w:val="Nagwek2"/>
        <w:numPr>
          <w:ilvl w:val="0"/>
          <w:numId w:val="26"/>
        </w:numPr>
      </w:pPr>
      <w:r>
        <w:t>mieć taką samą płynność jak wadium wniesione w pieniądzu;</w:t>
      </w:r>
    </w:p>
    <w:p w:rsidR="00085DE2" w:rsidRDefault="00085DE2" w:rsidP="00085DE2">
      <w:pPr>
        <w:pStyle w:val="Nagwek2"/>
        <w:numPr>
          <w:ilvl w:val="0"/>
          <w:numId w:val="26"/>
        </w:numPr>
      </w:pPr>
      <w:r>
        <w:t>obejmować odpowiedzialność za wszystkie przypadki powodujące utratę wadium przez Wykonawcę, określone w art. 46 ust. 4a i 5 ustawy Pzp;</w:t>
      </w:r>
    </w:p>
    <w:p w:rsidR="00085DE2" w:rsidRDefault="00085DE2" w:rsidP="00085DE2">
      <w:pPr>
        <w:pStyle w:val="Nagwek2"/>
        <w:numPr>
          <w:ilvl w:val="0"/>
          <w:numId w:val="26"/>
        </w:numPr>
      </w:pPr>
      <w:r>
        <w:t>zawierać w swojej treści nieodwołalne i bezwarunkowe zobowiązanie wystawcy dokumentu do zapłaty kwoty wadium na rzecz Zamawiającego.</w:t>
      </w:r>
    </w:p>
    <w:p w:rsidR="00085DE2" w:rsidRPr="00876900" w:rsidRDefault="00085DE2" w:rsidP="00085DE2">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085DE2" w:rsidRPr="00720175" w:rsidRDefault="00085DE2" w:rsidP="00085DE2">
      <w:pPr>
        <w:pStyle w:val="Nagwek2"/>
      </w:pPr>
      <w: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085DE2" w:rsidRPr="00876900" w:rsidRDefault="00085DE2" w:rsidP="00085DE2">
      <w:pPr>
        <w:pStyle w:val="Nagwek2"/>
      </w:pPr>
      <w:r>
        <w:t>Zamawiający zatrzyma wadium wraz z odsetkami, w przypadkach określonych w art. 46 ust. 4a i 5 ustawy Pzp.</w:t>
      </w:r>
    </w:p>
    <w:p w:rsidR="008F1B65" w:rsidRDefault="008F1B65" w:rsidP="00843E32">
      <w:pPr>
        <w:pStyle w:val="Nagwek2"/>
        <w:numPr>
          <w:ilvl w:val="0"/>
          <w:numId w:val="0"/>
        </w:numPr>
        <w:ind w:left="680"/>
      </w:pPr>
    </w:p>
    <w:p w:rsidR="008D48A7" w:rsidRPr="00876900" w:rsidRDefault="008D48A7" w:rsidP="003C7856">
      <w:pPr>
        <w:pStyle w:val="Nagwek1"/>
      </w:pPr>
      <w:bookmarkStart w:id="2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3"/>
    </w:p>
    <w:p w:rsidR="008D48A7" w:rsidRPr="00876900" w:rsidRDefault="008D48A7" w:rsidP="00843E32">
      <w:pPr>
        <w:pStyle w:val="Nagwek2"/>
      </w:pPr>
      <w:r>
        <w:t xml:space="preserve">Wykonawca pozostaje związany ofertą przez okres </w:t>
      </w:r>
      <w:r w:rsidR="00085DE2" w:rsidRPr="00085DE2">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085DE2" w:rsidRPr="00876900" w:rsidRDefault="008D48A7" w:rsidP="00085DE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85DE2">
        <w:t>Odmowa wyrażenia zgody nie powoduje utraty wadium.</w:t>
      </w:r>
      <w:r w:rsidR="00085DE2" w:rsidRPr="00876900">
        <w:t xml:space="preserve"> </w:t>
      </w:r>
    </w:p>
    <w:p w:rsidR="00085DE2" w:rsidRPr="00BF579F" w:rsidRDefault="00085DE2" w:rsidP="00085DE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24" w:name="_Toc258314252"/>
      <w:r w:rsidRPr="008872CB">
        <w:t>Opis sposobu przygotowywania ofert</w:t>
      </w:r>
      <w:bookmarkEnd w:id="2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876900" w:rsidRDefault="008D48A7" w:rsidP="00843E32">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rPr>
        <w:t xml:space="preserve"> SIWZ</w:t>
      </w:r>
      <w:r>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 xml:space="preserve">dokumentów rejestrowych, do oferty należy dołączyć pełnomocnictwo udzielone przez osoby </w:t>
      </w:r>
      <w:r>
        <w:lastRenderedPageBreak/>
        <w:t>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085DE2" w:rsidRPr="00085DE2">
        <w:t>Dostawa produktów  żywnościowych do Przedszkola nr 8 w Piasecznie</w:t>
      </w:r>
      <w:r w:rsidR="008D48A7">
        <w:t xml:space="preserve"> NIE OTWIERAĆ przed: </w:t>
      </w:r>
      <w:r w:rsidR="00C97A14">
        <w:t>2019-11-06</w:t>
      </w:r>
      <w:r w:rsidR="008D48A7">
        <w:t xml:space="preserve"> godz. </w:t>
      </w:r>
      <w:r w:rsidR="00085DE2" w:rsidRPr="00085DE2">
        <w:t>11:15</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2A5762">
      <w:pPr>
        <w:pStyle w:val="Nagwek2"/>
      </w:pPr>
      <w:r>
        <w:t>W sytuacji, gdy oferta zawiera informacje stanowiące tajemnicę przedsiębiorstwa w rozumieniu przepisów ustawy o zwalczaniu nieuczciwej konkurencji (</w:t>
      </w:r>
      <w:bookmarkStart w:id="25" w:name="_Hlk13129570"/>
      <w:r w:rsidR="00507E96">
        <w:t>t.j. Dz. U. z 2019r. poz. 1010</w:t>
      </w:r>
      <w:bookmarkEnd w:id="25"/>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Wykonawca nie może zastrzec informacji, o których mowa w art. 86 ust. 4 ustawy Pzp.</w:t>
      </w:r>
    </w:p>
    <w:p w:rsidR="008D48A7" w:rsidRPr="00876900" w:rsidRDefault="008D48A7" w:rsidP="003C7856">
      <w:pPr>
        <w:pStyle w:val="Nagwek1"/>
      </w:pPr>
      <w:bookmarkStart w:id="26" w:name="_Toc258314253"/>
      <w:r w:rsidRPr="00CE099A">
        <w:t>Miejsce oraz termin składania i otwarcia ofert</w:t>
      </w:r>
      <w:bookmarkEnd w:id="26"/>
    </w:p>
    <w:p w:rsidR="008D48A7" w:rsidRDefault="008D48A7" w:rsidP="00843E32">
      <w:pPr>
        <w:pStyle w:val="Nagwek2"/>
      </w:pPr>
      <w:r>
        <w:t xml:space="preserve">Oferty należy składać w </w:t>
      </w:r>
      <w:r w:rsidR="00085DE2" w:rsidRPr="00085DE2">
        <w:t>siedzibie Zamawiającego</w:t>
      </w:r>
      <w:r>
        <w:t xml:space="preserve">, pokój nr: </w:t>
      </w:r>
      <w:r w:rsidR="00085DE2" w:rsidRPr="00085DE2">
        <w:t xml:space="preserve"> pok.75 , III piętro</w:t>
      </w:r>
      <w:r>
        <w:t xml:space="preserve"> do dnia </w:t>
      </w:r>
      <w:r w:rsidR="00104528">
        <w:t>2019-11-06</w:t>
      </w:r>
      <w:r>
        <w:t xml:space="preserve"> do godz. </w:t>
      </w:r>
      <w:r w:rsidR="00085DE2" w:rsidRPr="00085DE2">
        <w:t>11:0</w:t>
      </w:r>
      <w:r w:rsidR="00104528">
        <w:t>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104528">
        <w:t>2019-11-06</w:t>
      </w:r>
      <w:r>
        <w:t xml:space="preserve"> o godz. </w:t>
      </w:r>
      <w:r w:rsidR="00085DE2" w:rsidRPr="00085DE2">
        <w:t>11:15</w:t>
      </w:r>
      <w:r>
        <w:t xml:space="preserve">, w </w:t>
      </w:r>
      <w:r w:rsidR="00085DE2" w:rsidRPr="00085DE2">
        <w:t>siedzibie Zamawiającego</w:t>
      </w:r>
      <w:r>
        <w:t xml:space="preserve">, pokój nr </w:t>
      </w:r>
      <w:r w:rsidR="00085DE2" w:rsidRPr="00085DE2">
        <w:t xml:space="preserve">  pok.76,  III piętro</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lastRenderedPageBreak/>
        <w:t>ceny, terminu wykonania zamówienia, okresu gwarancji i warunków płatności zawartych w ofertach.</w:t>
      </w:r>
    </w:p>
    <w:p w:rsidR="008D48A7" w:rsidRPr="009A1915" w:rsidRDefault="008D48A7" w:rsidP="003C7856">
      <w:pPr>
        <w:pStyle w:val="Nagwek1"/>
      </w:pPr>
      <w:bookmarkStart w:id="27" w:name="_Toc258314254"/>
      <w:r w:rsidRPr="004A65BB">
        <w:t>Opis sposobu obliczenia ceny</w:t>
      </w:r>
      <w:bookmarkEnd w:id="27"/>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85DE2" w:rsidP="00843E32">
      <w:pPr>
        <w:pStyle w:val="Nagwek2"/>
      </w:pPr>
      <w:r w:rsidRPr="000D4A4D">
        <w:t>Zamawiający nie przewiduje udzielenia zaliczek na poczet wykonania zamówienia.</w:t>
      </w:r>
    </w:p>
    <w:p w:rsidR="008D48A7" w:rsidRPr="00876900" w:rsidRDefault="008D48A7" w:rsidP="003C7856">
      <w:pPr>
        <w:pStyle w:val="Nagwek1"/>
      </w:pPr>
      <w:bookmarkStart w:id="2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085DE2">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085DE2" w:rsidRPr="00B45275" w:rsidTr="00085DE2">
        <w:tc>
          <w:tcPr>
            <w:tcW w:w="4031" w:type="dxa"/>
            <w:shd w:val="clear" w:color="auto" w:fill="FFFFFF"/>
          </w:tcPr>
          <w:p w:rsidR="00085DE2" w:rsidRPr="00085DE2" w:rsidRDefault="00085DE2" w:rsidP="005161BC">
            <w:pPr>
              <w:spacing w:before="120" w:after="120"/>
              <w:jc w:val="both"/>
              <w:outlineLvl w:val="1"/>
              <w:rPr>
                <w:bCs/>
                <w:iCs/>
                <w:color w:val="000000"/>
              </w:rPr>
            </w:pPr>
            <w:r w:rsidRPr="00085DE2">
              <w:rPr>
                <w:bCs/>
                <w:iCs/>
                <w:color w:val="000000"/>
              </w:rPr>
              <w:t>1 -  Dostawa  artykułów spożywczych, nabiał, jaja</w:t>
            </w:r>
          </w:p>
          <w:p w:rsidR="00085DE2" w:rsidRPr="00085DE2" w:rsidRDefault="00085DE2" w:rsidP="005161BC">
            <w:pPr>
              <w:spacing w:before="120" w:after="120"/>
              <w:jc w:val="both"/>
              <w:outlineLvl w:val="1"/>
              <w:rPr>
                <w:bCs/>
                <w:iCs/>
                <w:color w:val="000000"/>
              </w:rPr>
            </w:pPr>
            <w:r w:rsidRPr="00085DE2">
              <w:rPr>
                <w:bCs/>
                <w:iCs/>
                <w:color w:val="000000"/>
              </w:rPr>
              <w:t>2 -  Dostawa mięsa, wyrobów z mięsa i drobiu</w:t>
            </w:r>
          </w:p>
          <w:p w:rsidR="00085DE2" w:rsidRPr="00085DE2" w:rsidRDefault="00085DE2" w:rsidP="005161BC">
            <w:pPr>
              <w:spacing w:before="120" w:after="120"/>
              <w:jc w:val="both"/>
              <w:outlineLvl w:val="1"/>
              <w:rPr>
                <w:bCs/>
                <w:iCs/>
                <w:color w:val="000000"/>
              </w:rPr>
            </w:pPr>
            <w:r w:rsidRPr="00085DE2">
              <w:rPr>
                <w:bCs/>
                <w:iCs/>
                <w:color w:val="000000"/>
              </w:rPr>
              <w:t>3 - Dostawa owoców, warzyw i kiszonek</w:t>
            </w:r>
          </w:p>
          <w:p w:rsidR="00085DE2" w:rsidRPr="00085DE2" w:rsidRDefault="00085DE2" w:rsidP="005161BC">
            <w:pPr>
              <w:spacing w:before="120" w:after="120"/>
              <w:jc w:val="both"/>
              <w:outlineLvl w:val="1"/>
              <w:rPr>
                <w:bCs/>
                <w:iCs/>
                <w:color w:val="000000"/>
              </w:rPr>
            </w:pPr>
            <w:r w:rsidRPr="00085DE2">
              <w:rPr>
                <w:bCs/>
                <w:iCs/>
                <w:color w:val="000000"/>
              </w:rPr>
              <w:t>4 - Dostawa owoców, warzyw mrożonych oraz ryb świeżych i mrożonych</w:t>
            </w:r>
          </w:p>
          <w:p w:rsidR="00085DE2" w:rsidRPr="00085DE2" w:rsidRDefault="00085DE2" w:rsidP="005161BC">
            <w:pPr>
              <w:spacing w:before="120" w:after="120"/>
              <w:jc w:val="both"/>
              <w:outlineLvl w:val="1"/>
              <w:rPr>
                <w:bCs/>
                <w:iCs/>
                <w:color w:val="000000"/>
              </w:rPr>
            </w:pPr>
            <w:r w:rsidRPr="00085DE2">
              <w:rPr>
                <w:bCs/>
                <w:iCs/>
                <w:color w:val="000000"/>
              </w:rPr>
              <w:t>5 - Dostawa artykułów zdrowej żywności</w:t>
            </w:r>
          </w:p>
          <w:p w:rsidR="00085DE2" w:rsidRPr="00B45275" w:rsidRDefault="00085DE2" w:rsidP="005161BC">
            <w:pPr>
              <w:spacing w:before="120" w:after="120"/>
              <w:jc w:val="both"/>
              <w:outlineLvl w:val="1"/>
              <w:rPr>
                <w:bCs/>
                <w:iCs/>
              </w:rPr>
            </w:pPr>
            <w:r w:rsidRPr="00085DE2">
              <w:rPr>
                <w:bCs/>
                <w:iCs/>
                <w:color w:val="000000"/>
              </w:rPr>
              <w:t>6 - Dostawa pieczywa i  wyrobów cukierniczych</w:t>
            </w:r>
          </w:p>
        </w:tc>
        <w:tc>
          <w:tcPr>
            <w:tcW w:w="4835" w:type="dxa"/>
            <w:shd w:val="clear" w:color="auto" w:fill="FFFFFF"/>
          </w:tcPr>
          <w:p w:rsidR="00085DE2" w:rsidRPr="00B45275" w:rsidRDefault="00085DE2" w:rsidP="005161BC">
            <w:pPr>
              <w:spacing w:before="120" w:after="120"/>
              <w:jc w:val="both"/>
              <w:outlineLvl w:val="1"/>
              <w:rPr>
                <w:bCs/>
                <w:iCs/>
              </w:rPr>
            </w:pPr>
            <w:r w:rsidRPr="00085DE2">
              <w:rPr>
                <w:bCs/>
                <w:iCs/>
                <w:color w:val="000000"/>
              </w:rPr>
              <w:t>1 - Cena - 100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085DE2">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085DE2" w:rsidRPr="00B45275" w:rsidTr="00085DE2">
        <w:tc>
          <w:tcPr>
            <w:tcW w:w="4071" w:type="dxa"/>
            <w:shd w:val="clear" w:color="auto" w:fill="FFFFFF"/>
          </w:tcPr>
          <w:p w:rsidR="00085DE2" w:rsidRPr="00085DE2" w:rsidRDefault="00085DE2" w:rsidP="005161BC">
            <w:pPr>
              <w:spacing w:before="120" w:after="120"/>
              <w:jc w:val="both"/>
              <w:outlineLvl w:val="1"/>
              <w:rPr>
                <w:bCs/>
                <w:iCs/>
                <w:color w:val="000000"/>
              </w:rPr>
            </w:pPr>
            <w:r w:rsidRPr="00085DE2">
              <w:rPr>
                <w:bCs/>
                <w:iCs/>
                <w:color w:val="000000"/>
              </w:rPr>
              <w:lastRenderedPageBreak/>
              <w:t>1 -  Dostawa  artykułów spożywczych, nabiał, jaja</w:t>
            </w:r>
          </w:p>
          <w:p w:rsidR="00085DE2" w:rsidRPr="00085DE2" w:rsidRDefault="00085DE2" w:rsidP="005161BC">
            <w:pPr>
              <w:spacing w:before="120" w:after="120"/>
              <w:jc w:val="both"/>
              <w:outlineLvl w:val="1"/>
              <w:rPr>
                <w:bCs/>
                <w:iCs/>
                <w:color w:val="000000"/>
              </w:rPr>
            </w:pPr>
            <w:r w:rsidRPr="00085DE2">
              <w:rPr>
                <w:bCs/>
                <w:iCs/>
                <w:color w:val="000000"/>
              </w:rPr>
              <w:t>2 -  Dostawa mięsa, wyrobów z mięsa i drobiu</w:t>
            </w:r>
          </w:p>
          <w:p w:rsidR="00085DE2" w:rsidRPr="00085DE2" w:rsidRDefault="00085DE2" w:rsidP="005161BC">
            <w:pPr>
              <w:spacing w:before="120" w:after="120"/>
              <w:jc w:val="both"/>
              <w:outlineLvl w:val="1"/>
              <w:rPr>
                <w:bCs/>
                <w:iCs/>
                <w:color w:val="000000"/>
              </w:rPr>
            </w:pPr>
            <w:r w:rsidRPr="00085DE2">
              <w:rPr>
                <w:bCs/>
                <w:iCs/>
                <w:color w:val="000000"/>
              </w:rPr>
              <w:t>3 - Dostawa owoców, warzyw i kiszonek</w:t>
            </w:r>
          </w:p>
          <w:p w:rsidR="00085DE2" w:rsidRPr="00085DE2" w:rsidRDefault="00085DE2" w:rsidP="005161BC">
            <w:pPr>
              <w:spacing w:before="120" w:after="120"/>
              <w:jc w:val="both"/>
              <w:outlineLvl w:val="1"/>
              <w:rPr>
                <w:bCs/>
                <w:iCs/>
                <w:color w:val="000000"/>
              </w:rPr>
            </w:pPr>
            <w:r w:rsidRPr="00085DE2">
              <w:rPr>
                <w:bCs/>
                <w:iCs/>
                <w:color w:val="000000"/>
              </w:rPr>
              <w:t>4 - Dostawa owoców, warzyw mrożonych oraz ryb świeżych i mrożonych</w:t>
            </w:r>
          </w:p>
          <w:p w:rsidR="00085DE2" w:rsidRPr="00085DE2" w:rsidRDefault="00085DE2" w:rsidP="005161BC">
            <w:pPr>
              <w:spacing w:before="120" w:after="120"/>
              <w:jc w:val="both"/>
              <w:outlineLvl w:val="1"/>
              <w:rPr>
                <w:bCs/>
                <w:iCs/>
                <w:color w:val="000000"/>
              </w:rPr>
            </w:pPr>
            <w:r w:rsidRPr="00085DE2">
              <w:rPr>
                <w:bCs/>
                <w:iCs/>
                <w:color w:val="000000"/>
              </w:rPr>
              <w:t>5 - Dostawa artykułów zdrowej żywności</w:t>
            </w:r>
          </w:p>
          <w:p w:rsidR="00085DE2" w:rsidRPr="00B45275" w:rsidRDefault="00085DE2" w:rsidP="005161BC">
            <w:pPr>
              <w:spacing w:before="120" w:after="120"/>
              <w:jc w:val="both"/>
              <w:outlineLvl w:val="1"/>
              <w:rPr>
                <w:bCs/>
                <w:iCs/>
              </w:rPr>
            </w:pPr>
            <w:r w:rsidRPr="00085DE2">
              <w:rPr>
                <w:bCs/>
                <w:iCs/>
                <w:color w:val="000000"/>
              </w:rPr>
              <w:t>6 - Dostawa pieczywa i  wyrobów cukierniczych</w:t>
            </w:r>
          </w:p>
        </w:tc>
        <w:tc>
          <w:tcPr>
            <w:tcW w:w="4782" w:type="dxa"/>
            <w:shd w:val="clear" w:color="auto" w:fill="FFFFFF"/>
          </w:tcPr>
          <w:p w:rsidR="00085DE2" w:rsidRPr="00085DE2" w:rsidRDefault="00085DE2" w:rsidP="005161BC">
            <w:pPr>
              <w:spacing w:before="120" w:after="120"/>
              <w:jc w:val="both"/>
              <w:outlineLvl w:val="1"/>
              <w:rPr>
                <w:bCs/>
                <w:iCs/>
                <w:color w:val="000000"/>
              </w:rPr>
            </w:pPr>
            <w:r w:rsidRPr="00085DE2">
              <w:rPr>
                <w:bCs/>
                <w:iCs/>
                <w:color w:val="000000"/>
              </w:rPr>
              <w:t>1 - Cena</w:t>
            </w:r>
          </w:p>
          <w:p w:rsidR="00085DE2" w:rsidRPr="00085DE2" w:rsidRDefault="00085DE2" w:rsidP="005161BC">
            <w:pPr>
              <w:spacing w:before="120" w:after="120"/>
              <w:jc w:val="both"/>
              <w:outlineLvl w:val="1"/>
              <w:rPr>
                <w:bCs/>
                <w:iCs/>
                <w:color w:val="000000"/>
              </w:rPr>
            </w:pPr>
            <w:r w:rsidRPr="00085DE2">
              <w:rPr>
                <w:bCs/>
                <w:iCs/>
                <w:color w:val="000000"/>
              </w:rPr>
              <w:t>Liczba punktów = ( Cmin/Cof ) * 100 * waga</w:t>
            </w:r>
          </w:p>
          <w:p w:rsidR="00085DE2" w:rsidRPr="00085DE2" w:rsidRDefault="00085DE2" w:rsidP="005161BC">
            <w:pPr>
              <w:spacing w:before="120" w:after="120"/>
              <w:jc w:val="both"/>
              <w:outlineLvl w:val="1"/>
              <w:rPr>
                <w:bCs/>
                <w:iCs/>
                <w:color w:val="000000"/>
              </w:rPr>
            </w:pPr>
            <w:r w:rsidRPr="00085DE2">
              <w:rPr>
                <w:bCs/>
                <w:iCs/>
                <w:color w:val="000000"/>
              </w:rPr>
              <w:t>gdzie:</w:t>
            </w:r>
          </w:p>
          <w:p w:rsidR="00085DE2" w:rsidRPr="00085DE2" w:rsidRDefault="00085DE2" w:rsidP="005161BC">
            <w:pPr>
              <w:spacing w:before="120" w:after="120"/>
              <w:jc w:val="both"/>
              <w:outlineLvl w:val="1"/>
              <w:rPr>
                <w:bCs/>
                <w:iCs/>
                <w:color w:val="000000"/>
              </w:rPr>
            </w:pPr>
            <w:r w:rsidRPr="00085DE2">
              <w:rPr>
                <w:bCs/>
                <w:iCs/>
                <w:color w:val="000000"/>
              </w:rPr>
              <w:t>- Cmin - najniższa cena spośród wszystkich ofert</w:t>
            </w:r>
          </w:p>
          <w:p w:rsidR="00085DE2" w:rsidRPr="00B45275" w:rsidRDefault="00085DE2" w:rsidP="005161BC">
            <w:pPr>
              <w:spacing w:before="120" w:after="120"/>
              <w:jc w:val="both"/>
              <w:outlineLvl w:val="1"/>
              <w:rPr>
                <w:bCs/>
                <w:iCs/>
              </w:rPr>
            </w:pPr>
            <w:r w:rsidRPr="00085DE2">
              <w:rPr>
                <w:bCs/>
                <w:iCs/>
                <w:color w:val="000000"/>
              </w:rPr>
              <w:t>- Cof -  cena podana w ofercie</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3C7856">
      <w:pPr>
        <w:pStyle w:val="Nagwek1"/>
      </w:pPr>
      <w:bookmarkStart w:id="29" w:name="_Toc258314256"/>
      <w:r w:rsidRPr="00772DC8">
        <w:t>UDZIELENIE ZAMÓWIENIA</w:t>
      </w:r>
      <w:bookmarkEnd w:id="2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085DE2" w:rsidRPr="00085DE2">
        <w:rPr>
          <w:color w:val="0000FF"/>
          <w:u w:val="single"/>
        </w:rPr>
        <w:t>www.piaseczno.eu</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3C7856">
      <w:pPr>
        <w:pStyle w:val="Nagwek1"/>
      </w:pPr>
      <w:bookmarkStart w:id="3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0"/>
    </w:p>
    <w:p w:rsidR="00603291" w:rsidRDefault="00335C23" w:rsidP="00843E32">
      <w:pPr>
        <w:pStyle w:val="Nagwek2"/>
      </w:pPr>
      <w:r w:rsidRPr="00335C23">
        <w:tab/>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85DE2">
        <w:t xml:space="preserve"> .</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3C7856">
      <w:pPr>
        <w:pStyle w:val="Nagwek1"/>
      </w:pPr>
      <w:bookmarkStart w:id="3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1"/>
    </w:p>
    <w:p w:rsidR="00EB7871" w:rsidRPr="003209A8" w:rsidRDefault="00085DE2" w:rsidP="00843E32">
      <w:pPr>
        <w:pStyle w:val="Nagwek2"/>
      </w:pPr>
      <w:r w:rsidRPr="00D30384">
        <w:lastRenderedPageBreak/>
        <w:t>W danym postępowaniu wniesienie zabezpieczenie należytego wykonania umowy nie jest wymagane.</w:t>
      </w:r>
    </w:p>
    <w:p w:rsidR="00EB7871" w:rsidRPr="003209A8" w:rsidRDefault="00603291" w:rsidP="003C7856">
      <w:pPr>
        <w:pStyle w:val="Nagwek1"/>
      </w:pPr>
      <w:bookmarkStart w:id="3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085DE2" w:rsidRPr="0024673F" w:rsidRDefault="00085DE2" w:rsidP="00085DE2">
      <w:pPr>
        <w:pStyle w:val="Nagwek2"/>
      </w:pPr>
      <w:r w:rsidRPr="00665EF9">
        <w:t>Zamawiający dopuszcza możliwość zmian umowy w następującym zakresie i na określonych poniżej warunkach:</w:t>
      </w:r>
    </w:p>
    <w:p w:rsidR="00085DE2" w:rsidRPr="00085DE2" w:rsidRDefault="00085DE2" w:rsidP="00843E32">
      <w:pPr>
        <w:pStyle w:val="Nagwek2"/>
        <w:numPr>
          <w:ilvl w:val="0"/>
          <w:numId w:val="0"/>
        </w:numPr>
        <w:ind w:left="680"/>
      </w:pPr>
      <w:r w:rsidRPr="00085DE2">
        <w:t xml:space="preserve">Niedopuszczalne jest pod rygorem nieważności wprowadzanie takich zmian i postanowień, które byłyby niekorzystne dla Zamawiającego, jeżeli przy ich uwzględnieniu należałoby zmienić treść oferty, na podstawie której dokonano wyboru Wykonawcy z wyjątkiem zmian: </w:t>
      </w:r>
    </w:p>
    <w:p w:rsidR="00085DE2" w:rsidRPr="00085DE2" w:rsidRDefault="00085DE2" w:rsidP="00843E32">
      <w:pPr>
        <w:pStyle w:val="Nagwek2"/>
        <w:numPr>
          <w:ilvl w:val="0"/>
          <w:numId w:val="0"/>
        </w:numPr>
        <w:ind w:left="680"/>
      </w:pPr>
      <w:r w:rsidRPr="00085DE2">
        <w:t xml:space="preserve">       1)ustawowej stawki podatku VAT;</w:t>
      </w:r>
    </w:p>
    <w:p w:rsidR="00EB7871" w:rsidRPr="003209A8" w:rsidRDefault="00085DE2" w:rsidP="00843E32">
      <w:pPr>
        <w:pStyle w:val="Nagwek2"/>
        <w:numPr>
          <w:ilvl w:val="0"/>
          <w:numId w:val="0"/>
        </w:numPr>
        <w:ind w:left="680"/>
      </w:pPr>
      <w:r w:rsidRPr="00085DE2">
        <w:t xml:space="preserve">       2)zmian ilościowych w ramach asortymentu określonego w załączniku do niniejszej umowy.</w:t>
      </w:r>
    </w:p>
    <w:p w:rsidR="00603291" w:rsidRPr="00876900" w:rsidRDefault="00603291" w:rsidP="003C7856">
      <w:pPr>
        <w:pStyle w:val="Nagwek1"/>
      </w:pPr>
      <w:bookmarkStart w:id="3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lastRenderedPageBreak/>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r w:rsidR="00635DB4">
        <w:t>t.j.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34"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085DE2" w:rsidRPr="00085DE2">
        <w:rPr>
          <w:rFonts w:eastAsia="Calibri"/>
          <w:b/>
          <w:bCs/>
          <w:iCs/>
          <w:color w:val="000000"/>
          <w:lang w:val="x-none" w:eastAsia="en-US"/>
        </w:rPr>
        <w:t>Dostawa produktów  żywnościowych do Przedszkola nr 8 w Piasecznie</w:t>
      </w:r>
      <w:r w:rsidRPr="00A2757D">
        <w:rPr>
          <w:rFonts w:eastAsia="Calibri"/>
          <w:bCs/>
          <w:iCs/>
          <w:color w:val="000000"/>
          <w:lang w:val="x-none" w:eastAsia="en-US"/>
        </w:rPr>
        <w:t xml:space="preserve">” – znak sprawy: </w:t>
      </w:r>
      <w:r w:rsidR="00085DE2" w:rsidRPr="00085DE2">
        <w:rPr>
          <w:rFonts w:eastAsia="Calibri"/>
          <w:b/>
          <w:bCs/>
          <w:iCs/>
          <w:color w:val="000000"/>
          <w:lang w:val="x-none" w:eastAsia="en-US"/>
        </w:rPr>
        <w:t>123/2019</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085DE2" w:rsidRPr="00085DE2">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085DE2" w:rsidP="00A2757D">
      <w:pPr>
        <w:spacing w:after="60"/>
        <w:ind w:left="1038"/>
        <w:outlineLvl w:val="1"/>
        <w:rPr>
          <w:b/>
          <w:bCs/>
          <w:iCs/>
          <w:color w:val="000000"/>
          <w:lang w:val="x-none" w:eastAsia="x-none"/>
        </w:rPr>
      </w:pPr>
      <w:r w:rsidRPr="00085DE2">
        <w:rPr>
          <w:b/>
          <w:bCs/>
          <w:iCs/>
          <w:color w:val="000000"/>
          <w:lang w:val="x-none" w:eastAsia="x-none"/>
        </w:rPr>
        <w:t>Urząd Miasta i Gminy Piaseczno - Gmina Piaseczno</w:t>
      </w:r>
    </w:p>
    <w:p w:rsidR="00A2757D" w:rsidRPr="00A2757D" w:rsidRDefault="00085DE2" w:rsidP="00A2757D">
      <w:pPr>
        <w:spacing w:after="40"/>
        <w:ind w:left="1038"/>
        <w:outlineLvl w:val="1"/>
        <w:rPr>
          <w:bCs/>
          <w:iCs/>
          <w:color w:val="000000"/>
          <w:lang w:val="x-none" w:eastAsia="x-none"/>
        </w:rPr>
      </w:pPr>
      <w:r w:rsidRPr="00085DE2">
        <w:rPr>
          <w:bCs/>
          <w:iCs/>
          <w:color w:val="000000"/>
          <w:lang w:val="x-none" w:eastAsia="x-none"/>
        </w:rPr>
        <w:t>Kościuszki</w:t>
      </w:r>
      <w:r w:rsidR="00A2757D" w:rsidRPr="00A2757D">
        <w:rPr>
          <w:bCs/>
          <w:iCs/>
          <w:color w:val="000000"/>
          <w:lang w:val="x-none" w:eastAsia="x-none"/>
        </w:rPr>
        <w:t xml:space="preserve"> </w:t>
      </w:r>
      <w:r w:rsidRPr="00085DE2">
        <w:rPr>
          <w:bCs/>
          <w:iCs/>
          <w:color w:val="000000"/>
          <w:lang w:val="x-none" w:eastAsia="x-none"/>
        </w:rPr>
        <w:t>5</w:t>
      </w:r>
      <w:r w:rsidR="00A2757D" w:rsidRPr="00A2757D">
        <w:rPr>
          <w:bCs/>
          <w:iCs/>
          <w:color w:val="000000"/>
          <w:lang w:val="x-none" w:eastAsia="x-none"/>
        </w:rPr>
        <w:t xml:space="preserve"> </w:t>
      </w:r>
      <w:r w:rsidR="00A2757D" w:rsidRPr="00A2757D">
        <w:rPr>
          <w:bCs/>
          <w:iCs/>
          <w:color w:val="000000"/>
          <w:lang w:eastAsia="x-none"/>
        </w:rPr>
        <w:t xml:space="preserve"> </w:t>
      </w:r>
      <w:r w:rsidRPr="00085DE2">
        <w:rPr>
          <w:bCs/>
          <w:iCs/>
          <w:color w:val="000000"/>
          <w:lang w:eastAsia="x-none"/>
        </w:rPr>
        <w:t>05-500</w:t>
      </w:r>
      <w:r w:rsidR="00A2757D" w:rsidRPr="00A2757D">
        <w:rPr>
          <w:bCs/>
          <w:iCs/>
          <w:color w:val="000000"/>
          <w:lang w:val="x-none" w:eastAsia="x-none"/>
        </w:rPr>
        <w:t xml:space="preserve"> </w:t>
      </w:r>
      <w:r w:rsidRPr="00085DE2">
        <w:rPr>
          <w:bCs/>
          <w:iCs/>
          <w:color w:val="000000"/>
          <w:lang w:val="x-none" w:eastAsia="x-none"/>
        </w:rPr>
        <w:t>Piaseczno</w:t>
      </w:r>
    </w:p>
    <w:p w:rsidR="00A2757D" w:rsidRPr="00A2757D" w:rsidRDefault="00A2757D" w:rsidP="00A2757D">
      <w:pPr>
        <w:spacing w:after="40"/>
        <w:ind w:left="1038"/>
        <w:outlineLvl w:val="1"/>
        <w:rPr>
          <w:bCs/>
          <w:iCs/>
          <w:color w:val="000000"/>
          <w:lang w:val="x-none" w:eastAsia="x-none"/>
        </w:rPr>
      </w:pPr>
      <w:r w:rsidRPr="00A2757D">
        <w:rPr>
          <w:bCs/>
          <w:iCs/>
          <w:color w:val="000000"/>
          <w:lang w:val="en-GB" w:eastAsia="x-none"/>
        </w:rPr>
        <w:t xml:space="preserve">Tel.: </w:t>
      </w:r>
      <w:r w:rsidR="00085DE2" w:rsidRPr="00085DE2">
        <w:rPr>
          <w:bCs/>
          <w:iCs/>
          <w:color w:val="000000"/>
          <w:lang w:val="en-GB" w:eastAsia="x-none"/>
        </w:rPr>
        <w:t>22</w:t>
      </w:r>
      <w:r w:rsidRPr="00A2757D">
        <w:rPr>
          <w:bCs/>
          <w:iCs/>
          <w:color w:val="000000"/>
          <w:lang w:val="en-GB" w:eastAsia="x-none"/>
        </w:rPr>
        <w:t xml:space="preserve"> </w:t>
      </w:r>
      <w:r w:rsidR="00085DE2" w:rsidRPr="00085DE2">
        <w:rPr>
          <w:bCs/>
          <w:iCs/>
          <w:color w:val="000000"/>
          <w:lang w:val="en-GB" w:eastAsia="x-none"/>
        </w:rPr>
        <w:t>70 17 665</w:t>
      </w:r>
    </w:p>
    <w:p w:rsidR="00A2757D" w:rsidRPr="00A2757D" w:rsidRDefault="00A2757D" w:rsidP="00A2757D">
      <w:pPr>
        <w:spacing w:after="40"/>
        <w:ind w:left="1038"/>
        <w:outlineLvl w:val="1"/>
        <w:rPr>
          <w:bCs/>
          <w:iCs/>
          <w:color w:val="000000"/>
          <w:lang w:val="x-none" w:eastAsia="x-none"/>
        </w:rPr>
      </w:pPr>
      <w:r w:rsidRPr="00A2757D">
        <w:rPr>
          <w:bCs/>
          <w:iCs/>
          <w:color w:val="000000"/>
          <w:lang w:val="en-GB" w:eastAsia="x-none"/>
        </w:rPr>
        <w:t xml:space="preserve">Faks: </w:t>
      </w:r>
      <w:r w:rsidR="00085DE2" w:rsidRPr="00085DE2">
        <w:rPr>
          <w:bCs/>
          <w:iCs/>
          <w:color w:val="000000"/>
          <w:lang w:val="en-GB" w:eastAsia="x-none"/>
        </w:rPr>
        <w:t>22</w:t>
      </w:r>
      <w:r w:rsidRPr="00A2757D">
        <w:rPr>
          <w:bCs/>
          <w:iCs/>
          <w:color w:val="000000"/>
          <w:sz w:val="18"/>
          <w:szCs w:val="18"/>
          <w:lang w:val="en-GB" w:eastAsia="x-none"/>
        </w:rPr>
        <w:t xml:space="preserve"> </w:t>
      </w:r>
      <w:r w:rsidR="00085DE2" w:rsidRPr="00085DE2">
        <w:rPr>
          <w:bCs/>
          <w:iCs/>
          <w:color w:val="000000"/>
          <w:sz w:val="18"/>
          <w:szCs w:val="18"/>
          <w:lang w:val="en-GB" w:eastAsia="x-none"/>
        </w:rPr>
        <w:t>70 17 692</w:t>
      </w:r>
    </w:p>
    <w:p w:rsidR="00A2757D" w:rsidRPr="00A2757D" w:rsidRDefault="00A2757D" w:rsidP="00A2757D">
      <w:pPr>
        <w:spacing w:after="40"/>
        <w:ind w:left="1038"/>
        <w:outlineLvl w:val="1"/>
        <w:rPr>
          <w:rFonts w:eastAsia="Calibri"/>
          <w:bCs/>
          <w:iCs/>
          <w:color w:val="2F5496"/>
          <w:lang w:eastAsia="en-US"/>
        </w:rPr>
      </w:pPr>
      <w:r w:rsidRPr="00A2757D">
        <w:rPr>
          <w:rFonts w:eastAsia="Calibri"/>
          <w:bCs/>
          <w:iCs/>
          <w:color w:val="000000"/>
          <w:lang w:val="en-GB" w:eastAsia="en-US"/>
        </w:rPr>
        <w:t xml:space="preserve">e-mail: </w:t>
      </w:r>
      <w:r w:rsidR="00085DE2" w:rsidRPr="00085DE2">
        <w:rPr>
          <w:rFonts w:eastAsia="Calibri"/>
          <w:bCs/>
          <w:iCs/>
          <w:color w:val="0000FF"/>
          <w:lang w:val="en-GB" w:eastAsia="en-US"/>
        </w:rPr>
        <w:t>rzp@piaseczno.eu</w:t>
      </w:r>
      <w:r w:rsidRPr="00A2757D">
        <w:rPr>
          <w:rFonts w:eastAsia="Calibri"/>
          <w:bCs/>
          <w:iCs/>
          <w:color w:val="2F5496"/>
          <w:lang w:eastAsia="en-US"/>
        </w:rPr>
        <w:t>.</w:t>
      </w:r>
    </w:p>
    <w:p w:rsidR="00A2757D" w:rsidRPr="00304AD6" w:rsidRDefault="00304AD6" w:rsidP="00A2757D">
      <w:pPr>
        <w:numPr>
          <w:ilvl w:val="0"/>
          <w:numId w:val="25"/>
        </w:numPr>
        <w:spacing w:before="120" w:after="60"/>
        <w:jc w:val="both"/>
        <w:outlineLvl w:val="1"/>
        <w:rPr>
          <w:bCs/>
          <w:iCs/>
          <w:color w:val="000000"/>
          <w:lang w:val="x-none" w:eastAsia="x-none"/>
        </w:rPr>
      </w:pPr>
      <w:bookmarkStart w:id="35" w:name="_Hlk529490733"/>
      <w:r w:rsidRPr="00F950B5">
        <w:rPr>
          <w:bCs/>
          <w:iCs/>
          <w:color w:val="000000"/>
          <w:lang w:val="x-none" w:eastAsia="x-none"/>
        </w:rPr>
        <w:t xml:space="preserve">inspektorem ochrony danych osobowych w </w:t>
      </w:r>
      <w:r w:rsidR="00085DE2" w:rsidRPr="00085DE2">
        <w:rPr>
          <w:bCs/>
          <w:iCs/>
          <w:color w:val="000000"/>
          <w:lang w:val="x-none" w:eastAsia="x-none"/>
        </w:rPr>
        <w:t>Urząd Miasta i Gminy Piaseczno - Gmina Piaseczno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085DE2" w:rsidRPr="00085DE2">
        <w:rPr>
          <w:bCs/>
          <w:iCs/>
          <w:lang w:eastAsia="x-none"/>
        </w:rPr>
        <w:t>Temoszczuk Bogdan</w:t>
      </w:r>
      <w:r w:rsidRPr="00F950B5">
        <w:rPr>
          <w:bCs/>
          <w:iCs/>
          <w:color w:val="000000"/>
          <w:lang w:val="x-none" w:eastAsia="x-none"/>
        </w:rPr>
        <w:t xml:space="preserve">, kontakt: </w:t>
      </w:r>
      <w:r w:rsidRPr="00F950B5">
        <w:rPr>
          <w:bCs/>
          <w:iCs/>
          <w:color w:val="000000"/>
          <w:lang w:eastAsia="x-none"/>
        </w:rPr>
        <w:t xml:space="preserve">tel.: </w:t>
      </w:r>
      <w:r w:rsidR="00085DE2" w:rsidRPr="00085DE2">
        <w:rPr>
          <w:bCs/>
          <w:iCs/>
          <w:lang w:eastAsia="x-none"/>
        </w:rPr>
        <w:t>22 70 17 550</w:t>
      </w:r>
      <w:r w:rsidRPr="00F950B5">
        <w:t>, e-mail:</w:t>
      </w:r>
      <w:r w:rsidRPr="00F950B5">
        <w:rPr>
          <w:color w:val="0070C0"/>
        </w:rPr>
        <w:t xml:space="preserve"> </w:t>
      </w:r>
      <w:bookmarkEnd w:id="35"/>
      <w:r w:rsidR="00085DE2" w:rsidRPr="00085DE2">
        <w:rPr>
          <w:color w:val="00FFFF"/>
          <w:u w:val="single"/>
        </w:rPr>
        <w:t>temoszczuk@piaseczno.eu</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odbiorcami Pani/Pana danych osobowych będą osoby lub podmioty, którym udostępniona zostanie dokumentacja postępowania w oparciu o art. 8 oraz art. 96 ust. 3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Pzp,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lastRenderedPageBreak/>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4"/>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085DE2" w:rsidRPr="00085DE2">
        <w:t>(t.j. Dz. U. z  2018 r. poz. 1986 z późn. zm.)</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85DE2" w:rsidRPr="006672A6" w:rsidTr="005161BC">
        <w:tc>
          <w:tcPr>
            <w:tcW w:w="828" w:type="dxa"/>
          </w:tcPr>
          <w:p w:rsidR="00085DE2" w:rsidRPr="006672A6" w:rsidRDefault="00085DE2" w:rsidP="005161BC">
            <w:pPr>
              <w:spacing w:before="60" w:after="120"/>
              <w:jc w:val="both"/>
              <w:rPr>
                <w:b/>
              </w:rPr>
            </w:pPr>
            <w:r w:rsidRPr="00085DE2">
              <w:t>1</w:t>
            </w:r>
          </w:p>
        </w:tc>
        <w:tc>
          <w:tcPr>
            <w:tcW w:w="8494" w:type="dxa"/>
          </w:tcPr>
          <w:p w:rsidR="00085DE2" w:rsidRPr="006672A6" w:rsidRDefault="00085DE2" w:rsidP="005161BC">
            <w:pPr>
              <w:spacing w:before="60" w:after="120"/>
              <w:jc w:val="both"/>
              <w:rPr>
                <w:b/>
              </w:rPr>
            </w:pPr>
            <w:r w:rsidRPr="00085DE2">
              <w:t>Wzór oferty na dostawy</w:t>
            </w:r>
            <w:r w:rsidR="00F4514D">
              <w:t xml:space="preserve"> – Załącznik nr 1 do SIWZ</w:t>
            </w:r>
          </w:p>
        </w:tc>
      </w:tr>
      <w:tr w:rsidR="00085DE2" w:rsidRPr="006672A6" w:rsidTr="005161BC">
        <w:tc>
          <w:tcPr>
            <w:tcW w:w="828" w:type="dxa"/>
          </w:tcPr>
          <w:p w:rsidR="00085DE2" w:rsidRPr="006672A6" w:rsidRDefault="00085DE2" w:rsidP="005161BC">
            <w:pPr>
              <w:spacing w:before="60" w:after="120"/>
              <w:jc w:val="both"/>
              <w:rPr>
                <w:b/>
              </w:rPr>
            </w:pPr>
            <w:r w:rsidRPr="00085DE2">
              <w:t>2</w:t>
            </w:r>
          </w:p>
        </w:tc>
        <w:tc>
          <w:tcPr>
            <w:tcW w:w="8494" w:type="dxa"/>
          </w:tcPr>
          <w:p w:rsidR="00085DE2" w:rsidRPr="006672A6" w:rsidRDefault="00085DE2" w:rsidP="005161BC">
            <w:pPr>
              <w:spacing w:before="60" w:after="120"/>
              <w:jc w:val="both"/>
              <w:rPr>
                <w:b/>
              </w:rPr>
            </w:pPr>
            <w:r w:rsidRPr="00085DE2">
              <w:t>Oświadczenie o niepodleganiu wykluczeniu oraz spełnianiu warunków udziału</w:t>
            </w:r>
            <w:r w:rsidR="00F4514D">
              <w:t xml:space="preserve"> – Załącznik nr 2 do SIWZ</w:t>
            </w:r>
          </w:p>
        </w:tc>
      </w:tr>
      <w:tr w:rsidR="00F4514D" w:rsidRPr="006672A6" w:rsidTr="005161BC">
        <w:tc>
          <w:tcPr>
            <w:tcW w:w="828" w:type="dxa"/>
          </w:tcPr>
          <w:p w:rsidR="00F4514D" w:rsidRPr="00085DE2" w:rsidRDefault="00F4514D" w:rsidP="005161BC">
            <w:pPr>
              <w:spacing w:before="60" w:after="120"/>
              <w:jc w:val="both"/>
            </w:pPr>
            <w:r>
              <w:t>3</w:t>
            </w:r>
          </w:p>
        </w:tc>
        <w:tc>
          <w:tcPr>
            <w:tcW w:w="8494" w:type="dxa"/>
          </w:tcPr>
          <w:p w:rsidR="00F4514D" w:rsidRPr="00085DE2" w:rsidRDefault="00F4514D" w:rsidP="005161BC">
            <w:pPr>
              <w:spacing w:before="60" w:after="120"/>
              <w:jc w:val="both"/>
            </w:pPr>
            <w:r>
              <w:t>Wykaz dostaw – Załącznik nr 3 do SIWZ</w:t>
            </w:r>
          </w:p>
        </w:tc>
      </w:tr>
      <w:tr w:rsidR="00F4514D" w:rsidRPr="006672A6" w:rsidTr="005161BC">
        <w:tc>
          <w:tcPr>
            <w:tcW w:w="828" w:type="dxa"/>
          </w:tcPr>
          <w:p w:rsidR="00F4514D" w:rsidRDefault="00F4514D" w:rsidP="005161BC">
            <w:pPr>
              <w:spacing w:before="60" w:after="120"/>
              <w:jc w:val="both"/>
            </w:pPr>
            <w:r>
              <w:t>4</w:t>
            </w:r>
          </w:p>
        </w:tc>
        <w:tc>
          <w:tcPr>
            <w:tcW w:w="8494" w:type="dxa"/>
          </w:tcPr>
          <w:p w:rsidR="00F4514D" w:rsidRDefault="00F4514D" w:rsidP="005161BC">
            <w:pPr>
              <w:spacing w:before="60" w:after="120"/>
              <w:jc w:val="both"/>
            </w:pPr>
            <w:r>
              <w:t>Oświadczenie wykonawcy o przynależności albo braku przynależności do tej samej grupy kapitałowej – Załącznik nr 4 do SIWZ</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85DE2" w:rsidRPr="006672A6" w:rsidTr="005161BC">
        <w:tc>
          <w:tcPr>
            <w:tcW w:w="828" w:type="dxa"/>
          </w:tcPr>
          <w:p w:rsidR="00085DE2" w:rsidRPr="006672A6" w:rsidRDefault="00085DE2" w:rsidP="005161BC">
            <w:pPr>
              <w:spacing w:before="60" w:after="120"/>
              <w:jc w:val="both"/>
              <w:rPr>
                <w:b/>
              </w:rPr>
            </w:pPr>
            <w:r w:rsidRPr="00085DE2">
              <w:t>1</w:t>
            </w:r>
          </w:p>
        </w:tc>
        <w:tc>
          <w:tcPr>
            <w:tcW w:w="8494" w:type="dxa"/>
          </w:tcPr>
          <w:p w:rsidR="00085DE2" w:rsidRPr="006672A6" w:rsidRDefault="00085DE2" w:rsidP="005161BC">
            <w:pPr>
              <w:spacing w:before="60" w:after="120"/>
              <w:jc w:val="both"/>
              <w:rPr>
                <w:b/>
              </w:rPr>
            </w:pPr>
            <w:r w:rsidRPr="00085DE2">
              <w:t>Szczegółowy opis zamówienia</w:t>
            </w:r>
            <w:r w:rsidR="00F4514D">
              <w:t xml:space="preserve"> dla każdej części</w:t>
            </w:r>
          </w:p>
        </w:tc>
      </w:tr>
      <w:tr w:rsidR="00085DE2" w:rsidRPr="006672A6" w:rsidTr="005161BC">
        <w:tc>
          <w:tcPr>
            <w:tcW w:w="828" w:type="dxa"/>
          </w:tcPr>
          <w:p w:rsidR="00085DE2" w:rsidRPr="006672A6" w:rsidRDefault="00085DE2" w:rsidP="005161BC">
            <w:pPr>
              <w:spacing w:before="60" w:after="120"/>
              <w:jc w:val="both"/>
              <w:rPr>
                <w:b/>
              </w:rPr>
            </w:pPr>
            <w:r w:rsidRPr="00085DE2">
              <w:lastRenderedPageBreak/>
              <w:t>2</w:t>
            </w:r>
          </w:p>
        </w:tc>
        <w:tc>
          <w:tcPr>
            <w:tcW w:w="8494" w:type="dxa"/>
          </w:tcPr>
          <w:p w:rsidR="00085DE2" w:rsidRPr="006672A6" w:rsidRDefault="00085DE2" w:rsidP="005161BC">
            <w:pPr>
              <w:spacing w:before="60" w:after="120"/>
              <w:jc w:val="both"/>
              <w:rPr>
                <w:b/>
              </w:rPr>
            </w:pPr>
            <w:r w:rsidRPr="00085DE2">
              <w:t>Wzór umowy na dostawy</w:t>
            </w:r>
            <w:r w:rsidR="00F4514D">
              <w:t xml:space="preserve"> dla każdej części</w:t>
            </w:r>
          </w:p>
        </w:tc>
      </w:tr>
    </w:tbl>
    <w:p w:rsidR="00EB7871" w:rsidRPr="003209A8" w:rsidRDefault="00EB7871" w:rsidP="00A2757D">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5B" w:rsidRDefault="00D6705B">
      <w:r>
        <w:separator/>
      </w:r>
    </w:p>
  </w:endnote>
  <w:endnote w:type="continuationSeparator" w:id="0">
    <w:p w:rsidR="00D6705B" w:rsidRDefault="00D6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E2" w:rsidRDefault="00085D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083D6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23A7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83D65">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83D65">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E2" w:rsidRDefault="00085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5B" w:rsidRDefault="00D6705B">
      <w:r>
        <w:separator/>
      </w:r>
    </w:p>
  </w:footnote>
  <w:footnote w:type="continuationSeparator" w:id="0">
    <w:p w:rsidR="00D6705B" w:rsidRDefault="00D6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E2" w:rsidRDefault="00085D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085DE2">
    <w:pPr>
      <w:pStyle w:val="Nagwek"/>
      <w:jc w:val="center"/>
      <w:rPr>
        <w:sz w:val="18"/>
        <w:szCs w:val="18"/>
      </w:rPr>
    </w:pPr>
    <w:r>
      <w:rPr>
        <w:sz w:val="18"/>
        <w:szCs w:val="18"/>
      </w:rPr>
      <w:t>Dostawa produktów  żywnościowych do Przedszkola nr 8 w Piasecznie</w:t>
    </w:r>
  </w:p>
  <w:p w:rsidR="00D35830" w:rsidRDefault="00083D6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01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E2" w:rsidRDefault="00085D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4"/>
  </w:num>
  <w:num w:numId="5">
    <w:abstractNumId w:val="9"/>
  </w:num>
  <w:num w:numId="6">
    <w:abstractNumId w:val="7"/>
  </w:num>
  <w:num w:numId="7">
    <w:abstractNumId w:val="8"/>
  </w:num>
  <w:num w:numId="8">
    <w:abstractNumId w:val="24"/>
  </w:num>
  <w:num w:numId="9">
    <w:abstractNumId w:val="6"/>
  </w:num>
  <w:num w:numId="10">
    <w:abstractNumId w:val="19"/>
  </w:num>
  <w:num w:numId="11">
    <w:abstractNumId w:val="4"/>
  </w:num>
  <w:num w:numId="12">
    <w:abstractNumId w:val="21"/>
  </w:num>
  <w:num w:numId="13">
    <w:abstractNumId w:val="22"/>
  </w:num>
  <w:num w:numId="14">
    <w:abstractNumId w:val="23"/>
  </w:num>
  <w:num w:numId="15">
    <w:abstractNumId w:val="2"/>
  </w:num>
  <w:num w:numId="16">
    <w:abstractNumId w:val="16"/>
  </w:num>
  <w:num w:numId="17">
    <w:abstractNumId w:val="15"/>
  </w:num>
  <w:num w:numId="18">
    <w:abstractNumId w:val="1"/>
  </w:num>
  <w:num w:numId="19">
    <w:abstractNumId w:val="20"/>
  </w:num>
  <w:num w:numId="20">
    <w:abstractNumId w:val="12"/>
  </w:num>
  <w:num w:numId="21">
    <w:abstractNumId w:val="0"/>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7"/>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89"/>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83D65"/>
    <w:rsid w:val="00085DE2"/>
    <w:rsid w:val="000A2E0B"/>
    <w:rsid w:val="000A59AF"/>
    <w:rsid w:val="000B08A9"/>
    <w:rsid w:val="000C63A2"/>
    <w:rsid w:val="000C732C"/>
    <w:rsid w:val="000D3BC4"/>
    <w:rsid w:val="000E7443"/>
    <w:rsid w:val="000F01D8"/>
    <w:rsid w:val="000F53AD"/>
    <w:rsid w:val="00104528"/>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77"/>
    <w:rsid w:val="001E4CE2"/>
    <w:rsid w:val="001E66C0"/>
    <w:rsid w:val="001F1894"/>
    <w:rsid w:val="002007BD"/>
    <w:rsid w:val="00201D7C"/>
    <w:rsid w:val="00217BF6"/>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A6B7D"/>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1055"/>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3E1DF0"/>
    <w:rsid w:val="00403B18"/>
    <w:rsid w:val="0040419B"/>
    <w:rsid w:val="0041437D"/>
    <w:rsid w:val="004162CB"/>
    <w:rsid w:val="004201F8"/>
    <w:rsid w:val="00423EDC"/>
    <w:rsid w:val="004248CE"/>
    <w:rsid w:val="00424D45"/>
    <w:rsid w:val="004327AD"/>
    <w:rsid w:val="004350D7"/>
    <w:rsid w:val="0043755A"/>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D10CC"/>
    <w:rsid w:val="004D48B9"/>
    <w:rsid w:val="004D7A7C"/>
    <w:rsid w:val="004E3A7E"/>
    <w:rsid w:val="004E7BF9"/>
    <w:rsid w:val="004F50A8"/>
    <w:rsid w:val="0050326F"/>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4385"/>
    <w:rsid w:val="00635CBF"/>
    <w:rsid w:val="00635DB4"/>
    <w:rsid w:val="0063732B"/>
    <w:rsid w:val="00650268"/>
    <w:rsid w:val="00656498"/>
    <w:rsid w:val="0066198A"/>
    <w:rsid w:val="0066381A"/>
    <w:rsid w:val="00666C20"/>
    <w:rsid w:val="006672A6"/>
    <w:rsid w:val="00672289"/>
    <w:rsid w:val="006737D4"/>
    <w:rsid w:val="006810A7"/>
    <w:rsid w:val="00681AF7"/>
    <w:rsid w:val="006B281B"/>
    <w:rsid w:val="006C1585"/>
    <w:rsid w:val="006C1F3A"/>
    <w:rsid w:val="006C3687"/>
    <w:rsid w:val="006C4006"/>
    <w:rsid w:val="006D4F2D"/>
    <w:rsid w:val="006E2CC4"/>
    <w:rsid w:val="006E6333"/>
    <w:rsid w:val="006F5BCD"/>
    <w:rsid w:val="006F77F8"/>
    <w:rsid w:val="00703F5F"/>
    <w:rsid w:val="00705BE6"/>
    <w:rsid w:val="0070620B"/>
    <w:rsid w:val="00706A45"/>
    <w:rsid w:val="0071220B"/>
    <w:rsid w:val="00713E16"/>
    <w:rsid w:val="00717726"/>
    <w:rsid w:val="00722A08"/>
    <w:rsid w:val="0072520E"/>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3D63"/>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D50B0"/>
    <w:rsid w:val="00AE4E38"/>
    <w:rsid w:val="00AF1311"/>
    <w:rsid w:val="00AF616D"/>
    <w:rsid w:val="00B01C11"/>
    <w:rsid w:val="00B04C98"/>
    <w:rsid w:val="00B05777"/>
    <w:rsid w:val="00B0712C"/>
    <w:rsid w:val="00B11855"/>
    <w:rsid w:val="00B17F7E"/>
    <w:rsid w:val="00B36CE0"/>
    <w:rsid w:val="00B41512"/>
    <w:rsid w:val="00B45275"/>
    <w:rsid w:val="00B51D96"/>
    <w:rsid w:val="00B54272"/>
    <w:rsid w:val="00B80594"/>
    <w:rsid w:val="00B8343A"/>
    <w:rsid w:val="00B90CFE"/>
    <w:rsid w:val="00BA1AB5"/>
    <w:rsid w:val="00BB295E"/>
    <w:rsid w:val="00BC04D7"/>
    <w:rsid w:val="00BC308F"/>
    <w:rsid w:val="00BD1426"/>
    <w:rsid w:val="00BF579F"/>
    <w:rsid w:val="00BF6C3B"/>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97A14"/>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05B"/>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2A0D"/>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4514D"/>
    <w:rsid w:val="00F52573"/>
    <w:rsid w:val="00F525A3"/>
    <w:rsid w:val="00F65ACD"/>
    <w:rsid w:val="00F671B3"/>
    <w:rsid w:val="00F7086B"/>
    <w:rsid w:val="00F83D72"/>
    <w:rsid w:val="00FB5143"/>
    <w:rsid w:val="00FB6402"/>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436480-2F1D-4BBC-AAA0-16DE42C9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4</TotalTime>
  <Pages>24</Pages>
  <Words>7493</Words>
  <Characters>44964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DANUTA DABROWSKA</dc:creator>
  <cp:keywords/>
  <cp:lastModifiedBy>Danuta Dąbrowska</cp:lastModifiedBy>
  <cp:revision>2</cp:revision>
  <cp:lastPrinted>2019-10-24T09:45:00Z</cp:lastPrinted>
  <dcterms:created xsi:type="dcterms:W3CDTF">2019-10-28T13:44:00Z</dcterms:created>
  <dcterms:modified xsi:type="dcterms:W3CDTF">2019-10-28T13:44:00Z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