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56" w:tblpY="1"/>
        <w:tblOverlap w:val="never"/>
        <w:tblW w:w="9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45"/>
        <w:gridCol w:w="1285"/>
        <w:gridCol w:w="1510"/>
        <w:gridCol w:w="553"/>
        <w:gridCol w:w="988"/>
        <w:gridCol w:w="690"/>
        <w:gridCol w:w="701"/>
        <w:gridCol w:w="833"/>
        <w:gridCol w:w="141"/>
        <w:gridCol w:w="551"/>
        <w:gridCol w:w="1115"/>
        <w:gridCol w:w="1169"/>
      </w:tblGrid>
      <w:tr w:rsidR="009D27D1" w:rsidRPr="00CE5BFE" w:rsidTr="00F47E0A">
        <w:trPr>
          <w:gridAfter w:val="4"/>
          <w:wAfter w:w="2976" w:type="dxa"/>
          <w:trHeight w:hRule="exact" w:val="440"/>
        </w:trPr>
        <w:tc>
          <w:tcPr>
            <w:tcW w:w="698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75" w:color="C0C0C0" w:fill="auto"/>
          </w:tcPr>
          <w:p w:rsidR="009D27D1" w:rsidRPr="00CE5BFE" w:rsidRDefault="009D27D1" w:rsidP="00F47E0A">
            <w:pPr>
              <w:pStyle w:val="Nagwekpola"/>
              <w:tabs>
                <w:tab w:val="left" w:pos="1418"/>
              </w:tabs>
              <w:ind w:left="-101"/>
              <w:rPr>
                <w:rFonts w:ascii="Arial" w:hAnsi="Arial" w:cs="Arial"/>
              </w:rPr>
            </w:pPr>
            <w:r w:rsidRPr="00CE5BFE">
              <w:rPr>
                <w:rFonts w:ascii="Arial" w:hAnsi="Arial" w:cs="Arial"/>
              </w:rPr>
              <w:fldChar w:fldCharType="begin"/>
            </w:r>
            <w:r w:rsidRPr="00CE5BFE">
              <w:rPr>
                <w:rFonts w:ascii="Arial" w:hAnsi="Arial" w:cs="Arial"/>
              </w:rPr>
              <w:instrText>SEQ field \# 0</w:instrText>
            </w:r>
            <w:r w:rsidRPr="00CE5BFE">
              <w:rPr>
                <w:rFonts w:ascii="Arial" w:hAnsi="Arial" w:cs="Arial"/>
              </w:rPr>
              <w:fldChar w:fldCharType="separate"/>
            </w:r>
            <w:r w:rsidR="00230B0B">
              <w:rPr>
                <w:rFonts w:ascii="Arial" w:hAnsi="Arial" w:cs="Arial"/>
                <w:noProof/>
              </w:rPr>
              <w:t>1</w:t>
            </w:r>
            <w:r w:rsidRPr="00CE5BFE">
              <w:rPr>
                <w:rFonts w:ascii="Arial" w:hAnsi="Arial" w:cs="Arial"/>
              </w:rPr>
              <w:fldChar w:fldCharType="end"/>
            </w:r>
            <w:r w:rsidRPr="00CE5BFE">
              <w:rPr>
                <w:rFonts w:ascii="Arial" w:hAnsi="Arial" w:cs="Arial"/>
              </w:rPr>
              <w:t xml:space="preserve">. </w:t>
            </w:r>
            <w:r w:rsidRPr="00CE5BFE">
              <w:rPr>
                <w:rFonts w:ascii="Arial" w:hAnsi="Arial" w:cs="Arial"/>
              </w:rPr>
              <w:fldChar w:fldCharType="begin" w:fldLock="1"/>
            </w:r>
            <w:r w:rsidRPr="00CE5BFE">
              <w:rPr>
                <w:rFonts w:ascii="Arial" w:hAnsi="Arial" w:cs="Arial"/>
              </w:rPr>
              <w:instrText>FILLIN</w:instrText>
            </w:r>
            <w:r w:rsidRPr="00CE5BFE">
              <w:rPr>
                <w:rFonts w:ascii="Arial" w:hAnsi="Arial" w:cs="Arial"/>
              </w:rPr>
              <w:fldChar w:fldCharType="separate"/>
            </w:r>
            <w:r w:rsidRPr="00CE5BFE">
              <w:rPr>
                <w:rFonts w:ascii="Arial" w:hAnsi="Arial" w:cs="Arial"/>
              </w:rPr>
              <w:t>Nr dokumentu</w:t>
            </w:r>
            <w:r w:rsidRPr="00CE5BFE">
              <w:rPr>
                <w:rFonts w:ascii="Arial" w:hAnsi="Arial" w:cs="Arial"/>
              </w:rPr>
              <w:fldChar w:fldCharType="end"/>
            </w:r>
          </w:p>
        </w:tc>
      </w:tr>
      <w:tr w:rsidR="00E066B0" w:rsidRPr="00CE5BFE" w:rsidTr="00F47E0A">
        <w:trPr>
          <w:trHeight w:hRule="exact" w:val="664"/>
        </w:trPr>
        <w:tc>
          <w:tcPr>
            <w:tcW w:w="996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6B0" w:rsidRPr="002B6AAB" w:rsidRDefault="00F72069" w:rsidP="000107B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851"/>
              </w:tabs>
              <w:spacing w:before="100" w:after="60"/>
              <w:ind w:left="851" w:right="-57" w:hanging="993"/>
              <w:outlineLvl w:val="0"/>
              <w:rPr>
                <w:b/>
                <w:sz w:val="24"/>
                <w:szCs w:val="24"/>
              </w:rPr>
            </w:pPr>
            <w:r w:rsidRPr="00F72069">
              <w:rPr>
                <w:b/>
                <w:sz w:val="28"/>
                <w:szCs w:val="28"/>
              </w:rPr>
              <w:t>DO</w:t>
            </w:r>
            <w:r w:rsidR="00627A55">
              <w:rPr>
                <w:b/>
                <w:sz w:val="28"/>
                <w:szCs w:val="28"/>
              </w:rPr>
              <w:t>Z</w:t>
            </w:r>
            <w:r w:rsidR="00D73A8A">
              <w:rPr>
                <w:b/>
                <w:sz w:val="28"/>
                <w:szCs w:val="28"/>
              </w:rPr>
              <w:t>-1</w:t>
            </w:r>
            <w:r w:rsidR="00770910">
              <w:rPr>
                <w:b/>
                <w:sz w:val="28"/>
                <w:szCs w:val="28"/>
              </w:rPr>
              <w:t xml:space="preserve"> </w:t>
            </w:r>
            <w:r w:rsidR="00190284">
              <w:rPr>
                <w:b/>
                <w:sz w:val="24"/>
                <w:szCs w:val="24"/>
              </w:rPr>
              <w:t xml:space="preserve"> </w:t>
            </w:r>
            <w:r w:rsidR="00CE5BFE" w:rsidRPr="002B6AAB">
              <w:rPr>
                <w:b/>
                <w:sz w:val="24"/>
                <w:szCs w:val="24"/>
              </w:rPr>
              <w:t>DEKLARACJA O WYSOKOŚCI OPŁATY ZA</w:t>
            </w:r>
            <w:r w:rsidR="00412641">
              <w:rPr>
                <w:b/>
                <w:sz w:val="24"/>
                <w:szCs w:val="24"/>
              </w:rPr>
              <w:t xml:space="preserve"> </w:t>
            </w:r>
            <w:r w:rsidR="00CE5BFE" w:rsidRPr="002B6AAB">
              <w:rPr>
                <w:b/>
                <w:sz w:val="24"/>
                <w:szCs w:val="24"/>
              </w:rPr>
              <w:t xml:space="preserve">GOSPODAROWANIE ODPADAMI </w:t>
            </w:r>
            <w:r w:rsidR="00190284">
              <w:rPr>
                <w:b/>
                <w:sz w:val="24"/>
                <w:szCs w:val="24"/>
              </w:rPr>
              <w:t xml:space="preserve"> </w:t>
            </w:r>
            <w:r w:rsidR="00CE5BFE" w:rsidRPr="002B6AAB">
              <w:rPr>
                <w:b/>
                <w:sz w:val="24"/>
                <w:szCs w:val="24"/>
              </w:rPr>
              <w:t>KOMUNALNYMI</w:t>
            </w:r>
            <w:r w:rsidR="00CC28C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66B0" w:rsidRPr="00CE5BFE" w:rsidTr="00F47E0A">
        <w:trPr>
          <w:trHeight w:hRule="exact" w:val="431"/>
        </w:trPr>
        <w:tc>
          <w:tcPr>
            <w:tcW w:w="1710" w:type="dxa"/>
            <w:gridSpan w:val="3"/>
            <w:tcBorders>
              <w:top w:val="single" w:sz="6" w:space="0" w:color="auto"/>
              <w:bottom w:val="nil"/>
            </w:tcBorders>
            <w:shd w:val="pct75" w:color="C0C0C0" w:fill="F3F3F3"/>
            <w:vAlign w:val="center"/>
          </w:tcPr>
          <w:p w:rsidR="00E066B0" w:rsidRPr="00A51F61" w:rsidRDefault="00E066B0" w:rsidP="00F47E0A">
            <w:pPr>
              <w:pStyle w:val="Objanienie"/>
              <w:spacing w:before="60" w:after="60"/>
              <w:ind w:left="-10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1F61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</w:p>
        </w:tc>
        <w:tc>
          <w:tcPr>
            <w:tcW w:w="8251" w:type="dxa"/>
            <w:gridSpan w:val="10"/>
            <w:tcBorders>
              <w:top w:val="single" w:sz="6" w:space="0" w:color="auto"/>
              <w:bottom w:val="nil"/>
            </w:tcBorders>
            <w:shd w:val="pct75" w:color="C0C0C0" w:fill="F3F3F3"/>
            <w:vAlign w:val="center"/>
          </w:tcPr>
          <w:p w:rsidR="00E066B0" w:rsidRPr="00CE5BFE" w:rsidRDefault="007404CE" w:rsidP="00302A98">
            <w:pPr>
              <w:pStyle w:val="Objanienie"/>
              <w:spacing w:before="60" w:after="60"/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CE5BFE">
              <w:rPr>
                <w:rFonts w:ascii="Arial" w:hAnsi="Arial" w:cs="Arial"/>
                <w:sz w:val="16"/>
                <w:szCs w:val="16"/>
              </w:rPr>
              <w:t xml:space="preserve">Ustawa z dnia 13 września 1996 r. o utrzymaniu czystości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E5BFE">
              <w:rPr>
                <w:rFonts w:ascii="Arial" w:hAnsi="Arial" w:cs="Arial"/>
                <w:sz w:val="16"/>
                <w:szCs w:val="16"/>
              </w:rPr>
              <w:t xml:space="preserve"> porządku w gminach</w:t>
            </w:r>
            <w:r w:rsidR="00F47E0A">
              <w:rPr>
                <w:rFonts w:ascii="Arial" w:hAnsi="Arial" w:cs="Arial"/>
                <w:sz w:val="16"/>
                <w:szCs w:val="16"/>
              </w:rPr>
              <w:t xml:space="preserve"> (t.j.: </w:t>
            </w:r>
            <w:r w:rsidR="00F47E0A" w:rsidRPr="00302A98">
              <w:rPr>
                <w:rFonts w:ascii="Arial" w:hAnsi="Arial" w:cs="Arial"/>
                <w:sz w:val="16"/>
                <w:szCs w:val="16"/>
              </w:rPr>
              <w:t xml:space="preserve">Dz. U. z </w:t>
            </w:r>
            <w:r w:rsidR="00302A98" w:rsidRPr="00302A98">
              <w:rPr>
                <w:rFonts w:ascii="Arial" w:hAnsi="Arial" w:cs="Arial"/>
                <w:sz w:val="16"/>
                <w:szCs w:val="16"/>
              </w:rPr>
              <w:t>2019 r., poz. 2010 ze zm.)</w:t>
            </w:r>
            <w:r w:rsidRPr="00302A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zwaną dalej ucpg</w:t>
            </w:r>
          </w:p>
        </w:tc>
      </w:tr>
      <w:tr w:rsidR="00E066B0" w:rsidRPr="00CE5BFE" w:rsidTr="00F47E0A">
        <w:trPr>
          <w:trHeight w:hRule="exact" w:val="733"/>
        </w:trPr>
        <w:tc>
          <w:tcPr>
            <w:tcW w:w="1710" w:type="dxa"/>
            <w:gridSpan w:val="3"/>
            <w:tcBorders>
              <w:top w:val="nil"/>
              <w:bottom w:val="nil"/>
            </w:tcBorders>
            <w:shd w:val="pct75" w:color="C0C0C0" w:fill="F3F3F3"/>
          </w:tcPr>
          <w:p w:rsidR="00E066B0" w:rsidRPr="00A51F61" w:rsidRDefault="00E066B0" w:rsidP="00F47E0A">
            <w:pPr>
              <w:pStyle w:val="Objanienie"/>
              <w:spacing w:before="40" w:after="60"/>
              <w:ind w:left="-10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1F61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</w:p>
        </w:tc>
        <w:tc>
          <w:tcPr>
            <w:tcW w:w="8251" w:type="dxa"/>
            <w:gridSpan w:val="10"/>
            <w:tcBorders>
              <w:top w:val="nil"/>
              <w:bottom w:val="nil"/>
            </w:tcBorders>
            <w:shd w:val="pct75" w:color="C0C0C0" w:fill="F3F3F3"/>
            <w:vAlign w:val="center"/>
          </w:tcPr>
          <w:p w:rsidR="00E066B0" w:rsidRPr="002B6AAB" w:rsidRDefault="00483C5D" w:rsidP="00E63A87">
            <w:pPr>
              <w:pStyle w:val="Tekstpodstawowy"/>
              <w:spacing w:line="288" w:lineRule="auto"/>
              <w:ind w:left="-1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Właściciele </w:t>
            </w:r>
            <w:r w:rsidR="002B6AAB" w:rsidRPr="002B6AAB">
              <w:rPr>
                <w:sz w:val="16"/>
                <w:szCs w:val="16"/>
              </w:rPr>
              <w:t>nieruchomości</w:t>
            </w:r>
            <w:r w:rsidR="00D73A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oraz inne</w:t>
            </w:r>
            <w:r w:rsidR="00D73A8A">
              <w:rPr>
                <w:sz w:val="16"/>
                <w:szCs w:val="16"/>
              </w:rPr>
              <w:t xml:space="preserve"> podmiot</w:t>
            </w:r>
            <w:r>
              <w:rPr>
                <w:sz w:val="16"/>
                <w:szCs w:val="16"/>
              </w:rPr>
              <w:t>y</w:t>
            </w:r>
            <w:r w:rsidR="00D73A8A">
              <w:rPr>
                <w:sz w:val="16"/>
                <w:szCs w:val="16"/>
              </w:rPr>
              <w:t xml:space="preserve"> władając</w:t>
            </w:r>
            <w:r>
              <w:rPr>
                <w:sz w:val="16"/>
                <w:szCs w:val="16"/>
              </w:rPr>
              <w:t>e</w:t>
            </w:r>
            <w:r w:rsidR="00D73A8A">
              <w:rPr>
                <w:sz w:val="16"/>
                <w:szCs w:val="16"/>
              </w:rPr>
              <w:t xml:space="preserve"> nieruchomości</w:t>
            </w:r>
            <w:r>
              <w:rPr>
                <w:sz w:val="16"/>
                <w:szCs w:val="16"/>
              </w:rPr>
              <w:t>ą</w:t>
            </w:r>
            <w:r w:rsidR="007D4D99" w:rsidRPr="00A74450">
              <w:rPr>
                <w:b/>
                <w:sz w:val="16"/>
                <w:szCs w:val="16"/>
              </w:rPr>
              <w:t>,</w:t>
            </w:r>
            <w:r w:rsidR="007D4D99">
              <w:rPr>
                <w:sz w:val="16"/>
                <w:szCs w:val="16"/>
              </w:rPr>
              <w:t xml:space="preserve"> na których </w:t>
            </w:r>
            <w:r w:rsidR="007D4D99" w:rsidRPr="00483C5D">
              <w:rPr>
                <w:sz w:val="16"/>
                <w:szCs w:val="16"/>
              </w:rPr>
              <w:t>zamieszkują mieszkańcy</w:t>
            </w:r>
            <w:r w:rsidR="00E63A87">
              <w:rPr>
                <w:sz w:val="16"/>
                <w:szCs w:val="16"/>
              </w:rPr>
              <w:t xml:space="preserve"> lub na których powstają odpady komunalne.</w:t>
            </w:r>
          </w:p>
        </w:tc>
      </w:tr>
      <w:tr w:rsidR="00E066B0" w:rsidRPr="00CE5BFE" w:rsidTr="00F47E0A">
        <w:trPr>
          <w:trHeight w:hRule="exact" w:val="988"/>
        </w:trPr>
        <w:tc>
          <w:tcPr>
            <w:tcW w:w="1710" w:type="dxa"/>
            <w:gridSpan w:val="3"/>
            <w:tcBorders>
              <w:top w:val="nil"/>
              <w:bottom w:val="single" w:sz="6" w:space="0" w:color="auto"/>
            </w:tcBorders>
            <w:shd w:val="pct75" w:color="C0C0C0" w:fill="F3F3F3"/>
          </w:tcPr>
          <w:p w:rsidR="00E066B0" w:rsidRPr="00CE5BFE" w:rsidRDefault="00E066B0" w:rsidP="00F47E0A">
            <w:pPr>
              <w:pStyle w:val="Objanienie"/>
              <w:spacing w:before="40" w:after="60"/>
              <w:ind w:left="-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1F61">
              <w:rPr>
                <w:rFonts w:ascii="Arial" w:hAnsi="Arial" w:cs="Arial"/>
                <w:b/>
                <w:sz w:val="16"/>
                <w:szCs w:val="16"/>
              </w:rPr>
              <w:t>Termin składania</w:t>
            </w:r>
            <w:r w:rsidRPr="00CE5BF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1" w:type="dxa"/>
            <w:gridSpan w:val="10"/>
            <w:tcBorders>
              <w:top w:val="nil"/>
              <w:bottom w:val="single" w:sz="6" w:space="0" w:color="auto"/>
            </w:tcBorders>
            <w:shd w:val="pct75" w:color="C0C0C0" w:fill="F3F3F3"/>
          </w:tcPr>
          <w:p w:rsidR="007D4D99" w:rsidRDefault="00F47E0A" w:rsidP="00E63A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63"/>
              </w:tabs>
              <w:spacing w:line="288" w:lineRule="auto"/>
              <w:ind w:left="-150"/>
              <w:jc w:val="both"/>
              <w:rPr>
                <w:sz w:val="16"/>
                <w:szCs w:val="16"/>
              </w:rPr>
            </w:pPr>
            <w:r w:rsidRPr="00F47E0A">
              <w:rPr>
                <w:b/>
                <w:sz w:val="16"/>
                <w:szCs w:val="16"/>
              </w:rPr>
              <w:t xml:space="preserve">Pierwsza deklaracja składana jest w </w:t>
            </w:r>
            <w:r w:rsidR="007D4D99" w:rsidRPr="00F47E0A">
              <w:rPr>
                <w:b/>
                <w:sz w:val="16"/>
                <w:szCs w:val="16"/>
              </w:rPr>
              <w:t>terminie 14 dni</w:t>
            </w:r>
            <w:r w:rsidR="007D4D99">
              <w:rPr>
                <w:sz w:val="16"/>
                <w:szCs w:val="16"/>
              </w:rPr>
              <w:t xml:space="preserve"> od dnia zamieszkania na danej nieruchomości pierwszego mieszkańca</w:t>
            </w:r>
            <w:r w:rsidR="00B30564">
              <w:rPr>
                <w:sz w:val="16"/>
                <w:szCs w:val="16"/>
              </w:rPr>
              <w:t xml:space="preserve"> lub powstania </w:t>
            </w:r>
            <w:r w:rsidR="00F468C0">
              <w:rPr>
                <w:sz w:val="16"/>
                <w:szCs w:val="16"/>
              </w:rPr>
              <w:t>na danej nieruchomości odpadów komunalnych</w:t>
            </w:r>
            <w:r w:rsidR="00476158">
              <w:rPr>
                <w:sz w:val="16"/>
                <w:szCs w:val="16"/>
              </w:rPr>
              <w:t>.</w:t>
            </w:r>
          </w:p>
          <w:p w:rsidR="00F47E0A" w:rsidRPr="004C28F5" w:rsidRDefault="00210848" w:rsidP="0021084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63"/>
              </w:tabs>
              <w:spacing w:line="288" w:lineRule="auto"/>
              <w:ind w:left="-16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Zmiana </w:t>
            </w:r>
            <w:r w:rsidR="00F47E0A" w:rsidRPr="00F47E0A">
              <w:rPr>
                <w:b/>
                <w:sz w:val="16"/>
                <w:szCs w:val="16"/>
              </w:rPr>
              <w:t>deklaracj</w:t>
            </w:r>
            <w:r>
              <w:rPr>
                <w:b/>
                <w:sz w:val="16"/>
                <w:szCs w:val="16"/>
              </w:rPr>
              <w:t>i</w:t>
            </w:r>
            <w:r w:rsidR="00F47E0A" w:rsidRPr="00F47E0A">
              <w:rPr>
                <w:b/>
                <w:sz w:val="16"/>
                <w:szCs w:val="16"/>
              </w:rPr>
              <w:t xml:space="preserve"> </w:t>
            </w:r>
            <w:r w:rsidR="00DA0360">
              <w:rPr>
                <w:b/>
                <w:sz w:val="16"/>
                <w:szCs w:val="16"/>
              </w:rPr>
              <w:t>składana jest do 10 dnia</w:t>
            </w:r>
            <w:r w:rsidR="00F47E0A" w:rsidRPr="00F47E0A">
              <w:rPr>
                <w:b/>
                <w:sz w:val="16"/>
                <w:szCs w:val="16"/>
              </w:rPr>
              <w:t xml:space="preserve"> miesiąca</w:t>
            </w:r>
            <w:r w:rsidR="00F47E0A">
              <w:rPr>
                <w:sz w:val="16"/>
                <w:szCs w:val="16"/>
              </w:rPr>
              <w:t xml:space="preserve"> następującego po miesiącu, w którym nastąpiła zmiana.</w:t>
            </w:r>
          </w:p>
        </w:tc>
      </w:tr>
      <w:tr w:rsidR="00E066B0" w:rsidRPr="00CE5BFE" w:rsidTr="00F47E0A">
        <w:trPr>
          <w:trHeight w:hRule="exact" w:val="445"/>
        </w:trPr>
        <w:tc>
          <w:tcPr>
            <w:tcW w:w="996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</w:tcPr>
          <w:p w:rsidR="00476158" w:rsidRPr="00476158" w:rsidRDefault="00E066B0" w:rsidP="00F47E0A">
            <w:pPr>
              <w:pStyle w:val="Tytusekcji3"/>
              <w:keepNext w:val="0"/>
              <w:spacing w:before="120" w:line="200" w:lineRule="exact"/>
              <w:ind w:left="-101"/>
            </w:pPr>
            <w:r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5C35">
              <w:rPr>
                <w:rFonts w:ascii="Arial" w:hAnsi="Arial" w:cs="Arial"/>
                <w:sz w:val="20"/>
                <w:szCs w:val="20"/>
              </w:rPr>
              <w:instrText>SEQ head1 \* ALPHABETIC</w:instrTex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0B0B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5C35">
              <w:rPr>
                <w:rFonts w:ascii="Arial" w:hAnsi="Arial" w:cs="Arial"/>
                <w:sz w:val="20"/>
                <w:szCs w:val="20"/>
              </w:rPr>
              <w:instrText>SEQ head2 \r 0 \h</w:instrTex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5C35">
              <w:rPr>
                <w:rFonts w:ascii="Arial" w:hAnsi="Arial" w:cs="Arial"/>
                <w:sz w:val="20"/>
                <w:szCs w:val="20"/>
              </w:rPr>
              <w:instrText>SEQ head3 \r 0 \h</w:instrTex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5C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92D29" w:rsidRPr="00AC5C35">
              <w:rPr>
                <w:rFonts w:ascii="Arial" w:hAnsi="Arial" w:cs="Arial"/>
                <w:sz w:val="20"/>
                <w:szCs w:val="20"/>
              </w:rPr>
              <w:t>ORGAN WŁAŚCIWY DO ZŁOŻENIA</w:t>
            </w:r>
            <w:r w:rsidRPr="00AC5C35">
              <w:rPr>
                <w:rFonts w:ascii="Arial" w:hAnsi="Arial" w:cs="Arial"/>
                <w:sz w:val="20"/>
                <w:szCs w:val="20"/>
              </w:rPr>
              <w:t xml:space="preserve"> DEKLARACJI</w:t>
            </w:r>
          </w:p>
        </w:tc>
      </w:tr>
      <w:tr w:rsidR="00E066B0" w:rsidRPr="00CE5BFE" w:rsidTr="00F47E0A">
        <w:trPr>
          <w:trHeight w:hRule="exact" w:val="83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E066B0" w:rsidRPr="00CE5BFE" w:rsidRDefault="00E066B0" w:rsidP="00F47E0A">
            <w:pPr>
              <w:keepLines/>
              <w:ind w:left="-101"/>
              <w:rPr>
                <w:rFonts w:ascii="Arial" w:hAnsi="Arial" w:cs="Arial"/>
              </w:rPr>
            </w:pPr>
          </w:p>
        </w:tc>
        <w:tc>
          <w:tcPr>
            <w:tcW w:w="95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C0C0C0" w:fill="auto"/>
          </w:tcPr>
          <w:p w:rsidR="00292D29" w:rsidRDefault="007F49F6" w:rsidP="00F47E0A">
            <w:pPr>
              <w:pStyle w:val="Nagwekpola"/>
              <w:keepLines/>
              <w:tabs>
                <w:tab w:val="left" w:pos="3677"/>
              </w:tabs>
              <w:spacing w:before="60" w:line="360" w:lineRule="auto"/>
              <w:ind w:left="-102"/>
            </w:pPr>
            <w:r>
              <w:t>2</w:t>
            </w:r>
            <w:r w:rsidR="0030478E">
              <w:t>.</w:t>
            </w:r>
            <w:r w:rsidR="00292D29">
              <w:t xml:space="preserve"> Nazwa i adres siedziby organu, do którego należy złożyć deklarację</w:t>
            </w:r>
          </w:p>
          <w:p w:rsidR="00AC4BA7" w:rsidRPr="00A74450" w:rsidRDefault="00292D29" w:rsidP="00F47E0A">
            <w:pPr>
              <w:pStyle w:val="Nagwekpola"/>
              <w:keepLines/>
              <w:tabs>
                <w:tab w:val="left" w:pos="3677"/>
              </w:tabs>
              <w:ind w:left="-102"/>
              <w:jc w:val="center"/>
              <w:rPr>
                <w:rFonts w:ascii="Arial" w:hAnsi="Arial" w:cs="Arial"/>
              </w:rPr>
            </w:pPr>
            <w:r w:rsidRPr="00A74450">
              <w:rPr>
                <w:rFonts w:ascii="Arial" w:hAnsi="Arial" w:cs="Arial"/>
                <w:sz w:val="18"/>
                <w:szCs w:val="18"/>
              </w:rPr>
              <w:t>Burmistrz Miasta i Gminy Piaseczno</w:t>
            </w:r>
          </w:p>
          <w:p w:rsidR="00AC4BA7" w:rsidRPr="003C5C2D" w:rsidRDefault="00AC4BA7" w:rsidP="00F47E0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3535"/>
              </w:tabs>
              <w:spacing w:line="240" w:lineRule="auto"/>
              <w:jc w:val="center"/>
              <w:rPr>
                <w:b/>
              </w:rPr>
            </w:pPr>
            <w:r w:rsidRPr="00A74450">
              <w:rPr>
                <w:b/>
              </w:rPr>
              <w:t>Urząd</w:t>
            </w:r>
            <w:r w:rsidR="00292D29" w:rsidRPr="00A74450">
              <w:rPr>
                <w:b/>
              </w:rPr>
              <w:t xml:space="preserve"> Miasta i</w:t>
            </w:r>
            <w:r w:rsidRPr="00A74450">
              <w:rPr>
                <w:b/>
              </w:rPr>
              <w:t xml:space="preserve"> Gminy </w:t>
            </w:r>
            <w:r w:rsidR="00292D29" w:rsidRPr="00A74450">
              <w:rPr>
                <w:b/>
              </w:rPr>
              <w:t>Piaseczno</w:t>
            </w:r>
            <w:r w:rsidR="003C5C2D">
              <w:rPr>
                <w:b/>
              </w:rPr>
              <w:t xml:space="preserve">     </w:t>
            </w:r>
            <w:r w:rsidRPr="00A74450">
              <w:rPr>
                <w:b/>
              </w:rPr>
              <w:t xml:space="preserve">ul. </w:t>
            </w:r>
            <w:r w:rsidR="00292D29" w:rsidRPr="00A74450">
              <w:rPr>
                <w:b/>
              </w:rPr>
              <w:t>Kościuszki 5</w:t>
            </w:r>
            <w:r w:rsidR="00621C70" w:rsidRPr="00A74450">
              <w:rPr>
                <w:b/>
              </w:rPr>
              <w:t>,</w:t>
            </w:r>
            <w:r w:rsidR="00093C4C" w:rsidRPr="00A74450">
              <w:rPr>
                <w:b/>
              </w:rPr>
              <w:t xml:space="preserve"> </w:t>
            </w:r>
            <w:r w:rsidR="00292D29" w:rsidRPr="00A74450">
              <w:rPr>
                <w:b/>
              </w:rPr>
              <w:t>05 – 500 Piaseczno</w:t>
            </w:r>
          </w:p>
        </w:tc>
      </w:tr>
      <w:tr w:rsidR="00FD46A3" w:rsidRPr="00CE5BFE" w:rsidTr="00F47E0A">
        <w:trPr>
          <w:trHeight w:val="383"/>
        </w:trPr>
        <w:tc>
          <w:tcPr>
            <w:tcW w:w="9961" w:type="dxa"/>
            <w:gridSpan w:val="13"/>
            <w:tcBorders>
              <w:top w:val="single" w:sz="6" w:space="0" w:color="auto"/>
              <w:bottom w:val="nil"/>
            </w:tcBorders>
            <w:shd w:val="pct75" w:color="C0C0C0" w:fill="auto"/>
          </w:tcPr>
          <w:p w:rsidR="00FD46A3" w:rsidRPr="00AC5C35" w:rsidRDefault="00FD46A3" w:rsidP="00F47E0A">
            <w:pPr>
              <w:pStyle w:val="Tytusekcji"/>
              <w:spacing w:before="120" w:line="200" w:lineRule="exact"/>
              <w:ind w:left="-101"/>
              <w:rPr>
                <w:rFonts w:ascii="Arial" w:hAnsi="Arial" w:cs="Arial"/>
                <w:sz w:val="20"/>
                <w:szCs w:val="20"/>
              </w:rPr>
            </w:pPr>
            <w:r w:rsidRPr="00AC5C35">
              <w:rPr>
                <w:sz w:val="20"/>
                <w:szCs w:val="20"/>
              </w:rPr>
              <w:t>B</w:t>
            </w:r>
            <w:r w:rsidRPr="00AC5C35">
              <w:rPr>
                <w:sz w:val="20"/>
                <w:szCs w:val="20"/>
              </w:rPr>
              <w:fldChar w:fldCharType="begin"/>
            </w:r>
            <w:r w:rsidRPr="00AC5C35">
              <w:rPr>
                <w:sz w:val="20"/>
                <w:szCs w:val="20"/>
              </w:rPr>
              <w:instrText>SEQ head2 \r 0 \h</w:instrText>
            </w:r>
            <w:r w:rsidRPr="00AC5C35">
              <w:rPr>
                <w:sz w:val="20"/>
                <w:szCs w:val="20"/>
              </w:rPr>
              <w:fldChar w:fldCharType="end"/>
            </w:r>
            <w:r w:rsidRPr="00AC5C35">
              <w:rPr>
                <w:sz w:val="20"/>
                <w:szCs w:val="20"/>
              </w:rPr>
              <w:fldChar w:fldCharType="begin"/>
            </w:r>
            <w:r w:rsidRPr="00AC5C35">
              <w:rPr>
                <w:sz w:val="20"/>
                <w:szCs w:val="20"/>
              </w:rPr>
              <w:instrText>SEQ head3 \r 0 \h</w:instrText>
            </w:r>
            <w:r w:rsidRPr="00AC5C35">
              <w:rPr>
                <w:sz w:val="20"/>
                <w:szCs w:val="20"/>
              </w:rPr>
              <w:fldChar w:fldCharType="end"/>
            </w:r>
            <w:r w:rsidRPr="00AC5C35">
              <w:rPr>
                <w:sz w:val="20"/>
                <w:szCs w:val="20"/>
              </w:rPr>
              <w:t>. OBOWIĄZEK ZŁOŻENIA DEKLARACJI</w:t>
            </w:r>
          </w:p>
        </w:tc>
      </w:tr>
      <w:tr w:rsidR="00FD46A3" w:rsidRPr="00CE5BFE" w:rsidTr="00F47E0A">
        <w:trPr>
          <w:trHeight w:hRule="exact" w:val="880"/>
        </w:trPr>
        <w:tc>
          <w:tcPr>
            <w:tcW w:w="380" w:type="dxa"/>
            <w:tcBorders>
              <w:top w:val="nil"/>
              <w:bottom w:val="double" w:sz="12" w:space="0" w:color="auto"/>
              <w:right w:val="single" w:sz="4" w:space="0" w:color="auto"/>
            </w:tcBorders>
            <w:shd w:val="pct75" w:color="C0C0C0" w:fill="auto"/>
          </w:tcPr>
          <w:p w:rsidR="00FD46A3" w:rsidRDefault="00FD46A3" w:rsidP="00F47E0A">
            <w:pPr>
              <w:pStyle w:val="Tytusekcji"/>
              <w:spacing w:before="120" w:line="200" w:lineRule="exact"/>
              <w:ind w:left="-101"/>
            </w:pPr>
          </w:p>
        </w:tc>
        <w:tc>
          <w:tcPr>
            <w:tcW w:w="958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FFFFFF"/>
          </w:tcPr>
          <w:p w:rsidR="00E17829" w:rsidRDefault="00E17829" w:rsidP="00F47E0A">
            <w:pPr>
              <w:pStyle w:val="Nagwekpola"/>
              <w:spacing w:line="160" w:lineRule="exact"/>
              <w:ind w:left="-102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3</w:t>
            </w:r>
            <w:r w:rsidRPr="00CE5BFE">
              <w:rPr>
                <w:rFonts w:ascii="Arial" w:hAnsi="Arial" w:cs="Arial"/>
              </w:rPr>
              <w:t>.</w:t>
            </w:r>
            <w:r w:rsidRPr="00CE5BF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36113B">
              <w:rPr>
                <w:rFonts w:ascii="Arial" w:hAnsi="Arial" w:cs="Arial"/>
                <w:bCs w:val="0"/>
              </w:rPr>
              <w:t>Zaznaczyć właściwy kwadrat:</w:t>
            </w:r>
          </w:p>
          <w:p w:rsidR="00671BE6" w:rsidRPr="005D5432" w:rsidRDefault="00671BE6" w:rsidP="00F47E0A">
            <w:pPr>
              <w:pStyle w:val="Nagwekpola"/>
              <w:spacing w:line="160" w:lineRule="exact"/>
              <w:ind w:left="-102"/>
              <w:rPr>
                <w:rFonts w:ascii="Arial" w:hAnsi="Arial" w:cs="Arial"/>
                <w:b w:val="0"/>
                <w:bCs w:val="0"/>
              </w:rPr>
            </w:pPr>
          </w:p>
          <w:p w:rsidR="00D80DB1" w:rsidRDefault="002E0726" w:rsidP="00F47E0A">
            <w:pPr>
              <w:pStyle w:val="Tytusekcji"/>
              <w:spacing w:before="120" w:line="160" w:lineRule="exact"/>
              <w:ind w:left="-102"/>
              <w:rPr>
                <w:rFonts w:ascii="Arial" w:hAnsi="Arial" w:cs="Arial"/>
                <w:b w:val="0"/>
                <w:sz w:val="16"/>
                <w:szCs w:val="16"/>
              </w:rPr>
            </w:pPr>
            <w:r w:rsidRPr="001F7DFB">
              <w:rPr>
                <w:rFonts w:ascii="Arial" w:hAnsi="Arial" w:cs="Arial"/>
                <w:b w:val="0"/>
                <w:position w:val="2"/>
                <w:sz w:val="20"/>
                <w:szCs w:val="20"/>
              </w:rPr>
              <w:t xml:space="preserve"> </w:t>
            </w:r>
            <w:bookmarkStart w:id="0" w:name="_GoBack"/>
            <w:r w:rsidR="00671BE6">
              <w:rPr>
                <w:rFonts w:ascii="Arial" w:hAnsi="Arial" w:cs="Arial"/>
                <w:b w:val="0"/>
                <w:position w:val="2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18pt" o:ole="">
                  <v:imagedata r:id="rId8" o:title=""/>
                </v:shape>
                <w:control r:id="rId9" w:name="OptionButton1" w:shapeid="_x0000_i1049"/>
              </w:object>
            </w:r>
            <w:bookmarkEnd w:id="0"/>
            <w:r w:rsidR="00D80DB1"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  <w:r w:rsidR="002952B9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</w:t>
            </w:r>
            <w:r w:rsidR="00671BE6">
              <w:rPr>
                <w:rFonts w:ascii="Arial" w:hAnsi="Arial" w:cs="Arial"/>
                <w:b w:val="0"/>
                <w:sz w:val="16"/>
                <w:szCs w:val="16"/>
              </w:rPr>
              <w:object w:dxaOrig="1440" w:dyaOrig="1440">
                <v:shape id="_x0000_i1051" type="#_x0000_t75" style="width:270pt;height:18pt" o:ole="">
                  <v:imagedata r:id="rId10" o:title=""/>
                </v:shape>
                <w:control r:id="rId11" w:name="OptionButton2" w:shapeid="_x0000_i1051"/>
              </w:object>
            </w:r>
            <w:r w:rsidR="00E17829" w:rsidRPr="001F7DF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FD46A3" w:rsidRDefault="00154406" w:rsidP="00335E15">
            <w:pPr>
              <w:pStyle w:val="Tytusekcji"/>
              <w:spacing w:before="120" w:line="160" w:lineRule="exact"/>
              <w:ind w:left="-102"/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677ACD">
              <w:rPr>
                <w:rFonts w:ascii="Arial" w:hAnsi="Arial" w:cs="Arial"/>
                <w:sz w:val="16"/>
                <w:szCs w:val="16"/>
              </w:rPr>
              <w:t xml:space="preserve">Deklaracja obowiązuje od dnia:  </w:t>
            </w:r>
            <w:r w:rsidR="00583517">
              <w:t xml:space="preserve"> </w:t>
            </w:r>
            <w:sdt>
              <w:sdtPr>
                <w:id w:val="774989467"/>
                <w:placeholder>
                  <w:docPart w:val="E4D81FD9E3C746BB978CA097AAEE3073"/>
                </w:placeholder>
                <w:showingPlcHdr/>
                <w:text/>
              </w:sdtPr>
              <w:sdtEndPr/>
              <w:sdtContent>
                <w:r w:rsidR="00335E15">
                  <w:rPr>
                    <w:rStyle w:val="Tekstzastpczy"/>
                  </w:rPr>
                  <w:t xml:space="preserve"> wprowadź datę</w:t>
                </w:r>
              </w:sdtContent>
            </w:sdt>
            <w:r w:rsidR="00583517" w:rsidRPr="00677ACD">
              <w:t xml:space="preserve"> </w:t>
            </w:r>
            <w:r w:rsidR="00677ACD" w:rsidRPr="00677ACD"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(dzień</w:t>
            </w:r>
            <w:r w:rsidR="00677ACD">
              <w:rPr>
                <w:rFonts w:ascii="Arial" w:hAnsi="Arial" w:cs="Arial"/>
                <w:b w:val="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miesiąc</w:t>
            </w:r>
            <w:r w:rsidR="00677ACD">
              <w:rPr>
                <w:rFonts w:ascii="Arial" w:hAnsi="Arial" w:cs="Arial"/>
                <w:b w:val="0"/>
                <w:sz w:val="16"/>
                <w:szCs w:val="16"/>
              </w:rPr>
              <w:t xml:space="preserve"> - 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ok)</w:t>
            </w:r>
          </w:p>
        </w:tc>
      </w:tr>
      <w:tr w:rsidR="0061267B" w:rsidRPr="00CE5BFE" w:rsidTr="00F47E0A">
        <w:trPr>
          <w:trHeight w:val="382"/>
        </w:trPr>
        <w:tc>
          <w:tcPr>
            <w:tcW w:w="9961" w:type="dxa"/>
            <w:gridSpan w:val="13"/>
            <w:tcBorders>
              <w:top w:val="double" w:sz="12" w:space="0" w:color="auto"/>
              <w:bottom w:val="nil"/>
            </w:tcBorders>
            <w:shd w:val="pct75" w:color="C0C0C0" w:fill="auto"/>
            <w:vAlign w:val="center"/>
          </w:tcPr>
          <w:p w:rsidR="0061267B" w:rsidRPr="00AC5C35" w:rsidRDefault="0061267B" w:rsidP="00F47E0A">
            <w:pPr>
              <w:pStyle w:val="Tytusekcji"/>
              <w:spacing w:before="120" w:line="120" w:lineRule="exact"/>
              <w:ind w:left="-102"/>
              <w:rPr>
                <w:rFonts w:ascii="Arial" w:hAnsi="Arial" w:cs="Arial"/>
                <w:sz w:val="20"/>
                <w:szCs w:val="20"/>
              </w:rPr>
            </w:pPr>
            <w:r w:rsidRPr="00AC5C35">
              <w:rPr>
                <w:rFonts w:ascii="Arial" w:hAnsi="Arial" w:cs="Arial"/>
                <w:sz w:val="20"/>
                <w:szCs w:val="20"/>
              </w:rPr>
              <w:t>C. INFORMACJA O OKOLICZNOŚCIACH UZASADNIAJĄCYCH ZŁOŻENIE NOWEJ DEKARACJI</w:t>
            </w:r>
          </w:p>
        </w:tc>
      </w:tr>
      <w:tr w:rsidR="0061267B" w:rsidRPr="00CE5BFE" w:rsidTr="00F47E0A">
        <w:trPr>
          <w:trHeight w:hRule="exact" w:val="285"/>
        </w:trPr>
        <w:tc>
          <w:tcPr>
            <w:tcW w:w="380" w:type="dxa"/>
            <w:vMerge w:val="restart"/>
            <w:tcBorders>
              <w:top w:val="nil"/>
              <w:bottom w:val="nil"/>
            </w:tcBorders>
            <w:shd w:val="pct75" w:color="C0C0C0" w:fill="auto"/>
          </w:tcPr>
          <w:p w:rsidR="0061267B" w:rsidRDefault="0061267B" w:rsidP="00F47E0A">
            <w:pPr>
              <w:pStyle w:val="Tytusekcji"/>
              <w:spacing w:before="120" w:line="20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9581" w:type="dxa"/>
            <w:gridSpan w:val="12"/>
            <w:tcBorders>
              <w:top w:val="nil"/>
              <w:bottom w:val="single" w:sz="6" w:space="0" w:color="auto"/>
            </w:tcBorders>
            <w:shd w:val="pct75" w:color="C0C0C0" w:fill="auto"/>
          </w:tcPr>
          <w:p w:rsidR="0061267B" w:rsidRPr="001F7DFB" w:rsidRDefault="001F7DFB" w:rsidP="00F47E0A">
            <w:pPr>
              <w:pStyle w:val="Tytusekcji"/>
              <w:spacing w:line="180" w:lineRule="exac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j</w:t>
            </w:r>
            <w:r w:rsidRPr="001F7DFB">
              <w:rPr>
                <w:rFonts w:ascii="Arial" w:hAnsi="Arial" w:cs="Arial"/>
                <w:b w:val="0"/>
                <w:sz w:val="14"/>
                <w:szCs w:val="14"/>
              </w:rPr>
              <w:t>eżeli w p</w:t>
            </w:r>
            <w:r w:rsidR="002952B9">
              <w:rPr>
                <w:rFonts w:ascii="Arial" w:hAnsi="Arial" w:cs="Arial"/>
                <w:b w:val="0"/>
                <w:sz w:val="14"/>
                <w:szCs w:val="14"/>
              </w:rPr>
              <w:t xml:space="preserve">oz. 3 zaznaczono kwadrat 2 </w:t>
            </w:r>
            <w:r w:rsidRPr="001F7DFB">
              <w:rPr>
                <w:rFonts w:ascii="Arial" w:hAnsi="Arial" w:cs="Arial"/>
                <w:b w:val="0"/>
                <w:sz w:val="14"/>
                <w:szCs w:val="14"/>
              </w:rPr>
              <w:t xml:space="preserve"> proszę uzupełnić poz. </w:t>
            </w:r>
            <w:r w:rsidR="0011709C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</w:tr>
      <w:tr w:rsidR="0061267B" w:rsidRPr="00CE5BFE" w:rsidTr="00F47E0A">
        <w:trPr>
          <w:trHeight w:hRule="exact" w:val="949"/>
        </w:trPr>
        <w:tc>
          <w:tcPr>
            <w:tcW w:w="380" w:type="dxa"/>
            <w:vMerge/>
            <w:tcBorders>
              <w:top w:val="nil"/>
              <w:bottom w:val="double" w:sz="12" w:space="0" w:color="auto"/>
              <w:right w:val="single" w:sz="6" w:space="0" w:color="auto"/>
            </w:tcBorders>
            <w:shd w:val="pct75" w:color="C0C0C0" w:fill="auto"/>
          </w:tcPr>
          <w:p w:rsidR="0061267B" w:rsidRDefault="0061267B" w:rsidP="00F47E0A">
            <w:pPr>
              <w:pStyle w:val="Tytusekcji"/>
              <w:spacing w:before="120" w:line="20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  <w:shd w:val="clear" w:color="auto" w:fill="FFFFFF"/>
          </w:tcPr>
          <w:p w:rsidR="0061267B" w:rsidRDefault="00372885" w:rsidP="00960A6E">
            <w:pPr>
              <w:pStyle w:val="Tytusekcji"/>
              <w:spacing w:line="200" w:lineRule="exact"/>
              <w:ind w:left="-10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A2F95" w:rsidRPr="006A2F95">
              <w:rPr>
                <w:rFonts w:ascii="Arial" w:hAnsi="Arial" w:cs="Arial"/>
                <w:sz w:val="16"/>
                <w:szCs w:val="16"/>
              </w:rPr>
              <w:t>.</w:t>
            </w:r>
            <w:r w:rsidR="001F7D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7DFB" w:rsidRPr="00E42CBF">
              <w:rPr>
                <w:rFonts w:ascii="Arial" w:hAnsi="Arial" w:cs="Arial"/>
                <w:sz w:val="14"/>
                <w:szCs w:val="14"/>
              </w:rPr>
              <w:t>Opis okoliczności uzasadniających z</w:t>
            </w:r>
            <w:r w:rsidR="00A23EB0">
              <w:rPr>
                <w:rFonts w:ascii="Arial" w:hAnsi="Arial" w:cs="Arial"/>
                <w:sz w:val="14"/>
                <w:szCs w:val="14"/>
              </w:rPr>
              <w:t xml:space="preserve">mianę </w:t>
            </w:r>
            <w:r w:rsidR="001F7DFB" w:rsidRPr="00E42CBF">
              <w:rPr>
                <w:rFonts w:ascii="Arial" w:hAnsi="Arial" w:cs="Arial"/>
                <w:sz w:val="14"/>
                <w:szCs w:val="14"/>
              </w:rPr>
              <w:t>deklaracji (</w:t>
            </w:r>
            <w:r w:rsidR="007E5687">
              <w:rPr>
                <w:rFonts w:ascii="Arial" w:hAnsi="Arial" w:cs="Arial"/>
                <w:sz w:val="14"/>
                <w:szCs w:val="14"/>
              </w:rPr>
              <w:t xml:space="preserve">należy wpisać </w:t>
            </w:r>
            <w:r w:rsidR="001F7DFB" w:rsidRPr="00E42CBF">
              <w:rPr>
                <w:rFonts w:ascii="Arial" w:hAnsi="Arial" w:cs="Arial"/>
                <w:sz w:val="14"/>
                <w:szCs w:val="14"/>
              </w:rPr>
              <w:t xml:space="preserve">np.: akt notarialny kupna – sprzedaży, umowa dzierżawy, zmiana liczby osób zamieszkujących nieruchomość, </w:t>
            </w:r>
            <w:r w:rsidR="002952B9">
              <w:rPr>
                <w:rFonts w:ascii="Arial" w:hAnsi="Arial" w:cs="Arial"/>
                <w:sz w:val="14"/>
                <w:szCs w:val="14"/>
              </w:rPr>
              <w:t xml:space="preserve">zgon mieszkańca </w:t>
            </w:r>
            <w:r w:rsidR="001F7DFB" w:rsidRPr="00E42CBF">
              <w:rPr>
                <w:rFonts w:ascii="Arial" w:hAnsi="Arial" w:cs="Arial"/>
                <w:sz w:val="14"/>
                <w:szCs w:val="14"/>
              </w:rPr>
              <w:t>itp.)</w:t>
            </w:r>
          </w:p>
          <w:sdt>
            <w:sdtPr>
              <w:rPr>
                <w:rFonts w:ascii="Arial" w:hAnsi="Arial" w:cs="Arial"/>
                <w:sz w:val="14"/>
                <w:szCs w:val="14"/>
              </w:rPr>
              <w:id w:val="-791750878"/>
              <w:placeholder>
                <w:docPart w:val="8839A7EC67CD4BE1919471B3B0206F5E"/>
              </w:placeholder>
              <w:showingPlcHdr/>
              <w:text/>
            </w:sdtPr>
            <w:sdtEndPr/>
            <w:sdtContent>
              <w:p w:rsidR="00960A6E" w:rsidRPr="00960A6E" w:rsidRDefault="00335E15" w:rsidP="00960A6E">
                <w:pPr>
                  <w:pStyle w:val="Tytusekcji"/>
                  <w:spacing w:line="200" w:lineRule="exact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.</w:t>
                </w:r>
              </w:p>
            </w:sdtContent>
          </w:sdt>
        </w:tc>
      </w:tr>
      <w:tr w:rsidR="00E066B0" w:rsidRPr="00CE5BFE" w:rsidTr="00F47E0A">
        <w:trPr>
          <w:trHeight w:hRule="exact" w:val="412"/>
        </w:trPr>
        <w:tc>
          <w:tcPr>
            <w:tcW w:w="9961" w:type="dxa"/>
            <w:gridSpan w:val="13"/>
            <w:tcBorders>
              <w:top w:val="double" w:sz="12" w:space="0" w:color="auto"/>
              <w:bottom w:val="nil"/>
            </w:tcBorders>
            <w:shd w:val="pct75" w:color="C0C0C0" w:fill="auto"/>
          </w:tcPr>
          <w:p w:rsidR="00E066B0" w:rsidRPr="00AC5C35" w:rsidRDefault="002918B0" w:rsidP="00F47E0A">
            <w:pPr>
              <w:pStyle w:val="Tytusekcji"/>
              <w:spacing w:before="120" w:line="200" w:lineRule="exact"/>
              <w:ind w:left="-10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C5C35">
              <w:rPr>
                <w:rFonts w:ascii="Arial" w:hAnsi="Arial" w:cs="Arial"/>
                <w:sz w:val="20"/>
                <w:szCs w:val="20"/>
              </w:rPr>
              <w:t>D</w: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instrText>SEQ head2 \r 0 \h</w:instrTex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instrText>SEQ head3 \r 0 \h</w:instrTex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t>. PODMIOT ZOBOWIĄZANY DO ZŁOŻENIA DEKLARACJI</w:t>
            </w:r>
            <w:r w:rsidR="00547F38" w:rsidRPr="00AC5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F38" w:rsidRPr="00AC5C3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923CA2" w:rsidRPr="00CE5BFE" w:rsidTr="00F47E0A">
        <w:trPr>
          <w:trHeight w:hRule="exact" w:val="1492"/>
        </w:trPr>
        <w:tc>
          <w:tcPr>
            <w:tcW w:w="425" w:type="dxa"/>
            <w:gridSpan w:val="2"/>
            <w:tcBorders>
              <w:top w:val="nil"/>
              <w:bottom w:val="double" w:sz="12" w:space="0" w:color="auto"/>
              <w:right w:val="single" w:sz="6" w:space="0" w:color="auto"/>
            </w:tcBorders>
            <w:shd w:val="pct75" w:color="C0C0C0" w:fill="auto"/>
          </w:tcPr>
          <w:p w:rsidR="00E066B0" w:rsidRPr="00CE5BFE" w:rsidRDefault="00E066B0" w:rsidP="00F47E0A">
            <w:pPr>
              <w:ind w:left="-10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36" w:type="dxa"/>
            <w:gridSpan w:val="11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E74BDD" w:rsidRPr="00E74BDD" w:rsidRDefault="00372885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</w:rPr>
              <w:t>5</w:t>
            </w:r>
            <w:r w:rsidR="00E066B0" w:rsidRPr="00CE5BFE">
              <w:rPr>
                <w:rFonts w:ascii="Arial" w:hAnsi="Arial" w:cs="Arial"/>
              </w:rPr>
              <w:t>.</w:t>
            </w:r>
            <w:r w:rsidR="00E066B0" w:rsidRPr="00CE5BF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E066B0" w:rsidRPr="00CE5BFE">
              <w:rPr>
                <w:rFonts w:ascii="Arial" w:hAnsi="Arial" w:cs="Arial"/>
              </w:rPr>
              <w:t xml:space="preserve">Rodzaj podmiotu </w:t>
            </w:r>
            <w:r w:rsidR="00E066B0" w:rsidRPr="00CE5BFE">
              <w:rPr>
                <w:rFonts w:ascii="Arial" w:hAnsi="Arial" w:cs="Arial"/>
                <w:b w:val="0"/>
                <w:bCs w:val="0"/>
              </w:rPr>
              <w:t>(zaznaczyć właściwy kwadrat):</w:t>
            </w:r>
          </w:p>
          <w:p w:rsidR="00F271D3" w:rsidRDefault="00373744" w:rsidP="00583517">
            <w:pPr>
              <w:tabs>
                <w:tab w:val="left" w:pos="5386"/>
                <w:tab w:val="left" w:pos="5500"/>
              </w:tabs>
              <w:spacing w:before="80"/>
              <w:ind w:left="-184" w:firstLine="141"/>
              <w:rPr>
                <w:rFonts w:ascii="Arial" w:hAnsi="Arial" w:cs="Arial"/>
                <w:sz w:val="16"/>
                <w:szCs w:val="16"/>
              </w:rPr>
            </w:pPr>
            <w:r w:rsidRPr="008B47DC">
              <w:rPr>
                <w:rFonts w:ascii="Arial" w:hAnsi="Arial" w:cs="Arial"/>
                <w:position w:val="2"/>
              </w:rPr>
              <w:t xml:space="preserve"> </w:t>
            </w:r>
            <w:r w:rsidR="00671BE6">
              <w:rPr>
                <w:rFonts w:ascii="Arial" w:hAnsi="Arial" w:cs="Arial"/>
                <w:position w:val="2"/>
              </w:rPr>
              <w:object w:dxaOrig="1440" w:dyaOrig="1440">
                <v:shape id="_x0000_i1053" type="#_x0000_t75" style="width:203.25pt;height:12pt" o:ole="">
                  <v:imagedata r:id="rId12" o:title=""/>
                </v:shape>
                <w:control r:id="rId13" w:name="OptionButton3" w:shapeid="_x0000_i1053"/>
              </w:object>
            </w:r>
            <w:r w:rsidR="00671BE6">
              <w:rPr>
                <w:rFonts w:ascii="Arial" w:hAnsi="Arial" w:cs="Arial"/>
                <w:position w:val="2"/>
              </w:rPr>
              <w:object w:dxaOrig="1440" w:dyaOrig="1440">
                <v:shape id="_x0000_i1055" type="#_x0000_t75" style="width:248.25pt;height:12pt" o:ole="">
                  <v:imagedata r:id="rId14" o:title=""/>
                </v:shape>
                <w:control r:id="rId15" w:name="OptionButton4" w:shapeid="_x0000_i1055"/>
              </w:object>
            </w:r>
          </w:p>
          <w:p w:rsidR="00373ADD" w:rsidRDefault="00671BE6" w:rsidP="00F47E0A">
            <w:pPr>
              <w:pStyle w:val="Nagwekpola"/>
              <w:tabs>
                <w:tab w:val="left" w:pos="6370"/>
                <w:tab w:val="left" w:pos="6435"/>
              </w:tabs>
              <w:spacing w:before="60"/>
              <w:ind w:left="-6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object w:dxaOrig="1440" w:dyaOrig="1440">
                <v:shape id="_x0000_i1057" type="#_x0000_t75" style="width:336.75pt;height:12pt" o:ole="">
                  <v:imagedata r:id="rId16" o:title=""/>
                </v:shape>
                <w:control r:id="rId17" w:name="OptionButton5" w:shapeid="_x0000_i1057"/>
              </w:object>
            </w:r>
            <w:r w:rsidR="00373ADD" w:rsidRPr="00F271D3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  <w:p w:rsidR="00373ADD" w:rsidRDefault="00671BE6" w:rsidP="00F47E0A">
            <w:pPr>
              <w:pStyle w:val="Nagwekpola"/>
              <w:tabs>
                <w:tab w:val="left" w:pos="6370"/>
                <w:tab w:val="left" w:pos="6435"/>
              </w:tabs>
              <w:spacing w:before="60"/>
              <w:ind w:left="-6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object w:dxaOrig="1440" w:dyaOrig="1440">
                <v:shape id="_x0000_i1059" type="#_x0000_t75" style="width:381.75pt;height:12pt" o:ole="">
                  <v:imagedata r:id="rId18" o:title=""/>
                </v:shape>
                <w:control r:id="rId19" w:name="OptionButton6" w:shapeid="_x0000_i1059"/>
              </w:object>
            </w:r>
          </w:p>
          <w:p w:rsidR="00373ADD" w:rsidRPr="00F271D3" w:rsidRDefault="00101706" w:rsidP="00583517">
            <w:pPr>
              <w:tabs>
                <w:tab w:val="left" w:pos="5386"/>
                <w:tab w:val="left" w:pos="5500"/>
              </w:tabs>
              <w:spacing w:before="8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1" type="#_x0000_t75" style="width:249pt;height:12pt" o:ole="">
                  <v:imagedata r:id="rId20" o:title=""/>
                </v:shape>
                <w:control r:id="rId21" w:name="OptionButton7" w:shapeid="_x0000_i1061"/>
              </w:objec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13182772"/>
                <w:placeholder>
                  <w:docPart w:val="A1EF7FD243364A9AAF6D5B112D06FC69"/>
                </w:placeholder>
                <w:showingPlcHdr/>
                <w:text/>
              </w:sdtPr>
              <w:sdtEndPr/>
              <w:sdtContent>
                <w:r w:rsidR="00583517">
                  <w:rPr>
                    <w:rFonts w:ascii="Arial" w:hAnsi="Arial" w:cs="Arial"/>
                    <w:sz w:val="16"/>
                    <w:szCs w:val="16"/>
                  </w:rPr>
                  <w:t>………………………….</w:t>
                </w:r>
                <w:r w:rsidR="00583517" w:rsidRPr="00B17958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E066B0" w:rsidRPr="00CE5BFE" w:rsidTr="00F47E0A">
        <w:trPr>
          <w:trHeight w:hRule="exact" w:val="616"/>
        </w:trPr>
        <w:tc>
          <w:tcPr>
            <w:tcW w:w="9961" w:type="dxa"/>
            <w:gridSpan w:val="13"/>
            <w:tcBorders>
              <w:top w:val="double" w:sz="12" w:space="0" w:color="auto"/>
              <w:bottom w:val="single" w:sz="6" w:space="0" w:color="auto"/>
            </w:tcBorders>
            <w:shd w:val="pct75" w:color="C0C0C0" w:fill="auto"/>
          </w:tcPr>
          <w:p w:rsidR="00E066B0" w:rsidRPr="00AC5C35" w:rsidRDefault="002918B0" w:rsidP="00F47E0A">
            <w:pPr>
              <w:pStyle w:val="heading1"/>
              <w:spacing w:before="60" w:line="240" w:lineRule="exact"/>
              <w:ind w:left="-102"/>
              <w:rPr>
                <w:rFonts w:ascii="Arial" w:hAnsi="Arial" w:cs="Arial"/>
                <w:vertAlign w:val="superscript"/>
              </w:rPr>
            </w:pPr>
            <w:r w:rsidRPr="00AC5C35">
              <w:rPr>
                <w:rFonts w:ascii="Arial" w:hAnsi="Arial" w:cs="Arial"/>
              </w:rPr>
              <w:t>E</w:t>
            </w:r>
            <w:r w:rsidR="00E066B0" w:rsidRPr="00AC5C35">
              <w:rPr>
                <w:rFonts w:ascii="Arial" w:hAnsi="Arial" w:cs="Arial"/>
              </w:rPr>
              <w:fldChar w:fldCharType="begin"/>
            </w:r>
            <w:r w:rsidR="00E066B0" w:rsidRPr="00AC5C35">
              <w:rPr>
                <w:rFonts w:ascii="Arial" w:hAnsi="Arial" w:cs="Arial"/>
              </w:rPr>
              <w:instrText>SEQ head2 \r 0 \h</w:instrText>
            </w:r>
            <w:r w:rsidR="00E066B0" w:rsidRPr="00AC5C35">
              <w:rPr>
                <w:rFonts w:ascii="Arial" w:hAnsi="Arial" w:cs="Arial"/>
              </w:rPr>
              <w:fldChar w:fldCharType="end"/>
            </w:r>
            <w:r w:rsidR="00E066B0" w:rsidRPr="00AC5C35">
              <w:rPr>
                <w:rFonts w:ascii="Arial" w:hAnsi="Arial" w:cs="Arial"/>
              </w:rPr>
              <w:fldChar w:fldCharType="begin"/>
            </w:r>
            <w:r w:rsidR="00E066B0" w:rsidRPr="00AC5C35">
              <w:rPr>
                <w:rFonts w:ascii="Arial" w:hAnsi="Arial" w:cs="Arial"/>
              </w:rPr>
              <w:instrText>SEQ head3 \r 0 \h</w:instrText>
            </w:r>
            <w:r w:rsidR="00E066B0" w:rsidRPr="00AC5C35">
              <w:rPr>
                <w:rFonts w:ascii="Arial" w:hAnsi="Arial" w:cs="Arial"/>
              </w:rPr>
              <w:fldChar w:fldCharType="end"/>
            </w:r>
            <w:r w:rsidR="00E066B0" w:rsidRPr="00AC5C35">
              <w:rPr>
                <w:rFonts w:ascii="Arial" w:hAnsi="Arial" w:cs="Arial"/>
              </w:rPr>
              <w:t>. DANE</w:t>
            </w:r>
            <w:r w:rsidR="006E4B5B" w:rsidRPr="00AC5C35">
              <w:rPr>
                <w:rFonts w:ascii="Arial" w:hAnsi="Arial" w:cs="Arial"/>
              </w:rPr>
              <w:t xml:space="preserve"> </w:t>
            </w:r>
            <w:r w:rsidR="006E4B5B" w:rsidRPr="00C705C6">
              <w:rPr>
                <w:rFonts w:ascii="Arial" w:hAnsi="Arial" w:cs="Arial"/>
              </w:rPr>
              <w:t>PODMIOTU ZOBOWIĄZANEGO DO ZŁOŻENIA DEKLARACJI</w:t>
            </w:r>
            <w:r w:rsidR="006E4B5B" w:rsidRPr="00AC5C35">
              <w:rPr>
                <w:rFonts w:ascii="Arial" w:hAnsi="Arial" w:cs="Arial"/>
              </w:rPr>
              <w:t xml:space="preserve"> </w:t>
            </w:r>
          </w:p>
          <w:p w:rsidR="00E066B0" w:rsidRPr="00CE5BFE" w:rsidRDefault="00E066B0" w:rsidP="00F47E0A">
            <w:pPr>
              <w:pStyle w:val="heading1"/>
              <w:spacing w:before="40" w:line="160" w:lineRule="exact"/>
              <w:ind w:left="-102"/>
              <w:rPr>
                <w:rFonts w:ascii="Arial" w:hAnsi="Arial" w:cs="Arial"/>
              </w:rPr>
            </w:pPr>
            <w:r w:rsidRPr="00CE5BF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* - dotyczy </w:t>
            </w:r>
            <w:r w:rsidR="003E11C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właściciela nieruchomości</w:t>
            </w:r>
            <w:r w:rsidRPr="00CE5BF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będącego osobą fizyczną</w:t>
            </w:r>
            <w:r w:rsidR="00BD4C5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</w:t>
            </w:r>
            <w:r w:rsidR="002B27E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*</w:t>
            </w:r>
            <w:r w:rsidR="003E11C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* - dotyczy właściciela nieruchomości</w:t>
            </w:r>
            <w:r w:rsidR="002B27E5" w:rsidRPr="00CE5BF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niebędącego osobą fizyczną</w:t>
            </w:r>
          </w:p>
        </w:tc>
      </w:tr>
      <w:tr w:rsidR="00E066B0" w:rsidRPr="00CE5BFE" w:rsidTr="00F47E0A">
        <w:trPr>
          <w:trHeight w:hRule="exact" w:val="305"/>
        </w:trPr>
        <w:tc>
          <w:tcPr>
            <w:tcW w:w="9961" w:type="dxa"/>
            <w:gridSpan w:val="13"/>
            <w:tcBorders>
              <w:top w:val="single" w:sz="6" w:space="0" w:color="auto"/>
            </w:tcBorders>
            <w:shd w:val="pct75" w:color="C0C0C0" w:fill="auto"/>
            <w:vAlign w:val="center"/>
          </w:tcPr>
          <w:p w:rsidR="00E066B0" w:rsidRPr="00AC5C35" w:rsidRDefault="00702BD2" w:rsidP="00F47E0A">
            <w:pPr>
              <w:pStyle w:val="Tytubloku"/>
              <w:spacing w:line="240" w:lineRule="exact"/>
              <w:ind w:left="-102"/>
              <w:rPr>
                <w:rFonts w:ascii="Arial" w:hAnsi="Arial" w:cs="Arial"/>
                <w:sz w:val="20"/>
                <w:szCs w:val="20"/>
              </w:rPr>
            </w:pPr>
            <w:r w:rsidRPr="00AC5C35">
              <w:rPr>
                <w:rFonts w:ascii="Arial" w:hAnsi="Arial" w:cs="Arial"/>
                <w:sz w:val="20"/>
                <w:szCs w:val="20"/>
              </w:rPr>
              <w:t>E</w: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t>.</w: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instrText>SEQ head2</w:instrTex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0B0B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instrText>SEQ head3 \r 0 \h</w:instrTex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t xml:space="preserve">. DANE IDENTYFIKACYJNE </w:t>
            </w:r>
          </w:p>
        </w:tc>
      </w:tr>
      <w:tr w:rsidR="006A2F95" w:rsidRPr="00CE5BFE" w:rsidTr="00F47E0A">
        <w:trPr>
          <w:trHeight w:hRule="exact" w:val="410"/>
        </w:trPr>
        <w:tc>
          <w:tcPr>
            <w:tcW w:w="425" w:type="dxa"/>
            <w:gridSpan w:val="2"/>
            <w:tcBorders>
              <w:right w:val="single" w:sz="6" w:space="0" w:color="auto"/>
            </w:tcBorders>
            <w:shd w:val="pct75" w:color="C0C0C0" w:fill="auto"/>
          </w:tcPr>
          <w:p w:rsidR="006A2F95" w:rsidRPr="00CE5BFE" w:rsidRDefault="006A2F95" w:rsidP="00F47E0A">
            <w:pPr>
              <w:pStyle w:val="Nagwekpola"/>
              <w:ind w:left="-101"/>
              <w:rPr>
                <w:rFonts w:ascii="Arial" w:hAnsi="Arial" w:cs="Arial"/>
              </w:rPr>
            </w:pPr>
          </w:p>
        </w:tc>
        <w:tc>
          <w:tcPr>
            <w:tcW w:w="5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6E" w:rsidRDefault="00372885" w:rsidP="00F47E0A">
            <w:pPr>
              <w:pStyle w:val="Nagwekpola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A2F95" w:rsidRPr="00CE5BFE">
              <w:rPr>
                <w:rFonts w:ascii="Arial" w:hAnsi="Arial" w:cs="Arial"/>
              </w:rPr>
              <w:t xml:space="preserve">. </w:t>
            </w:r>
            <w:r w:rsidR="006A2F95">
              <w:rPr>
                <w:rFonts w:ascii="Arial" w:hAnsi="Arial" w:cs="Arial"/>
              </w:rPr>
              <w:t xml:space="preserve"> Nazwisko </w:t>
            </w:r>
            <w:r w:rsidR="006A2F95" w:rsidRPr="00CE5BFE">
              <w:rPr>
                <w:rFonts w:ascii="Arial" w:hAnsi="Arial" w:cs="Arial"/>
              </w:rPr>
              <w:t>*</w:t>
            </w:r>
            <w:r w:rsidR="006A2F95">
              <w:rPr>
                <w:rFonts w:ascii="Arial" w:hAnsi="Arial" w:cs="Arial"/>
              </w:rPr>
              <w:t xml:space="preserve"> / </w:t>
            </w:r>
            <w:r w:rsidR="006A2F95" w:rsidRPr="00CE5BFE">
              <w:rPr>
                <w:rFonts w:ascii="Arial" w:hAnsi="Arial" w:cs="Arial"/>
              </w:rPr>
              <w:t xml:space="preserve">Nazwa pełna </w:t>
            </w:r>
            <w:r w:rsidR="006A2F95">
              <w:rPr>
                <w:rFonts w:ascii="Arial" w:hAnsi="Arial" w:cs="Arial"/>
              </w:rPr>
              <w:t>**</w:t>
            </w:r>
          </w:p>
          <w:p w:rsidR="006A2F95" w:rsidRPr="00CE5BFE" w:rsidRDefault="001E744E" w:rsidP="00335E15">
            <w:pPr>
              <w:pStyle w:val="Nagwekpola"/>
              <w:ind w:left="-10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4700384"/>
                <w:placeholder>
                  <w:docPart w:val="FACA93BE70324D4A93B06BF1CA745ACD"/>
                </w:placeholder>
                <w:showingPlcHdr/>
                <w:text/>
              </w:sdtPr>
              <w:sdtEndPr/>
              <w:sdtContent>
                <w:r w:rsidR="00335E1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F95" w:rsidRDefault="00372885" w:rsidP="00F47E0A">
            <w:pPr>
              <w:pStyle w:val="Nagwekpola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F7071" w:rsidRPr="00CE5BFE">
              <w:rPr>
                <w:rFonts w:ascii="Arial" w:hAnsi="Arial" w:cs="Arial"/>
              </w:rPr>
              <w:t xml:space="preserve">. </w:t>
            </w:r>
            <w:r w:rsidR="00CF7071">
              <w:rPr>
                <w:rFonts w:ascii="Arial" w:hAnsi="Arial" w:cs="Arial"/>
              </w:rPr>
              <w:t xml:space="preserve"> Pierwsze </w:t>
            </w:r>
            <w:r w:rsidR="002B274E">
              <w:rPr>
                <w:rFonts w:ascii="Arial" w:hAnsi="Arial" w:cs="Arial"/>
              </w:rPr>
              <w:t>i</w:t>
            </w:r>
            <w:r w:rsidR="00CF7071">
              <w:rPr>
                <w:rFonts w:ascii="Arial" w:hAnsi="Arial" w:cs="Arial"/>
              </w:rPr>
              <w:t xml:space="preserve">mię, drugie imię * / </w:t>
            </w:r>
            <w:r w:rsidR="00CF7071" w:rsidRPr="00CE5BFE">
              <w:rPr>
                <w:rFonts w:ascii="Arial" w:hAnsi="Arial" w:cs="Arial"/>
              </w:rPr>
              <w:t xml:space="preserve">Nazwa skrócona </w:t>
            </w:r>
            <w:r w:rsidR="00CF7071">
              <w:rPr>
                <w:rFonts w:ascii="Arial" w:hAnsi="Arial" w:cs="Arial"/>
              </w:rPr>
              <w:t>*</w:t>
            </w:r>
            <w:r w:rsidR="00CF7071" w:rsidRPr="00CE5BFE">
              <w:rPr>
                <w:rFonts w:ascii="Arial" w:hAnsi="Arial" w:cs="Arial"/>
              </w:rPr>
              <w:t>*</w:t>
            </w:r>
          </w:p>
          <w:sdt>
            <w:sdtPr>
              <w:rPr>
                <w:rFonts w:ascii="Arial" w:hAnsi="Arial" w:cs="Arial"/>
              </w:rPr>
              <w:id w:val="-1183045286"/>
              <w:placeholder>
                <w:docPart w:val="193BDBC879AC4074A55116290397E7A4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0B17DB" w:rsidRPr="00CE5BFE" w:rsidTr="00F47E0A">
        <w:trPr>
          <w:trHeight w:hRule="exact" w:val="430"/>
        </w:trPr>
        <w:tc>
          <w:tcPr>
            <w:tcW w:w="425" w:type="dxa"/>
            <w:gridSpan w:val="2"/>
            <w:tcBorders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keepNext/>
              <w:keepLines/>
              <w:ind w:left="-1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372885" w:rsidP="00F47E0A">
            <w:pPr>
              <w:pStyle w:val="Nagwekpola"/>
              <w:ind w:hanging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B17DB" w:rsidRPr="00CE5BFE">
              <w:rPr>
                <w:rFonts w:ascii="Arial" w:hAnsi="Arial" w:cs="Arial"/>
              </w:rPr>
              <w:t xml:space="preserve">. </w:t>
            </w:r>
            <w:r w:rsidR="000B17DB">
              <w:rPr>
                <w:rFonts w:ascii="Arial" w:hAnsi="Arial" w:cs="Arial"/>
              </w:rPr>
              <w:t xml:space="preserve"> Data urodzenia</w:t>
            </w:r>
          </w:p>
          <w:sdt>
            <w:sdtPr>
              <w:rPr>
                <w:rFonts w:ascii="Arial" w:hAnsi="Arial" w:cs="Arial"/>
              </w:rPr>
              <w:id w:val="-1355181551"/>
              <w:placeholder>
                <w:docPart w:val="8F5A07C7A91D4F4AA1C5AD6D9CA0733D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ind w:hanging="115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372885" w:rsidP="00F47E0A">
            <w:pPr>
              <w:pStyle w:val="Nagwekpola"/>
              <w:keepNext/>
              <w:keepLines/>
              <w:spacing w:line="180" w:lineRule="exact"/>
              <w:ind w:lef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B17DB" w:rsidRPr="00CE5BFE">
              <w:rPr>
                <w:rFonts w:ascii="Arial" w:hAnsi="Arial" w:cs="Arial"/>
              </w:rPr>
              <w:t xml:space="preserve">. </w:t>
            </w:r>
            <w:r w:rsidR="000B17DB">
              <w:rPr>
                <w:rFonts w:ascii="Arial" w:hAnsi="Arial" w:cs="Arial"/>
              </w:rPr>
              <w:t>Imię ojca*</w:t>
            </w:r>
          </w:p>
          <w:sdt>
            <w:sdtPr>
              <w:rPr>
                <w:rFonts w:ascii="Arial" w:hAnsi="Arial" w:cs="Arial"/>
              </w:rPr>
              <w:id w:val="-140051451"/>
              <w:placeholder>
                <w:docPart w:val="6C539A1B23E845D4A524944F43732F06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keepNext/>
                  <w:keepLines/>
                  <w:spacing w:line="180" w:lineRule="exact"/>
                  <w:ind w:left="-10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372885" w:rsidP="00F47E0A">
            <w:pPr>
              <w:pStyle w:val="Nagwekpola"/>
              <w:widowControl w:val="0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0B17DB">
              <w:rPr>
                <w:rFonts w:ascii="Arial" w:hAnsi="Arial" w:cs="Arial"/>
              </w:rPr>
              <w:t xml:space="preserve">  Imię matki*</w:t>
            </w:r>
          </w:p>
          <w:sdt>
            <w:sdtPr>
              <w:rPr>
                <w:rFonts w:ascii="Arial" w:hAnsi="Arial" w:cs="Arial"/>
              </w:rPr>
              <w:id w:val="-1096938853"/>
              <w:placeholder>
                <w:docPart w:val="0BF60BFDFD0A45848F747648502ABB62"/>
              </w:placeholder>
              <w:showingPlcHdr/>
              <w:text/>
            </w:sdtPr>
            <w:sdtEndPr/>
            <w:sdtContent>
              <w:p w:rsidR="00960A6E" w:rsidRPr="00CE5BFE" w:rsidRDefault="002F150D" w:rsidP="00F47E0A">
                <w:pPr>
                  <w:pStyle w:val="Nagwekpola"/>
                  <w:widowControl w:val="0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0B17DB" w:rsidRPr="00CE5BFE" w:rsidRDefault="000B17DB" w:rsidP="00F47E0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 w:cs="Arial"/>
              </w:rPr>
            </w:pPr>
          </w:p>
        </w:tc>
      </w:tr>
      <w:tr w:rsidR="000B17DB" w:rsidRPr="00CE5BFE" w:rsidTr="00F47E0A">
        <w:trPr>
          <w:trHeight w:hRule="exact" w:val="422"/>
        </w:trPr>
        <w:tc>
          <w:tcPr>
            <w:tcW w:w="425" w:type="dxa"/>
            <w:gridSpan w:val="2"/>
            <w:tcBorders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keepNext/>
              <w:keepLines/>
              <w:ind w:left="-1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372885" w:rsidP="00F47E0A">
            <w:pPr>
              <w:pStyle w:val="Nagwekpola"/>
              <w:ind w:hanging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B17DB" w:rsidRPr="00CE5BFE">
              <w:rPr>
                <w:rFonts w:ascii="Arial" w:hAnsi="Arial" w:cs="Arial"/>
              </w:rPr>
              <w:t xml:space="preserve">. </w:t>
            </w:r>
            <w:r w:rsidR="000B17DB">
              <w:rPr>
                <w:rFonts w:ascii="Arial" w:hAnsi="Arial" w:cs="Arial"/>
              </w:rPr>
              <w:t xml:space="preserve"> Numer PESEL *</w:t>
            </w:r>
          </w:p>
          <w:sdt>
            <w:sdtPr>
              <w:rPr>
                <w:rFonts w:ascii="Arial" w:hAnsi="Arial" w:cs="Arial"/>
              </w:rPr>
              <w:id w:val="627895249"/>
              <w:placeholder>
                <w:docPart w:val="6FB2D82DB0B34DB8895083F97FCE509A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ind w:hanging="115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372885" w:rsidP="00F47E0A">
            <w:pPr>
              <w:pStyle w:val="Nagwekpola"/>
              <w:keepNext/>
              <w:keepLines/>
              <w:spacing w:line="180" w:lineRule="exact"/>
              <w:ind w:lef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B17DB" w:rsidRPr="00CE5BFE">
              <w:rPr>
                <w:rFonts w:ascii="Arial" w:hAnsi="Arial" w:cs="Arial"/>
              </w:rPr>
              <w:t xml:space="preserve">. </w:t>
            </w:r>
            <w:r w:rsidR="000B17DB">
              <w:rPr>
                <w:rFonts w:ascii="Arial" w:hAnsi="Arial" w:cs="Arial"/>
              </w:rPr>
              <w:t xml:space="preserve"> Numer  NIP **</w:t>
            </w:r>
          </w:p>
          <w:sdt>
            <w:sdtPr>
              <w:rPr>
                <w:rFonts w:ascii="Arial" w:hAnsi="Arial" w:cs="Arial"/>
              </w:rPr>
              <w:id w:val="282547476"/>
              <w:placeholder>
                <w:docPart w:val="8FC0D7C0FBCD4027A7F58744066DA61D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keepNext/>
                  <w:keepLines/>
                  <w:spacing w:line="180" w:lineRule="exact"/>
                  <w:ind w:left="-10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372885" w:rsidP="00F47E0A">
            <w:pPr>
              <w:pStyle w:val="Nagwekpola"/>
              <w:widowControl w:val="0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B17DB">
              <w:rPr>
                <w:rFonts w:ascii="Arial" w:hAnsi="Arial" w:cs="Arial"/>
              </w:rPr>
              <w:t xml:space="preserve">. </w:t>
            </w:r>
            <w:r w:rsidR="000B17DB" w:rsidRPr="00CE5BFE">
              <w:rPr>
                <w:rFonts w:ascii="Arial" w:hAnsi="Arial" w:cs="Arial"/>
              </w:rPr>
              <w:t xml:space="preserve"> Identyfikator REGON</w:t>
            </w:r>
            <w:r w:rsidR="000B17DB">
              <w:rPr>
                <w:rFonts w:ascii="Arial" w:hAnsi="Arial" w:cs="Arial"/>
              </w:rPr>
              <w:t xml:space="preserve"> **</w:t>
            </w:r>
          </w:p>
          <w:sdt>
            <w:sdtPr>
              <w:rPr>
                <w:rFonts w:ascii="Arial" w:hAnsi="Arial" w:cs="Arial"/>
              </w:rPr>
              <w:id w:val="949828305"/>
              <w:placeholder>
                <w:docPart w:val="77FE2DFDC7C04DC1BD4545CFEE5FD83E"/>
              </w:placeholder>
              <w:showingPlcHdr/>
              <w:text/>
            </w:sdtPr>
            <w:sdtEndPr/>
            <w:sdtContent>
              <w:p w:rsidR="00960A6E" w:rsidRPr="00CE5BFE" w:rsidRDefault="002F150D" w:rsidP="00F47E0A">
                <w:pPr>
                  <w:pStyle w:val="Nagwekpola"/>
                  <w:widowControl w:val="0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0B17DB" w:rsidRPr="00CE5BFE" w:rsidRDefault="000B17DB" w:rsidP="00F47E0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 w:cs="Arial"/>
              </w:rPr>
            </w:pPr>
          </w:p>
        </w:tc>
      </w:tr>
      <w:tr w:rsidR="000B17DB" w:rsidRPr="00CE5BFE" w:rsidTr="00F47E0A">
        <w:trPr>
          <w:trHeight w:hRule="exact" w:val="428"/>
        </w:trPr>
        <w:tc>
          <w:tcPr>
            <w:tcW w:w="425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2952B9" w:rsidP="00F47E0A">
            <w:pPr>
              <w:pStyle w:val="Nagwekpola"/>
              <w:widowControl w:val="0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4</w:t>
            </w:r>
            <w:r w:rsidR="000B17DB" w:rsidRPr="00CE5BFE">
              <w:rPr>
                <w:rFonts w:ascii="Arial" w:hAnsi="Arial" w:cs="Arial"/>
              </w:rPr>
              <w:t xml:space="preserve">. </w:t>
            </w:r>
            <w:r w:rsidR="000B17DB">
              <w:rPr>
                <w:rFonts w:ascii="Arial" w:hAnsi="Arial" w:cs="Arial"/>
              </w:rPr>
              <w:t xml:space="preserve">Telefon kontaktowy </w:t>
            </w:r>
          </w:p>
          <w:sdt>
            <w:sdtPr>
              <w:rPr>
                <w:rFonts w:ascii="Arial" w:hAnsi="Arial" w:cs="Arial"/>
                <w:b w:val="0"/>
                <w:bCs w:val="0"/>
              </w:rPr>
              <w:id w:val="-1080446904"/>
              <w:placeholder>
                <w:docPart w:val="D9E6D9551887446D8EFFC23B36AC8DB1"/>
              </w:placeholder>
              <w:showingPlcHdr/>
              <w:text/>
            </w:sdtPr>
            <w:sdtEndPr/>
            <w:sdtContent>
              <w:p w:rsidR="00960A6E" w:rsidRPr="00CE5BFE" w:rsidRDefault="00960A6E" w:rsidP="00F47E0A">
                <w:pPr>
                  <w:pStyle w:val="Nagwekpola"/>
                  <w:widowControl w:val="0"/>
                  <w:ind w:left="-101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Fonts w:ascii="Arial" w:hAnsi="Arial" w:cs="Arial"/>
                    <w:b w:val="0"/>
                    <w:bCs w:val="0"/>
                  </w:rPr>
                  <w:t xml:space="preserve"> </w:t>
                </w:r>
              </w:p>
            </w:sdtContent>
          </w:sdt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5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0B17DB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5</w:t>
            </w:r>
            <w:r w:rsidRPr="00CE5BF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Adres e-mail </w:t>
            </w:r>
          </w:p>
          <w:sdt>
            <w:sdtPr>
              <w:rPr>
                <w:rFonts w:ascii="Arial" w:hAnsi="Arial" w:cs="Arial"/>
              </w:rPr>
              <w:id w:val="689113324"/>
              <w:placeholder>
                <w:docPart w:val="99B1181BAF5743D4AD9C8DFDA859E560"/>
              </w:placeholder>
              <w:showingPlcHdr/>
              <w:text/>
            </w:sdtPr>
            <w:sdtEndPr/>
            <w:sdtContent>
              <w:p w:rsidR="00960A6E" w:rsidRPr="00C01160" w:rsidRDefault="00960A6E" w:rsidP="00960A6E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0B17DB" w:rsidRPr="00CE5BFE" w:rsidTr="00F47E0A">
        <w:trPr>
          <w:trHeight w:hRule="exact" w:val="397"/>
        </w:trPr>
        <w:tc>
          <w:tcPr>
            <w:tcW w:w="9961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75" w:color="C0C0C0" w:fill="auto"/>
          </w:tcPr>
          <w:p w:rsidR="000B17DB" w:rsidRPr="00AC5C35" w:rsidRDefault="000B17DB" w:rsidP="00F47E0A">
            <w:pPr>
              <w:pStyle w:val="Tytubloku"/>
              <w:spacing w:before="120" w:line="240" w:lineRule="exact"/>
              <w:ind w:left="-101"/>
              <w:rPr>
                <w:rFonts w:ascii="Arial" w:hAnsi="Arial" w:cs="Arial"/>
                <w:sz w:val="20"/>
                <w:szCs w:val="20"/>
              </w:rPr>
            </w:pPr>
            <w:r w:rsidRPr="00AC5C35">
              <w:rPr>
                <w:rFonts w:ascii="Arial" w:hAnsi="Arial" w:cs="Arial"/>
                <w:sz w:val="20"/>
                <w:szCs w:val="20"/>
              </w:rPr>
              <w:t>E.</w: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5C35">
              <w:rPr>
                <w:rFonts w:ascii="Arial" w:hAnsi="Arial" w:cs="Arial"/>
                <w:sz w:val="20"/>
                <w:szCs w:val="20"/>
              </w:rPr>
              <w:instrText>SEQ head2</w:instrTex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0B0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5C35">
              <w:rPr>
                <w:rFonts w:ascii="Arial" w:hAnsi="Arial" w:cs="Arial"/>
                <w:sz w:val="20"/>
                <w:szCs w:val="20"/>
              </w:rPr>
              <w:instrText>SEQ head3 \r 0 \h</w:instrTex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5C35">
              <w:rPr>
                <w:rFonts w:ascii="Arial" w:hAnsi="Arial" w:cs="Arial"/>
                <w:sz w:val="20"/>
                <w:szCs w:val="20"/>
              </w:rPr>
              <w:t>. ADRES ZAMIESZKANIA / ADRES SIEDZIBY</w:t>
            </w:r>
            <w:r w:rsidR="00396686">
              <w:rPr>
                <w:rFonts w:ascii="Arial" w:hAnsi="Arial" w:cs="Arial"/>
                <w:sz w:val="20"/>
                <w:szCs w:val="20"/>
              </w:rPr>
              <w:t xml:space="preserve"> PROWADZONEJ DZIAŁALNOŚCI</w:t>
            </w:r>
          </w:p>
        </w:tc>
      </w:tr>
      <w:tr w:rsidR="000B17DB" w:rsidRPr="00CE5BFE" w:rsidTr="00F47E0A">
        <w:trPr>
          <w:trHeight w:hRule="exact" w:val="384"/>
        </w:trPr>
        <w:tc>
          <w:tcPr>
            <w:tcW w:w="425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5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2952B9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6</w:t>
            </w:r>
            <w:r w:rsidR="000B17DB" w:rsidRPr="00CE5BFE">
              <w:rPr>
                <w:rFonts w:ascii="Arial" w:hAnsi="Arial" w:cs="Arial"/>
              </w:rPr>
              <w:t>. Województwo</w:t>
            </w:r>
          </w:p>
          <w:sdt>
            <w:sdtPr>
              <w:rPr>
                <w:rFonts w:ascii="Arial" w:hAnsi="Arial" w:cs="Arial"/>
              </w:rPr>
              <w:id w:val="-1617129496"/>
              <w:placeholder>
                <w:docPart w:val="67BC1BF75B1A4164AA9B7ACEDE6442F5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7</w:t>
            </w:r>
            <w:r w:rsidRPr="00CE5BFE">
              <w:rPr>
                <w:rFonts w:ascii="Arial" w:hAnsi="Arial" w:cs="Arial"/>
              </w:rPr>
              <w:t xml:space="preserve">. Powiat </w:t>
            </w:r>
          </w:p>
          <w:sdt>
            <w:sdtPr>
              <w:rPr>
                <w:rFonts w:ascii="Arial" w:hAnsi="Arial" w:cs="Arial"/>
              </w:rPr>
              <w:id w:val="250861527"/>
              <w:placeholder>
                <w:docPart w:val="5C1FDCEC41614A359FD36CA9CAC2E249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0B17DB" w:rsidRPr="00CE5BFE" w:rsidTr="00F47E0A">
        <w:trPr>
          <w:trHeight w:hRule="exact" w:val="453"/>
        </w:trPr>
        <w:tc>
          <w:tcPr>
            <w:tcW w:w="425" w:type="dxa"/>
            <w:gridSpan w:val="2"/>
            <w:tcBorders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8</w:t>
            </w:r>
            <w:r w:rsidRPr="00CE5BFE">
              <w:rPr>
                <w:rFonts w:ascii="Arial" w:hAnsi="Arial" w:cs="Arial"/>
              </w:rPr>
              <w:t>. Gmina</w:t>
            </w:r>
          </w:p>
          <w:sdt>
            <w:sdtPr>
              <w:rPr>
                <w:rFonts w:ascii="Arial" w:hAnsi="Arial" w:cs="Arial"/>
              </w:rPr>
              <w:id w:val="-1032568033"/>
              <w:placeholder>
                <w:docPart w:val="39376080E5AB4D59AADF3512E0200A3E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4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0B17DB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9</w:t>
            </w:r>
            <w:r w:rsidRPr="00CE5BFE">
              <w:rPr>
                <w:rFonts w:ascii="Arial" w:hAnsi="Arial" w:cs="Arial"/>
              </w:rPr>
              <w:t>. Ulica</w:t>
            </w:r>
          </w:p>
          <w:sdt>
            <w:sdtPr>
              <w:rPr>
                <w:rFonts w:ascii="Arial" w:hAnsi="Arial" w:cs="Arial"/>
              </w:rPr>
              <w:id w:val="1047875634"/>
              <w:placeholder>
                <w:docPart w:val="29FA78FED5F640988080EF88B5EEAE54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372885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B17DB" w:rsidRPr="00CE5BFE">
              <w:rPr>
                <w:rFonts w:ascii="Arial" w:hAnsi="Arial" w:cs="Arial"/>
              </w:rPr>
              <w:t>. Nr domu</w:t>
            </w:r>
          </w:p>
          <w:sdt>
            <w:sdtPr>
              <w:rPr>
                <w:rFonts w:ascii="Arial" w:hAnsi="Arial" w:cs="Arial"/>
              </w:rPr>
              <w:id w:val="-183134639"/>
              <w:placeholder>
                <w:docPart w:val="8ADAAAD3186A48C1B9533E18FDCEAAD9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372885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B17DB" w:rsidRPr="00CE5BFE">
              <w:rPr>
                <w:rFonts w:ascii="Arial" w:hAnsi="Arial" w:cs="Arial"/>
              </w:rPr>
              <w:t>. Nr lokalu</w:t>
            </w:r>
          </w:p>
          <w:sdt>
            <w:sdtPr>
              <w:rPr>
                <w:rFonts w:ascii="Arial" w:hAnsi="Arial" w:cs="Arial"/>
              </w:rPr>
              <w:id w:val="1145860128"/>
              <w:placeholder>
                <w:docPart w:val="F13E15093D164E5280521C3FF48D7FFA"/>
              </w:placeholder>
              <w:text/>
            </w:sdtPr>
            <w:sdtEndPr/>
            <w:sdtContent>
              <w:p w:rsidR="00960A6E" w:rsidRPr="00CE5BFE" w:rsidRDefault="008931E3" w:rsidP="002F150D">
                <w:pPr>
                  <w:pStyle w:val="Nagwekpola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0B17DB" w:rsidRPr="00CE5BFE" w:rsidTr="00F47E0A">
        <w:trPr>
          <w:trHeight w:hRule="exact" w:val="453"/>
        </w:trPr>
        <w:tc>
          <w:tcPr>
            <w:tcW w:w="425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D9149E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2</w:t>
            </w:r>
            <w:r w:rsidR="000B17DB" w:rsidRPr="00CE5BFE">
              <w:rPr>
                <w:rFonts w:ascii="Arial" w:hAnsi="Arial" w:cs="Arial"/>
              </w:rPr>
              <w:t>. Miejscowość</w:t>
            </w:r>
          </w:p>
          <w:sdt>
            <w:sdtPr>
              <w:rPr>
                <w:rFonts w:ascii="Arial" w:hAnsi="Arial" w:cs="Arial"/>
              </w:rPr>
              <w:id w:val="-1156385204"/>
              <w:placeholder>
                <w:docPart w:val="FBF3FCDAD4BB4EE9B6A7BBBD7A3550CE"/>
              </w:placeholder>
              <w:showingPlcHdr/>
              <w:text/>
            </w:sdtPr>
            <w:sdtEndPr/>
            <w:sdtContent>
              <w:p w:rsidR="00583517" w:rsidRPr="00CE5BFE" w:rsidRDefault="002F150D" w:rsidP="002F150D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0B17DB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3</w:t>
            </w:r>
            <w:r w:rsidRPr="00CE5BFE">
              <w:rPr>
                <w:rFonts w:ascii="Arial" w:hAnsi="Arial" w:cs="Arial"/>
              </w:rPr>
              <w:t>. Kod pocztowy</w:t>
            </w:r>
          </w:p>
          <w:sdt>
            <w:sdtPr>
              <w:rPr>
                <w:rFonts w:ascii="Arial" w:hAnsi="Arial" w:cs="Arial"/>
              </w:rPr>
              <w:id w:val="716547106"/>
              <w:placeholder>
                <w:docPart w:val="92A372CB2CAC42C4A70EEB3B83CEC26B"/>
              </w:placeholder>
              <w:showingPlcHdr/>
              <w:text/>
            </w:sdtPr>
            <w:sdtEndPr/>
            <w:sdtContent>
              <w:p w:rsidR="00583517" w:rsidRPr="00CE5BFE" w:rsidRDefault="00583517" w:rsidP="00583517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D9149E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4</w:t>
            </w:r>
            <w:r w:rsidR="000B17DB" w:rsidRPr="00CE5BFE">
              <w:rPr>
                <w:rFonts w:ascii="Arial" w:hAnsi="Arial" w:cs="Arial"/>
              </w:rPr>
              <w:t>. Poczta</w:t>
            </w:r>
          </w:p>
          <w:sdt>
            <w:sdtPr>
              <w:rPr>
                <w:rFonts w:ascii="Arial" w:hAnsi="Arial" w:cs="Arial"/>
              </w:rPr>
              <w:id w:val="-1321726015"/>
              <w:placeholder>
                <w:docPart w:val="9487BD5670674FC8A82578C099CAA49A"/>
              </w:placeholder>
              <w:showingPlcHdr/>
              <w:text/>
            </w:sdtPr>
            <w:sdtEndPr/>
            <w:sdtContent>
              <w:p w:rsidR="00583517" w:rsidRPr="00CE5BFE" w:rsidRDefault="00583517" w:rsidP="00583517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0B17DB" w:rsidRPr="00CE5BFE" w:rsidTr="00F47E0A">
        <w:trPr>
          <w:trHeight w:hRule="exact" w:val="515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9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0B17DB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Adres korespondencyjny </w:t>
            </w:r>
            <w:r w:rsidRPr="00671B78">
              <w:rPr>
                <w:rFonts w:ascii="Arial" w:hAnsi="Arial" w:cs="Arial"/>
                <w:b w:val="0"/>
              </w:rPr>
              <w:t>(wypełnić jeżeli jest inny niż adres zamieszkania właściciela lub adres siedziby)</w:t>
            </w:r>
          </w:p>
          <w:sdt>
            <w:sdtPr>
              <w:rPr>
                <w:rFonts w:ascii="Arial" w:hAnsi="Arial" w:cs="Arial"/>
              </w:rPr>
              <w:id w:val="-581840706"/>
              <w:placeholder>
                <w:docPart w:val="985DC502775C433784F89F74B9B48C5A"/>
              </w:placeholder>
              <w:showingPlcHdr/>
              <w:text/>
            </w:sdtPr>
            <w:sdtEndPr/>
            <w:sdtContent>
              <w:p w:rsidR="00583517" w:rsidRDefault="00583517" w:rsidP="00583517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:rsidR="00E057B6" w:rsidRPr="00D044CA" w:rsidRDefault="00E057B6">
      <w:pPr>
        <w:rPr>
          <w:b/>
          <w:sz w:val="2"/>
          <w:szCs w:val="2"/>
        </w:rPr>
      </w:pPr>
    </w:p>
    <w:p w:rsidR="00D16399" w:rsidRPr="00CE0ACC" w:rsidRDefault="00D16399" w:rsidP="000247B8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ind w:left="-142" w:right="263"/>
        <w:jc w:val="both"/>
        <w:rPr>
          <w:b/>
          <w:sz w:val="2"/>
          <w:szCs w:val="2"/>
          <w:u w:val="single"/>
        </w:rPr>
      </w:pPr>
    </w:p>
    <w:tbl>
      <w:tblPr>
        <w:tblpPr w:leftFromText="141" w:rightFromText="141" w:vertAnchor="text" w:horzAnchor="margin" w:tblpX="144" w:tblpY="-286"/>
        <w:tblOverlap w:val="never"/>
        <w:tblW w:w="985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7"/>
        <w:gridCol w:w="2586"/>
        <w:gridCol w:w="1384"/>
        <w:gridCol w:w="571"/>
        <w:gridCol w:w="1589"/>
        <w:gridCol w:w="108"/>
        <w:gridCol w:w="1030"/>
        <w:gridCol w:w="2406"/>
      </w:tblGrid>
      <w:tr w:rsidR="00D16399" w:rsidRPr="00142838" w:rsidTr="003A0D1F">
        <w:trPr>
          <w:trHeight w:hRule="exact" w:val="511"/>
        </w:trPr>
        <w:tc>
          <w:tcPr>
            <w:tcW w:w="9851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D16399" w:rsidRPr="00142838" w:rsidRDefault="00D16399" w:rsidP="003A0D1F">
            <w:pPr>
              <w:pStyle w:val="Tytubloku"/>
              <w:keepNext w:val="0"/>
              <w:keepLines w:val="0"/>
              <w:widowControl w:val="0"/>
              <w:spacing w:before="10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142838">
              <w:rPr>
                <w:b/>
                <w:sz w:val="18"/>
              </w:rPr>
              <w:lastRenderedPageBreak/>
              <w:br w:type="page"/>
            </w:r>
            <w:r w:rsidRPr="00142838">
              <w:rPr>
                <w:rFonts w:ascii="Arial" w:hAnsi="Arial" w:cs="Arial"/>
                <w:b/>
                <w:sz w:val="18"/>
                <w:szCs w:val="20"/>
              </w:rPr>
              <w:t>F.1</w:t>
            </w:r>
            <w:r w:rsidRPr="00142838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142838">
              <w:rPr>
                <w:rFonts w:ascii="Arial" w:hAnsi="Arial" w:cs="Arial"/>
                <w:b/>
                <w:sz w:val="18"/>
                <w:szCs w:val="20"/>
              </w:rPr>
              <w:instrText>SEQ head3 \r 0 \h</w:instrText>
            </w:r>
            <w:r w:rsidRPr="0014283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142838">
              <w:rPr>
                <w:rFonts w:ascii="Arial" w:hAnsi="Arial" w:cs="Arial"/>
                <w:b/>
                <w:sz w:val="18"/>
                <w:szCs w:val="20"/>
              </w:rPr>
              <w:t xml:space="preserve">. ADRES NIERUCHOMOŚCI, </w:t>
            </w:r>
            <w:r w:rsidR="00476158" w:rsidRPr="00142838">
              <w:rPr>
                <w:rFonts w:ascii="Arial" w:hAnsi="Arial" w:cs="Arial"/>
                <w:b/>
                <w:sz w:val="18"/>
                <w:szCs w:val="20"/>
              </w:rPr>
              <w:t xml:space="preserve">NA </w:t>
            </w:r>
            <w:r w:rsidR="00DD09A8" w:rsidRPr="00142838">
              <w:rPr>
                <w:rFonts w:ascii="Arial" w:hAnsi="Arial" w:cs="Arial"/>
                <w:b/>
                <w:sz w:val="18"/>
                <w:szCs w:val="20"/>
              </w:rPr>
              <w:t xml:space="preserve">KTÓREJ </w:t>
            </w:r>
            <w:r w:rsidR="00210848">
              <w:rPr>
                <w:rFonts w:ascii="Arial" w:hAnsi="Arial" w:cs="Arial"/>
                <w:b/>
                <w:sz w:val="18"/>
                <w:szCs w:val="20"/>
              </w:rPr>
              <w:t xml:space="preserve">POWSTAJĄ </w:t>
            </w:r>
            <w:r w:rsidR="00CE0ACC">
              <w:rPr>
                <w:rFonts w:ascii="Arial" w:hAnsi="Arial" w:cs="Arial"/>
                <w:b/>
                <w:sz w:val="18"/>
                <w:szCs w:val="20"/>
              </w:rPr>
              <w:t>ODPADY KOMUNALNE</w:t>
            </w:r>
          </w:p>
        </w:tc>
      </w:tr>
      <w:tr w:rsidR="00D16399" w:rsidRPr="00142838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4"/>
        </w:trPr>
        <w:tc>
          <w:tcPr>
            <w:tcW w:w="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D16399" w:rsidRPr="00142838" w:rsidRDefault="00D16399" w:rsidP="003A0D1F">
            <w:pPr>
              <w:widowControl w:val="0"/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2952B9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6</w:t>
            </w:r>
            <w:r w:rsidR="00D16399" w:rsidRPr="00FE4B11">
              <w:rPr>
                <w:rFonts w:ascii="Arial" w:hAnsi="Arial" w:cs="Arial"/>
              </w:rPr>
              <w:t>. Ulica</w:t>
            </w:r>
          </w:p>
          <w:sdt>
            <w:sdtPr>
              <w:rPr>
                <w:rFonts w:ascii="Arial" w:hAnsi="Arial" w:cs="Arial"/>
              </w:rPr>
              <w:id w:val="-1945988977"/>
              <w:placeholder>
                <w:docPart w:val="B1EB0792ACE94273A556FCFBDFE09B59"/>
              </w:placeholder>
              <w:showingPlcHdr/>
              <w:text/>
            </w:sdtPr>
            <w:sdtEndPr/>
            <w:sdtContent>
              <w:p w:rsidR="00583517" w:rsidRPr="00FE4B11" w:rsidRDefault="00583517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2952B9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7</w:t>
            </w:r>
            <w:r w:rsidR="00D16399" w:rsidRPr="00FE4B11">
              <w:rPr>
                <w:rFonts w:ascii="Arial" w:hAnsi="Arial" w:cs="Arial"/>
              </w:rPr>
              <w:t>. Nr domu</w:t>
            </w:r>
          </w:p>
          <w:sdt>
            <w:sdtPr>
              <w:rPr>
                <w:rFonts w:ascii="Arial" w:hAnsi="Arial" w:cs="Arial"/>
              </w:rPr>
              <w:id w:val="708373373"/>
              <w:placeholder>
                <w:docPart w:val="ED2F29DBB745453C83EF30FDF5FE3610"/>
              </w:placeholder>
              <w:showingPlcHdr/>
              <w:text/>
            </w:sdtPr>
            <w:sdtEndPr/>
            <w:sdtContent>
              <w:p w:rsidR="00583517" w:rsidRPr="00FE4B11" w:rsidRDefault="00583517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2952B9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8</w:t>
            </w:r>
            <w:r w:rsidR="00D16399" w:rsidRPr="00FE4B11">
              <w:rPr>
                <w:rFonts w:ascii="Arial" w:hAnsi="Arial" w:cs="Arial"/>
              </w:rPr>
              <w:t>. Nr lokalu</w:t>
            </w:r>
          </w:p>
          <w:sdt>
            <w:sdtPr>
              <w:rPr>
                <w:rFonts w:ascii="Arial" w:hAnsi="Arial" w:cs="Arial"/>
              </w:rPr>
              <w:id w:val="-950478283"/>
              <w:placeholder>
                <w:docPart w:val="C40AE32CF8F648309AD8A4A64E066A2F"/>
              </w:placeholder>
              <w:showingPlcHdr/>
              <w:text/>
            </w:sdtPr>
            <w:sdtEndPr/>
            <w:sdtContent>
              <w:p w:rsidR="002F150D" w:rsidRPr="00FE4B11" w:rsidRDefault="002F150D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372885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16399" w:rsidRPr="00FE4B11">
              <w:rPr>
                <w:rFonts w:ascii="Arial" w:hAnsi="Arial" w:cs="Arial"/>
              </w:rPr>
              <w:t>. Numer ewidencyjny działki</w:t>
            </w:r>
          </w:p>
          <w:sdt>
            <w:sdtPr>
              <w:rPr>
                <w:rFonts w:ascii="Arial" w:hAnsi="Arial" w:cs="Arial"/>
              </w:rPr>
              <w:id w:val="-1776546304"/>
              <w:placeholder>
                <w:docPart w:val="C779FA189B0E422EB65FC61150619E72"/>
              </w:placeholder>
              <w:showingPlcHdr/>
              <w:text/>
            </w:sdtPr>
            <w:sdtEndPr/>
            <w:sdtContent>
              <w:p w:rsidR="002F150D" w:rsidRPr="00FE4B11" w:rsidRDefault="002F150D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Pr="00B17958">
                  <w:rPr>
                    <w:rStyle w:val="Tekstzastpczy"/>
                  </w:rPr>
                  <w:t>.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  <w:tr w:rsidR="00D16399" w:rsidRPr="00142838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7"/>
        </w:trPr>
        <w:tc>
          <w:tcPr>
            <w:tcW w:w="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D16399" w:rsidRPr="00142838" w:rsidRDefault="00D16399" w:rsidP="003A0D1F">
            <w:pPr>
              <w:widowControl w:val="0"/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399" w:rsidRDefault="00372885" w:rsidP="003A0D1F">
            <w:pPr>
              <w:pStyle w:val="Nagwekpola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16399" w:rsidRPr="00FE4B11">
              <w:rPr>
                <w:rFonts w:ascii="Arial" w:hAnsi="Arial" w:cs="Arial"/>
              </w:rPr>
              <w:t>. Miejscowość</w:t>
            </w:r>
          </w:p>
          <w:sdt>
            <w:sdtPr>
              <w:rPr>
                <w:rFonts w:ascii="Arial" w:hAnsi="Arial" w:cs="Arial"/>
              </w:rPr>
              <w:id w:val="1459835416"/>
              <w:placeholder>
                <w:docPart w:val="07094498C2034889B2F2C1D7ED990B65"/>
              </w:placeholder>
              <w:showingPlcHdr/>
              <w:text/>
            </w:sdtPr>
            <w:sdtEndPr/>
            <w:sdtContent>
              <w:p w:rsidR="002F150D" w:rsidRPr="00FE4B11" w:rsidRDefault="002F150D" w:rsidP="003A0D1F">
                <w:pPr>
                  <w:pStyle w:val="Nagwekpola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372885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D16399" w:rsidRPr="00FE4B11">
              <w:rPr>
                <w:rFonts w:ascii="Arial" w:hAnsi="Arial" w:cs="Arial"/>
              </w:rPr>
              <w:t>. Kod pocztowy</w:t>
            </w:r>
          </w:p>
          <w:sdt>
            <w:sdtPr>
              <w:rPr>
                <w:rFonts w:ascii="Arial" w:hAnsi="Arial" w:cs="Arial"/>
              </w:rPr>
              <w:id w:val="-994028647"/>
              <w:placeholder>
                <w:docPart w:val="AB20A461515C4F28AC0B5076686B5172"/>
              </w:placeholder>
              <w:showingPlcHdr/>
              <w:text/>
            </w:sdtPr>
            <w:sdtEndPr/>
            <w:sdtContent>
              <w:p w:rsidR="002F150D" w:rsidRPr="00FE4B11" w:rsidRDefault="002F150D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2952B9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2885">
              <w:rPr>
                <w:rFonts w:ascii="Arial" w:hAnsi="Arial" w:cs="Arial"/>
              </w:rPr>
              <w:t>2</w:t>
            </w:r>
            <w:r w:rsidR="00D16399" w:rsidRPr="00FE4B11">
              <w:rPr>
                <w:rFonts w:ascii="Arial" w:hAnsi="Arial" w:cs="Arial"/>
              </w:rPr>
              <w:t>. Poczta</w:t>
            </w:r>
          </w:p>
          <w:sdt>
            <w:sdtPr>
              <w:rPr>
                <w:rFonts w:ascii="Arial" w:hAnsi="Arial" w:cs="Arial"/>
              </w:rPr>
              <w:id w:val="1783309353"/>
              <w:placeholder>
                <w:docPart w:val="52F020A3107D45A4997E818AB88AB766"/>
              </w:placeholder>
              <w:showingPlcHdr/>
              <w:text/>
            </w:sdtPr>
            <w:sdtEndPr/>
            <w:sdtContent>
              <w:p w:rsidR="002F150D" w:rsidRPr="00FE4B11" w:rsidRDefault="002F150D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  <w:tr w:rsidR="00D16399" w:rsidRPr="00142838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</w:trPr>
        <w:tc>
          <w:tcPr>
            <w:tcW w:w="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D16399" w:rsidRPr="00142838" w:rsidRDefault="00D16399" w:rsidP="003A0D1F">
            <w:pPr>
              <w:widowControl w:val="0"/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399" w:rsidRPr="00FE4B11" w:rsidRDefault="00D16399" w:rsidP="003A0D1F">
            <w:pPr>
              <w:pStyle w:val="Nagwekpola"/>
              <w:spacing w:line="160" w:lineRule="exact"/>
              <w:rPr>
                <w:rFonts w:ascii="Arial" w:hAnsi="Arial" w:cs="Arial"/>
              </w:rPr>
            </w:pPr>
            <w:r w:rsidRPr="00FE4B11">
              <w:rPr>
                <w:rFonts w:ascii="Arial" w:hAnsi="Arial" w:cs="Arial"/>
              </w:rPr>
              <w:t xml:space="preserve">Adres punktu wywozowego (jeżeli inny niż adres w/w nieruchomości) </w:t>
            </w:r>
            <w:r w:rsidRPr="00FE4B11">
              <w:rPr>
                <w:rFonts w:ascii="Arial" w:hAnsi="Arial" w:cs="Arial"/>
                <w:b w:val="0"/>
              </w:rPr>
              <w:t>– miejscowość, ulica, nr domu, inne dane identyfikujące lokalizację pojemników</w:t>
            </w:r>
            <w:r w:rsidRPr="00FE4B11">
              <w:rPr>
                <w:rFonts w:ascii="Arial" w:hAnsi="Arial" w:cs="Arial"/>
              </w:rPr>
              <w:t xml:space="preserve"> </w:t>
            </w:r>
            <w:r w:rsidRPr="00FE4B11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2952B9" w:rsidP="00372885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2885">
              <w:rPr>
                <w:rFonts w:ascii="Arial" w:hAnsi="Arial" w:cs="Arial"/>
              </w:rPr>
              <w:t>3</w:t>
            </w:r>
            <w:r w:rsidR="00D16399" w:rsidRPr="00FE4B11">
              <w:rPr>
                <w:rFonts w:ascii="Arial" w:hAnsi="Arial" w:cs="Arial"/>
              </w:rPr>
              <w:t>.</w:t>
            </w:r>
          </w:p>
          <w:sdt>
            <w:sdtPr>
              <w:rPr>
                <w:rFonts w:ascii="Arial" w:hAnsi="Arial" w:cs="Arial"/>
              </w:rPr>
              <w:id w:val="-2036716727"/>
              <w:placeholder>
                <w:docPart w:val="17F4FE78D1C54A88B16D68858C72A567"/>
              </w:placeholder>
              <w:showingPlcHdr/>
              <w:text/>
            </w:sdtPr>
            <w:sdtEndPr/>
            <w:sdtContent>
              <w:p w:rsidR="002F150D" w:rsidRPr="00FE4B11" w:rsidRDefault="002F150D" w:rsidP="002F150D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D16399" w:rsidRPr="00142838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44"/>
        </w:trPr>
        <w:tc>
          <w:tcPr>
            <w:tcW w:w="985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D16399" w:rsidRPr="00142838" w:rsidRDefault="00D16399" w:rsidP="003A0D1F">
            <w:pPr>
              <w:pStyle w:val="Nagwekpola"/>
              <w:widowControl w:val="0"/>
              <w:spacing w:before="120" w:after="120"/>
              <w:rPr>
                <w:rFonts w:ascii="Arial" w:hAnsi="Arial" w:cs="Arial"/>
                <w:sz w:val="18"/>
              </w:rPr>
            </w:pPr>
            <w:r w:rsidRPr="00142838">
              <w:rPr>
                <w:rFonts w:ascii="Arial" w:hAnsi="Arial" w:cs="Arial"/>
                <w:sz w:val="18"/>
                <w:szCs w:val="20"/>
              </w:rPr>
              <w:t>F.2</w:t>
            </w:r>
            <w:r w:rsidRPr="00142838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Pr="00142838">
              <w:rPr>
                <w:rFonts w:ascii="Arial" w:hAnsi="Arial" w:cs="Arial"/>
                <w:sz w:val="18"/>
                <w:szCs w:val="20"/>
              </w:rPr>
              <w:instrText>SEQ head3 \r 0 \h</w:instrText>
            </w:r>
            <w:r w:rsidRPr="001428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42838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452CC5" w:rsidRPr="00142838">
              <w:rPr>
                <w:rFonts w:ascii="Arial" w:hAnsi="Arial" w:cs="Arial"/>
                <w:sz w:val="18"/>
                <w:szCs w:val="20"/>
              </w:rPr>
              <w:t>RODZAJ NIERUCHOMOŚCI</w:t>
            </w:r>
            <w:r w:rsidRPr="00142838">
              <w:rPr>
                <w:rFonts w:ascii="Arial" w:hAnsi="Arial" w:cs="Arial"/>
                <w:sz w:val="18"/>
                <w:szCs w:val="20"/>
              </w:rPr>
              <w:t>:</w:t>
            </w:r>
            <w:r w:rsidRPr="00142838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142838">
              <w:rPr>
                <w:rFonts w:ascii="Arial" w:hAnsi="Arial" w:cs="Arial"/>
                <w:sz w:val="18"/>
              </w:rPr>
              <w:t>(PROSZĘ ZAZNACZYĆ WŁAŚCIWY KWADRAT)</w:t>
            </w:r>
          </w:p>
        </w:tc>
      </w:tr>
      <w:tr w:rsidR="00FE4B11" w:rsidRPr="00142838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36"/>
        </w:trPr>
        <w:tc>
          <w:tcPr>
            <w:tcW w:w="1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</w:tcPr>
          <w:p w:rsidR="00FE4B11" w:rsidRPr="00142838" w:rsidRDefault="00FE4B11" w:rsidP="003A0D1F">
            <w:pPr>
              <w:widowControl w:val="0"/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4B11" w:rsidRPr="00FE4B11" w:rsidRDefault="002952B9" w:rsidP="003A0D1F">
            <w:pPr>
              <w:pStyle w:val="Nagwekpola"/>
              <w:tabs>
                <w:tab w:val="left" w:pos="391"/>
              </w:tabs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3</w:t>
            </w:r>
            <w:r w:rsidR="00372885">
              <w:rPr>
                <w:rFonts w:ascii="Arial" w:hAnsi="Arial" w:cs="Arial"/>
                <w:bCs w:val="0"/>
              </w:rPr>
              <w:t>4</w:t>
            </w:r>
            <w:r w:rsidR="00FE4B11" w:rsidRPr="00FE4B11">
              <w:rPr>
                <w:rFonts w:ascii="Arial" w:hAnsi="Arial" w:cs="Arial"/>
                <w:bCs w:val="0"/>
              </w:rPr>
              <w:t xml:space="preserve">. </w:t>
            </w:r>
            <w:r w:rsidR="002F150D">
              <w:rPr>
                <w:rFonts w:ascii="Arial" w:hAnsi="Arial" w:cs="Arial"/>
                <w:bCs w:val="0"/>
              </w:rPr>
              <w:object w:dxaOrig="1440" w:dyaOrig="1440">
                <v:shape id="_x0000_i1063" type="#_x0000_t75" style="width:9.75pt;height:12pt" o:ole="">
                  <v:imagedata r:id="rId22" o:title=""/>
                </v:shape>
                <w:control r:id="rId23" w:name="OptionButton8" w:shapeid="_x0000_i1063"/>
              </w:object>
            </w:r>
            <w:r w:rsidR="00FE4B11" w:rsidRPr="00FE4B11">
              <w:rPr>
                <w:rFonts w:ascii="Arial" w:hAnsi="Arial" w:cs="Arial"/>
                <w:bCs w:val="0"/>
              </w:rPr>
              <w:t xml:space="preserve"> zamieszkała</w:t>
            </w:r>
          </w:p>
          <w:p w:rsidR="004349AF" w:rsidRDefault="00FE4B11" w:rsidP="003A0D1F">
            <w:pPr>
              <w:tabs>
                <w:tab w:val="left" w:pos="391"/>
              </w:tabs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FE4B11">
              <w:rPr>
                <w:rFonts w:ascii="Arial" w:hAnsi="Arial" w:cs="Arial"/>
                <w:b/>
                <w:sz w:val="14"/>
                <w:szCs w:val="14"/>
              </w:rPr>
              <w:t>(nieruchomość na której zamieszkują mieszkańcy</w:t>
            </w:r>
          </w:p>
          <w:p w:rsidR="00FE4B11" w:rsidRPr="00FE4B11" w:rsidRDefault="004349AF" w:rsidP="003A0D1F">
            <w:pPr>
              <w:tabs>
                <w:tab w:val="left" w:pos="391"/>
              </w:tabs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FE4B11" w:rsidRPr="00FE4B11">
              <w:rPr>
                <w:rFonts w:ascii="Arial" w:hAnsi="Arial" w:cs="Arial"/>
                <w:b/>
                <w:sz w:val="14"/>
                <w:szCs w:val="14"/>
              </w:rPr>
              <w:t>proszę wypełnić część  G1 )</w:t>
            </w:r>
          </w:p>
          <w:p w:rsidR="00FE4B11" w:rsidRPr="00FE4B11" w:rsidRDefault="00FE4B11" w:rsidP="003A0D1F">
            <w:pPr>
              <w:pStyle w:val="Nagwekpola"/>
              <w:spacing w:before="18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4B11" w:rsidRDefault="00FE4B11" w:rsidP="003A0D1F">
            <w:pPr>
              <w:tabs>
                <w:tab w:val="left" w:pos="529"/>
              </w:tabs>
              <w:ind w:left="529" w:hanging="529"/>
              <w:rPr>
                <w:b/>
                <w:sz w:val="14"/>
                <w:szCs w:val="14"/>
              </w:rPr>
            </w:pPr>
            <w:r w:rsidRPr="00FE4B1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72885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FE4B1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2F150D">
              <w:rPr>
                <w:rFonts w:ascii="Arial" w:hAnsi="Arial" w:cs="Arial"/>
                <w:b/>
                <w:bCs/>
                <w:sz w:val="14"/>
                <w:szCs w:val="14"/>
              </w:rPr>
              <w:object w:dxaOrig="1440" w:dyaOrig="1440">
                <v:shape id="_x0000_i1065" type="#_x0000_t75" style="width:10.5pt;height:12pt" o:ole="">
                  <v:imagedata r:id="rId24" o:title=""/>
                </v:shape>
                <w:control r:id="rId25" w:name="OptionButton9" w:shapeid="_x0000_i1065"/>
              </w:object>
            </w:r>
            <w:r w:rsidRPr="00FE4B11">
              <w:rPr>
                <w:b/>
                <w:bCs/>
                <w:sz w:val="14"/>
                <w:szCs w:val="14"/>
              </w:rPr>
              <w:t xml:space="preserve"> </w:t>
            </w:r>
            <w:r w:rsidRPr="00FE4B11">
              <w:rPr>
                <w:b/>
                <w:sz w:val="14"/>
                <w:szCs w:val="14"/>
              </w:rPr>
              <w:t>w części zamieszkała oraz w części niezamieszkała,  na której powstają odpady komunalne</w:t>
            </w:r>
          </w:p>
          <w:p w:rsidR="00FE4B11" w:rsidRPr="00FE4B11" w:rsidRDefault="00FE4B11" w:rsidP="003A0D1F">
            <w:pPr>
              <w:tabs>
                <w:tab w:val="left" w:pos="529"/>
              </w:tabs>
              <w:ind w:left="529" w:hanging="529"/>
              <w:rPr>
                <w:b/>
                <w:sz w:val="14"/>
                <w:szCs w:val="14"/>
                <w:vertAlign w:val="superscript"/>
              </w:rPr>
            </w:pPr>
            <w:r w:rsidRPr="00FE4B11">
              <w:rPr>
                <w:rFonts w:ascii="Arial" w:hAnsi="Arial" w:cs="Arial"/>
                <w:b/>
                <w:sz w:val="14"/>
                <w:szCs w:val="14"/>
              </w:rPr>
              <w:t xml:space="preserve">   (proszę wypełnić część G1 i G2)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4B11" w:rsidRDefault="00FE4B11" w:rsidP="003A0D1F">
            <w:pPr>
              <w:tabs>
                <w:tab w:val="left" w:pos="357"/>
              </w:tabs>
              <w:spacing w:before="20"/>
              <w:ind w:left="567" w:hanging="709"/>
              <w:rPr>
                <w:rFonts w:ascii="Arial" w:hAnsi="Arial" w:cs="Arial"/>
                <w:b/>
                <w:sz w:val="14"/>
                <w:szCs w:val="14"/>
              </w:rPr>
            </w:pPr>
            <w:r w:rsidRPr="00FE4B11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E4B1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72885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Pr="00FE4B1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2F150D">
              <w:rPr>
                <w:rFonts w:ascii="Arial" w:hAnsi="Arial" w:cs="Arial"/>
                <w:b/>
                <w:bCs/>
                <w:sz w:val="14"/>
                <w:szCs w:val="14"/>
              </w:rPr>
              <w:object w:dxaOrig="1440" w:dyaOrig="1440">
                <v:shape id="_x0000_i1067" type="#_x0000_t75" style="width:11.25pt;height:12pt" o:ole="">
                  <v:imagedata r:id="rId26" o:title=""/>
                </v:shape>
                <w:control r:id="rId27" w:name="OptionButton10" w:shapeid="_x0000_i1067"/>
              </w:object>
            </w:r>
            <w:r w:rsidRPr="00FE4B11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niezamieszkała</w:t>
            </w:r>
            <w:r w:rsidRPr="00FE4B11">
              <w:rPr>
                <w:b/>
                <w:sz w:val="14"/>
                <w:szCs w:val="14"/>
              </w:rPr>
              <w:t>,  na której powstają odpady komunalne</w:t>
            </w:r>
            <w:r w:rsidRPr="00FE4B11"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</w:p>
          <w:p w:rsidR="00FE4B11" w:rsidRPr="00FE4B11" w:rsidRDefault="00FE4B11" w:rsidP="003A0D1F">
            <w:pPr>
              <w:tabs>
                <w:tab w:val="left" w:pos="357"/>
              </w:tabs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FE4B11">
              <w:rPr>
                <w:rFonts w:ascii="Arial" w:hAnsi="Arial" w:cs="Arial"/>
                <w:b/>
                <w:sz w:val="14"/>
                <w:szCs w:val="14"/>
              </w:rPr>
              <w:t xml:space="preserve">   (proszę wypełnić część G2)</w:t>
            </w:r>
          </w:p>
        </w:tc>
      </w:tr>
    </w:tbl>
    <w:p w:rsidR="00684918" w:rsidRPr="00684918" w:rsidRDefault="00684918" w:rsidP="00684918">
      <w:pPr>
        <w:rPr>
          <w:vanish/>
        </w:rPr>
      </w:pPr>
    </w:p>
    <w:tbl>
      <w:tblPr>
        <w:tblpPr w:leftFromText="141" w:rightFromText="141" w:vertAnchor="text" w:tblpX="214" w:tblpY="1"/>
        <w:tblOverlap w:val="never"/>
        <w:tblW w:w="971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84"/>
        <w:gridCol w:w="2727"/>
      </w:tblGrid>
      <w:tr w:rsidR="00D16399" w:rsidRPr="00D044CA" w:rsidTr="003A0D1F">
        <w:trPr>
          <w:trHeight w:hRule="exact" w:val="653"/>
        </w:trPr>
        <w:tc>
          <w:tcPr>
            <w:tcW w:w="9711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</w:tcPr>
          <w:p w:rsidR="00D16399" w:rsidRPr="00AC5C35" w:rsidRDefault="00ED40F7" w:rsidP="003A0D1F">
            <w:pPr>
              <w:pStyle w:val="Nagwek1"/>
              <w:widowControl w:val="0"/>
              <w:tabs>
                <w:tab w:val="left" w:pos="534"/>
              </w:tabs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none"/>
              </w:rPr>
              <w:t>G</w:t>
            </w:r>
            <w:r w:rsidR="00D16399" w:rsidRPr="00352D08">
              <w:rPr>
                <w:sz w:val="20"/>
                <w:szCs w:val="20"/>
                <w:u w:val="none"/>
              </w:rPr>
              <w:fldChar w:fldCharType="begin"/>
            </w:r>
            <w:r w:rsidR="00D16399" w:rsidRPr="00352D08">
              <w:rPr>
                <w:sz w:val="20"/>
                <w:szCs w:val="20"/>
                <w:u w:val="none"/>
              </w:rPr>
              <w:instrText>SEQ head2 \r 0 \h</w:instrText>
            </w:r>
            <w:r w:rsidR="00D16399" w:rsidRPr="00352D08">
              <w:rPr>
                <w:sz w:val="20"/>
                <w:szCs w:val="20"/>
                <w:u w:val="none"/>
              </w:rPr>
              <w:fldChar w:fldCharType="end"/>
            </w:r>
            <w:r w:rsidR="00D16399" w:rsidRPr="00352D08">
              <w:rPr>
                <w:sz w:val="20"/>
                <w:szCs w:val="20"/>
                <w:u w:val="none"/>
              </w:rPr>
              <w:fldChar w:fldCharType="begin"/>
            </w:r>
            <w:r w:rsidR="00D16399" w:rsidRPr="00352D08">
              <w:rPr>
                <w:sz w:val="20"/>
                <w:szCs w:val="20"/>
                <w:u w:val="none"/>
              </w:rPr>
              <w:instrText>SEQ head3 \r 0 \h</w:instrText>
            </w:r>
            <w:r w:rsidR="00D16399" w:rsidRPr="00352D08">
              <w:rPr>
                <w:sz w:val="20"/>
                <w:szCs w:val="20"/>
                <w:u w:val="none"/>
              </w:rPr>
              <w:fldChar w:fldCharType="end"/>
            </w:r>
            <w:r w:rsidR="00D16399" w:rsidRPr="00352D08">
              <w:rPr>
                <w:sz w:val="20"/>
                <w:szCs w:val="20"/>
                <w:u w:val="none"/>
              </w:rPr>
              <w:t xml:space="preserve">. </w:t>
            </w:r>
            <w:r w:rsidR="00D16399" w:rsidRPr="00352D08">
              <w:rPr>
                <w:sz w:val="22"/>
                <w:szCs w:val="22"/>
                <w:u w:val="none"/>
              </w:rPr>
              <w:t>OBLICZENI</w:t>
            </w:r>
            <w:r w:rsidR="00352D08" w:rsidRPr="00352D08">
              <w:rPr>
                <w:sz w:val="22"/>
                <w:szCs w:val="22"/>
                <w:u w:val="none"/>
              </w:rPr>
              <w:t>A</w:t>
            </w:r>
            <w:r w:rsidR="00D16399" w:rsidRPr="00352D08">
              <w:rPr>
                <w:sz w:val="22"/>
                <w:szCs w:val="22"/>
                <w:u w:val="none"/>
              </w:rPr>
              <w:t xml:space="preserve"> WYSOKOŚCI OPŁATY ZA GOSPODAROWANIE ODPADAMI KOMUNALNYMI</w:t>
            </w:r>
          </w:p>
        </w:tc>
      </w:tr>
      <w:tr w:rsidR="00D16399" w:rsidRPr="00D044CA" w:rsidTr="003A0D1F">
        <w:trPr>
          <w:trHeight w:hRule="exact" w:val="348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D16399" w:rsidRPr="00D044CA" w:rsidRDefault="00ED40F7" w:rsidP="003A0D1F">
            <w:pPr>
              <w:pStyle w:val="Nagwek1"/>
              <w:widowControl w:val="0"/>
              <w:tabs>
                <w:tab w:val="left" w:pos="534"/>
              </w:tabs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0"/>
                <w:szCs w:val="20"/>
                <w:u w:val="none"/>
              </w:rPr>
              <w:t>G</w:t>
            </w:r>
            <w:r w:rsidR="00D16399" w:rsidRPr="00AC5C35">
              <w:rPr>
                <w:sz w:val="20"/>
                <w:szCs w:val="20"/>
                <w:u w:val="none"/>
              </w:rPr>
              <w:t xml:space="preserve">.1. </w:t>
            </w:r>
            <w:r w:rsidR="00D16399" w:rsidRPr="00AC5C35">
              <w:rPr>
                <w:sz w:val="20"/>
                <w:szCs w:val="20"/>
                <w:u w:val="none"/>
              </w:rPr>
              <w:tab/>
            </w:r>
            <w:r w:rsidR="00352D08">
              <w:rPr>
                <w:sz w:val="20"/>
                <w:szCs w:val="20"/>
                <w:u w:val="none"/>
              </w:rPr>
              <w:t>DOTYCZY NIERUCHOMOŚCI, NA KTÓREJ ZAMIESZKUJĄ MIESZKAŃCY</w:t>
            </w:r>
          </w:p>
        </w:tc>
      </w:tr>
      <w:tr w:rsidR="00C650D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3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50D7" w:rsidRPr="00CE0ACC" w:rsidRDefault="00476158" w:rsidP="003A0D1F">
            <w:pPr>
              <w:widowControl w:val="0"/>
              <w:rPr>
                <w:rFonts w:ascii="Arial" w:hAnsi="Arial" w:cs="Arial"/>
                <w:position w:val="2"/>
                <w:sz w:val="18"/>
                <w:szCs w:val="18"/>
              </w:rPr>
            </w:pPr>
            <w:r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>Oświadczam, że na nieruchomości zamieszkuje następująca l</w:t>
            </w:r>
            <w:r w:rsidR="008F7504"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iczba osób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0D7" w:rsidRPr="00352D08" w:rsidRDefault="00C650D7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3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7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</w:p>
          <w:p w:rsidR="004A621E" w:rsidRDefault="004A621E" w:rsidP="003A0D1F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</w:p>
          <w:p w:rsidR="00F0274F" w:rsidRPr="00CE0ACC" w:rsidRDefault="004A621E" w:rsidP="003A0D1F">
            <w:pPr>
              <w:widowControl w:val="0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            </w:t>
            </w:r>
            <w:r w:rsidR="002F654A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-1552306240"/>
                <w:placeholder>
                  <w:docPart w:val="FEE84655E51649169BF30577D0B70444"/>
                </w:placeholder>
                <w:showingPlcHdr/>
                <w:text/>
              </w:sdtPr>
              <w:sdtEndPr/>
              <w:sdtContent>
                <w:r w:rsidR="002F150D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="00F0274F"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  </w:t>
            </w:r>
            <w:r w:rsidR="008F7504"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>osób</w:t>
            </w:r>
          </w:p>
          <w:p w:rsidR="00C650D7" w:rsidRDefault="00C650D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C650D7" w:rsidRDefault="00C650D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C650D7" w:rsidRPr="00D044CA" w:rsidRDefault="00C650D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position w:val="2"/>
                <w:sz w:val="14"/>
                <w:szCs w:val="14"/>
              </w:rPr>
              <w:t xml:space="preserve">               …………………………. </w:t>
            </w:r>
            <w:r w:rsidRPr="000D20F9">
              <w:rPr>
                <w:rFonts w:ascii="Arial" w:hAnsi="Arial" w:cs="Arial"/>
                <w:b/>
                <w:position w:val="2"/>
                <w:sz w:val="18"/>
                <w:szCs w:val="18"/>
              </w:rPr>
              <w:t>zł / osobę</w:t>
            </w:r>
          </w:p>
        </w:tc>
      </w:tr>
      <w:tr w:rsidR="00C650D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8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F7504" w:rsidRPr="00CE0ACC" w:rsidRDefault="008F7504" w:rsidP="003A0D1F">
            <w:pPr>
              <w:widowControl w:val="0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Stawka opłaty - </w:t>
            </w:r>
            <w:r w:rsidRPr="00CE0ACC">
              <w:rPr>
                <w:rFonts w:ascii="Arial" w:hAnsi="Arial" w:cs="Arial"/>
                <w:position w:val="2"/>
                <w:sz w:val="18"/>
                <w:szCs w:val="18"/>
              </w:rPr>
              <w:t>(wynikająca z odrębnej uchwały Rady Miejskiej Piaseczna)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21E" w:rsidRPr="00746D06" w:rsidRDefault="001E21E7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3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8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 xml:space="preserve">. </w:t>
            </w:r>
          </w:p>
          <w:p w:rsidR="00F0274F" w:rsidRPr="00CE0ACC" w:rsidRDefault="00746D06" w:rsidP="003A0D1F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36,38 </w:t>
            </w:r>
            <w:r w:rsidR="008F7504"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>zł</w:t>
            </w:r>
          </w:p>
          <w:p w:rsidR="001E21E7" w:rsidRDefault="001E21E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1E21E7" w:rsidRDefault="001E21E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C650D7" w:rsidRPr="00D044CA" w:rsidRDefault="001E21E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position w:val="2"/>
                <w:sz w:val="14"/>
                <w:szCs w:val="14"/>
              </w:rPr>
              <w:t xml:space="preserve">                </w:t>
            </w:r>
            <w:r w:rsidR="00C650D7">
              <w:rPr>
                <w:rFonts w:ascii="Arial" w:hAnsi="Arial" w:cs="Arial"/>
                <w:b/>
                <w:position w:val="2"/>
                <w:sz w:val="14"/>
                <w:szCs w:val="14"/>
              </w:rPr>
              <w:t xml:space="preserve">…………………………  </w:t>
            </w:r>
            <w:r w:rsidR="00C650D7" w:rsidRPr="000D20F9">
              <w:rPr>
                <w:rFonts w:ascii="Arial" w:hAnsi="Arial" w:cs="Arial"/>
                <w:b/>
                <w:position w:val="2"/>
                <w:sz w:val="18"/>
                <w:szCs w:val="18"/>
              </w:rPr>
              <w:t>osób</w:t>
            </w:r>
          </w:p>
        </w:tc>
      </w:tr>
      <w:tr w:rsidR="00872495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3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72495" w:rsidRPr="00CE0ACC" w:rsidRDefault="00872495" w:rsidP="00372885">
            <w:pPr>
              <w:widowControl w:val="0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Miesięczna kwota opłaty </w:t>
            </w:r>
            <w:r w:rsidRPr="004349AF">
              <w:rPr>
                <w:rFonts w:ascii="Arial" w:hAnsi="Arial" w:cs="Arial"/>
                <w:position w:val="2"/>
                <w:sz w:val="16"/>
                <w:szCs w:val="16"/>
              </w:rPr>
              <w:t>(</w:t>
            </w:r>
            <w:r w:rsidR="008F7504" w:rsidRPr="004349AF">
              <w:rPr>
                <w:rFonts w:ascii="Arial" w:hAnsi="Arial" w:cs="Arial"/>
                <w:position w:val="2"/>
                <w:sz w:val="16"/>
                <w:szCs w:val="16"/>
              </w:rPr>
              <w:t xml:space="preserve">poz. </w:t>
            </w:r>
            <w:r w:rsidRPr="004349AF">
              <w:rPr>
                <w:rFonts w:ascii="Arial" w:hAnsi="Arial" w:cs="Arial"/>
                <w:position w:val="2"/>
                <w:sz w:val="16"/>
                <w:szCs w:val="16"/>
              </w:rPr>
              <w:t>3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7</w:t>
            </w:r>
            <w:r w:rsidRPr="004349AF">
              <w:rPr>
                <w:rFonts w:ascii="Arial" w:hAnsi="Arial" w:cs="Arial"/>
                <w:position w:val="2"/>
                <w:sz w:val="16"/>
                <w:szCs w:val="16"/>
              </w:rPr>
              <w:t xml:space="preserve"> </w:t>
            </w:r>
            <w:r w:rsidR="00AE3842" w:rsidRPr="004349AF">
              <w:rPr>
                <w:rFonts w:ascii="Arial" w:hAnsi="Arial" w:cs="Arial"/>
                <w:position w:val="2"/>
                <w:sz w:val="16"/>
                <w:szCs w:val="16"/>
              </w:rPr>
              <w:t xml:space="preserve">x </w:t>
            </w:r>
            <w:r w:rsidRPr="004349AF">
              <w:rPr>
                <w:rFonts w:ascii="Arial" w:hAnsi="Arial" w:cs="Arial"/>
                <w:position w:val="2"/>
                <w:sz w:val="16"/>
                <w:szCs w:val="16"/>
              </w:rPr>
              <w:t>poz. 3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8</w:t>
            </w:r>
            <w:r w:rsidRPr="004349AF">
              <w:rPr>
                <w:rFonts w:ascii="Arial" w:hAnsi="Arial" w:cs="Arial"/>
                <w:position w:val="2"/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495" w:rsidRPr="00746D06" w:rsidRDefault="00872495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3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9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 xml:space="preserve">. </w:t>
            </w:r>
          </w:p>
          <w:p w:rsidR="00872495" w:rsidRPr="00CE0ACC" w:rsidRDefault="00F0274F" w:rsidP="00A73F2C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position w:val="2"/>
                  <w:sz w:val="18"/>
                  <w:szCs w:val="18"/>
                </w:rPr>
                <w:id w:val="1972011744"/>
                <w:placeholder>
                  <w:docPart w:val="33B61BAF83954227BA071C1B76994651"/>
                </w:placeholder>
                <w:showingPlcHdr/>
                <w:text/>
              </w:sdtPr>
              <w:sdtEndPr/>
              <w:sdtContent>
                <w:r w:rsidR="00A73F2C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 </w:t>
            </w:r>
            <w:r w:rsidR="00872495"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>zł</w:t>
            </w:r>
          </w:p>
        </w:tc>
      </w:tr>
      <w:tr w:rsidR="001E21E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4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5" w:color="C0C0C0" w:fill="auto"/>
            <w:vAlign w:val="center"/>
          </w:tcPr>
          <w:p w:rsidR="001E21E7" w:rsidRPr="00FB6A34" w:rsidRDefault="001E21E7" w:rsidP="003A0D1F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>DANE DOTYCZĄCE CZĘŚCIOWEGO ZWOLNIENIA Z OPŁATY DLA RODZIN WIELODZIETNYCH</w:t>
            </w:r>
          </w:p>
        </w:tc>
      </w:tr>
      <w:tr w:rsidR="00C650D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6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50D7" w:rsidRPr="00FB6A34" w:rsidRDefault="00C650D7" w:rsidP="003A0D1F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Liczba </w:t>
            </w:r>
            <w:r w:rsidR="00F47E0A">
              <w:rPr>
                <w:rFonts w:ascii="Arial" w:hAnsi="Arial" w:cs="Arial"/>
                <w:b/>
                <w:position w:val="2"/>
                <w:sz w:val="16"/>
                <w:szCs w:val="16"/>
              </w:rPr>
              <w:t>członków rodziny wielodzietnej</w:t>
            </w:r>
            <w:r w:rsidR="001C5978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uprawnionych do korzystania ze zwolnienia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E7" w:rsidRPr="00352D08" w:rsidRDefault="00372885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>
              <w:rPr>
                <w:rFonts w:ascii="Arial" w:hAnsi="Arial" w:cs="Arial"/>
                <w:position w:val="2"/>
                <w:sz w:val="14"/>
                <w:szCs w:val="14"/>
              </w:rPr>
              <w:t>40</w:t>
            </w:r>
            <w:r w:rsidR="004349AF"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</w:p>
          <w:p w:rsidR="001E21E7" w:rsidRDefault="001E21E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C650D7" w:rsidRPr="00FB6A34" w:rsidRDefault="001E744E" w:rsidP="00A73F2C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-794057197"/>
                <w:placeholder>
                  <w:docPart w:val="7D03D52B83D64D68AAE59962745639C3"/>
                </w:placeholder>
                <w:showingPlcHdr/>
                <w:text/>
              </w:sdtPr>
              <w:sdtEndPr/>
              <w:sdtContent>
                <w:r w:rsidR="00A73F2C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="00F0274F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</w:t>
            </w:r>
            <w:r w:rsidR="001E21E7" w:rsidRPr="000110FD">
              <w:rPr>
                <w:rFonts w:ascii="Arial" w:hAnsi="Arial" w:cs="Arial"/>
                <w:b/>
                <w:position w:val="2"/>
                <w:sz w:val="18"/>
                <w:szCs w:val="18"/>
              </w:rPr>
              <w:t>osób</w:t>
            </w:r>
          </w:p>
        </w:tc>
      </w:tr>
      <w:tr w:rsidR="00C650D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0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50D7" w:rsidRPr="00FB6A34" w:rsidRDefault="00286C42" w:rsidP="003A0D1F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Zwolnienie </w:t>
            </w:r>
            <w:r w:rsidR="005020AE">
              <w:rPr>
                <w:rFonts w:ascii="Arial" w:hAnsi="Arial" w:cs="Arial"/>
                <w:b/>
                <w:position w:val="2"/>
                <w:sz w:val="16"/>
                <w:szCs w:val="16"/>
              </w:rPr>
              <w:t>–</w:t>
            </w:r>
            <w:r w:rsidR="00352D08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</w:t>
            </w:r>
            <w:r w:rsidR="005020AE" w:rsidRPr="005020AE">
              <w:rPr>
                <w:rFonts w:ascii="Arial" w:hAnsi="Arial" w:cs="Arial"/>
                <w:position w:val="2"/>
                <w:sz w:val="16"/>
                <w:szCs w:val="16"/>
              </w:rPr>
              <w:t>(</w:t>
            </w:r>
            <w:r w:rsidR="001E21E7" w:rsidRPr="005020AE">
              <w:rPr>
                <w:rFonts w:ascii="Arial" w:hAnsi="Arial" w:cs="Arial"/>
                <w:position w:val="2"/>
                <w:sz w:val="16"/>
                <w:szCs w:val="16"/>
              </w:rPr>
              <w:t>wynikając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e</w:t>
            </w:r>
            <w:r w:rsidR="001E21E7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z</w:t>
            </w:r>
            <w:r w:rsidR="00352D08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odrębnej </w:t>
            </w:r>
            <w:r w:rsidR="001E21E7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uchwały Rady Mi</w:t>
            </w:r>
            <w:r w:rsidR="005020AE">
              <w:rPr>
                <w:rFonts w:ascii="Arial" w:hAnsi="Arial" w:cs="Arial"/>
                <w:position w:val="2"/>
                <w:sz w:val="16"/>
                <w:szCs w:val="16"/>
              </w:rPr>
              <w:t>ejskiej</w:t>
            </w:r>
            <w:r w:rsidR="001E21E7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Piaseczn</w:t>
            </w:r>
            <w:r w:rsidR="005020AE">
              <w:rPr>
                <w:rFonts w:ascii="Arial" w:hAnsi="Arial" w:cs="Arial"/>
                <w:position w:val="2"/>
                <w:sz w:val="16"/>
                <w:szCs w:val="16"/>
              </w:rPr>
              <w:t>a</w:t>
            </w:r>
            <w:r w:rsidR="00352D08" w:rsidRPr="005020AE">
              <w:rPr>
                <w:rFonts w:ascii="Arial" w:hAnsi="Arial" w:cs="Arial"/>
                <w:position w:val="2"/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E7" w:rsidRPr="00746D06" w:rsidRDefault="001E21E7" w:rsidP="003A0D1F">
            <w:pPr>
              <w:widowControl w:val="0"/>
              <w:rPr>
                <w:rFonts w:ascii="Arial" w:hAnsi="Arial" w:cs="Arial"/>
                <w:position w:val="2"/>
                <w:sz w:val="16"/>
                <w:szCs w:val="16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1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  <w:r w:rsidRPr="00352D08">
              <w:rPr>
                <w:rFonts w:ascii="Arial" w:hAnsi="Arial" w:cs="Arial"/>
                <w:position w:val="2"/>
                <w:sz w:val="16"/>
                <w:szCs w:val="16"/>
              </w:rPr>
              <w:t xml:space="preserve"> </w:t>
            </w:r>
          </w:p>
          <w:p w:rsidR="00C650D7" w:rsidRPr="00FB6A34" w:rsidRDefault="00F47E0A" w:rsidP="00746D06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              </w:t>
            </w:r>
            <w:r w:rsidR="00746D06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</w:t>
            </w:r>
            <w:r w:rsidR="00746D06">
              <w:rPr>
                <w:rFonts w:ascii="Arial" w:hAnsi="Arial" w:cs="Arial"/>
                <w:b/>
                <w:position w:val="2"/>
                <w:sz w:val="16"/>
                <w:szCs w:val="16"/>
              </w:rPr>
              <w:t>30</w:t>
            </w:r>
            <w:r w:rsidR="00FF7A0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</w:t>
            </w:r>
            <w:r w:rsidR="000247B8">
              <w:rPr>
                <w:rFonts w:ascii="Arial" w:hAnsi="Arial" w:cs="Arial"/>
                <w:b/>
                <w:position w:val="2"/>
                <w:sz w:val="16"/>
                <w:szCs w:val="16"/>
              </w:rPr>
              <w:t>%</w:t>
            </w:r>
          </w:p>
        </w:tc>
      </w:tr>
      <w:tr w:rsidR="001E21E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6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1E21E7" w:rsidRPr="00FB6A34" w:rsidRDefault="001E21E7" w:rsidP="003A0D1F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>Wysokość miesięcznego zwolnieni</w:t>
            </w:r>
            <w:r w:rsidR="00567089">
              <w:rPr>
                <w:rFonts w:ascii="Arial" w:hAnsi="Arial" w:cs="Arial"/>
                <w:b/>
                <w:position w:val="2"/>
                <w:sz w:val="16"/>
                <w:szCs w:val="16"/>
              </w:rPr>
              <w:t>a</w:t>
            </w: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</w:t>
            </w:r>
            <w:r w:rsidRPr="00FB6A34">
              <w:rPr>
                <w:rFonts w:ascii="Arial" w:hAnsi="Arial" w:cs="Arial"/>
                <w:position w:val="2"/>
                <w:sz w:val="16"/>
                <w:szCs w:val="16"/>
              </w:rPr>
              <w:t xml:space="preserve">(poz. 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40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 xml:space="preserve"> x poz. 3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8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 xml:space="preserve"> x </w:t>
            </w:r>
            <w:r w:rsidR="00286C42">
              <w:rPr>
                <w:rFonts w:ascii="Arial" w:hAnsi="Arial" w:cs="Arial"/>
                <w:position w:val="2"/>
                <w:sz w:val="16"/>
                <w:szCs w:val="16"/>
              </w:rPr>
              <w:t xml:space="preserve">poz. 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4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1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0F9" w:rsidRPr="00352D08" w:rsidRDefault="000D20F9" w:rsidP="003A0D1F">
            <w:pPr>
              <w:widowControl w:val="0"/>
              <w:rPr>
                <w:rFonts w:ascii="Arial" w:hAnsi="Arial" w:cs="Arial"/>
                <w:position w:val="2"/>
                <w:sz w:val="18"/>
                <w:szCs w:val="18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2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  <w:r w:rsidRPr="00352D08">
              <w:rPr>
                <w:rFonts w:ascii="Arial" w:hAnsi="Arial" w:cs="Arial"/>
                <w:position w:val="2"/>
                <w:sz w:val="18"/>
                <w:szCs w:val="18"/>
              </w:rPr>
              <w:t xml:space="preserve"> </w:t>
            </w:r>
          </w:p>
          <w:p w:rsidR="000D20F9" w:rsidRPr="000D20F9" w:rsidRDefault="000D20F9" w:rsidP="003A0D1F">
            <w:pPr>
              <w:widowControl w:val="0"/>
              <w:rPr>
                <w:rFonts w:ascii="Arial" w:hAnsi="Arial" w:cs="Arial"/>
                <w:b/>
                <w:position w:val="2"/>
                <w:sz w:val="12"/>
                <w:szCs w:val="12"/>
              </w:rPr>
            </w:pPr>
          </w:p>
          <w:p w:rsidR="001E21E7" w:rsidRPr="00FB6A34" w:rsidRDefault="00F47E0A" w:rsidP="00A73F2C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-1649353774"/>
                <w:placeholder>
                  <w:docPart w:val="A16C8263356D4106AA408091F19429D9"/>
                </w:placeholder>
                <w:showingPlcHdr/>
                <w:text/>
              </w:sdtPr>
              <w:sdtEndPr/>
              <w:sdtContent>
                <w:r w:rsidR="00A73F2C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="00F0274F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</w:t>
            </w:r>
            <w:r w:rsidR="000D20F9" w:rsidRPr="000110FD">
              <w:rPr>
                <w:rFonts w:ascii="Arial" w:hAnsi="Arial" w:cs="Arial"/>
                <w:b/>
                <w:position w:val="2"/>
                <w:sz w:val="18"/>
                <w:szCs w:val="18"/>
              </w:rPr>
              <w:t>zł</w:t>
            </w:r>
          </w:p>
        </w:tc>
      </w:tr>
      <w:tr w:rsidR="000D20F9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5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5" w:color="C0C0C0" w:fill="auto"/>
            <w:vAlign w:val="center"/>
          </w:tcPr>
          <w:p w:rsidR="000D20F9" w:rsidRPr="00FB6A34" w:rsidRDefault="000D20F9" w:rsidP="003A0D1F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>DANE DOTYCZĄCE CZĘ</w:t>
            </w:r>
            <w:r w:rsidR="00CE0ACC">
              <w:rPr>
                <w:rFonts w:ascii="Arial" w:hAnsi="Arial" w:cs="Arial"/>
                <w:b/>
                <w:position w:val="2"/>
                <w:sz w:val="16"/>
                <w:szCs w:val="16"/>
              </w:rPr>
              <w:t>Ś</w:t>
            </w: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>CIOWEGO ZWOLNIENIA Z OPŁATY DLA POSIADACZY KOMPOSTOWNIKÓW PRZYDOMOWYCH</w:t>
            </w:r>
          </w:p>
        </w:tc>
      </w:tr>
      <w:tr w:rsidR="00476158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5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476158" w:rsidRDefault="00476158" w:rsidP="003A0D1F">
            <w:pPr>
              <w:shd w:val="clear" w:color="auto" w:fill="FFFFFF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3678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Oświadczam, że </w:t>
            </w:r>
            <w:r w:rsidR="00F47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posiadam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kompostownik</w:t>
            </w:r>
            <w:r w:rsidR="00F47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przydomowy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kompostuję w</w:t>
            </w:r>
            <w:r w:rsidR="00F47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nim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678F2">
              <w:rPr>
                <w:rFonts w:ascii="Arial" w:hAnsi="Arial" w:cs="Arial"/>
                <w:b/>
                <w:bCs/>
                <w:sz w:val="16"/>
                <w:szCs w:val="16"/>
              </w:rPr>
              <w:t>bioodpady stanowiące odpady komunalne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158" w:rsidRDefault="00AE3842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3</w:t>
            </w:r>
            <w:r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</w:p>
          <w:p w:rsidR="00476158" w:rsidRPr="00352D08" w:rsidRDefault="00A73F2C" w:rsidP="003A0D1F">
            <w:pPr>
              <w:widowControl w:val="0"/>
              <w:jc w:val="center"/>
              <w:rPr>
                <w:rFonts w:ascii="Arial" w:hAnsi="Arial" w:cs="Arial"/>
                <w:positio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object w:dxaOrig="1440" w:dyaOrig="1440">
                <v:shape id="_x0000_i1069" type="#_x0000_t75" style="width:12.75pt;height:12pt" o:ole="">
                  <v:imagedata r:id="rId28" o:title=""/>
                </v:shape>
                <w:control r:id="rId29" w:name="OptionButton11" w:shapeid="_x0000_i1069"/>
              </w:object>
            </w:r>
            <w:r w:rsidR="00476158" w:rsidRPr="00D044C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76158" w:rsidRPr="00D80DB1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="004761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  <w:r w:rsidR="00476158" w:rsidRPr="00D04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71" type="#_x0000_t75" style="width:11.25pt;height:12pt" o:ole="">
                  <v:imagedata r:id="rId30" o:title=""/>
                </v:shape>
                <w:control r:id="rId31" w:name="OptionButton12" w:shapeid="_x0000_i1071"/>
              </w:object>
            </w:r>
            <w:r w:rsidR="00476158">
              <w:rPr>
                <w:rFonts w:ascii="Arial" w:hAnsi="Arial" w:cs="Arial"/>
                <w:b/>
                <w:bCs/>
              </w:rPr>
              <w:t xml:space="preserve"> </w:t>
            </w:r>
            <w:r w:rsidR="00476158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</w:tr>
      <w:tr w:rsidR="000D20F9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6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D20F9" w:rsidRPr="000D20F9" w:rsidRDefault="00286C42" w:rsidP="003A0D1F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>Z</w:t>
            </w:r>
            <w:r w:rsidR="000D20F9" w:rsidRPr="000D20F9">
              <w:rPr>
                <w:rFonts w:ascii="Arial" w:hAnsi="Arial" w:cs="Arial"/>
                <w:b/>
                <w:position w:val="2"/>
                <w:sz w:val="16"/>
                <w:szCs w:val="16"/>
              </w:rPr>
              <w:t>wolnieni</w:t>
            </w:r>
            <w:r w:rsidR="00567089">
              <w:rPr>
                <w:rFonts w:ascii="Arial" w:hAnsi="Arial" w:cs="Arial"/>
                <w:b/>
                <w:position w:val="2"/>
                <w:sz w:val="16"/>
                <w:szCs w:val="16"/>
              </w:rPr>
              <w:t>e</w:t>
            </w:r>
            <w:r w:rsidR="000D20F9" w:rsidRPr="000D20F9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</w:t>
            </w:r>
            <w:r w:rsidR="00F85C4A">
              <w:rPr>
                <w:rFonts w:ascii="Arial" w:hAnsi="Arial" w:cs="Arial"/>
                <w:position w:val="2"/>
                <w:sz w:val="16"/>
                <w:szCs w:val="16"/>
              </w:rPr>
              <w:t>(</w:t>
            </w:r>
            <w:r w:rsidR="005020AE" w:rsidRPr="005020AE">
              <w:rPr>
                <w:rFonts w:ascii="Arial" w:hAnsi="Arial" w:cs="Arial"/>
                <w:position w:val="2"/>
                <w:sz w:val="16"/>
                <w:szCs w:val="16"/>
              </w:rPr>
              <w:t>wynikając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e</w:t>
            </w:r>
            <w:r w:rsidR="005020AE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z odrębnej uchwały Rady Mi</w:t>
            </w:r>
            <w:r w:rsidR="005020AE">
              <w:rPr>
                <w:rFonts w:ascii="Arial" w:hAnsi="Arial" w:cs="Arial"/>
                <w:position w:val="2"/>
                <w:sz w:val="16"/>
                <w:szCs w:val="16"/>
              </w:rPr>
              <w:t>ejskiej</w:t>
            </w:r>
            <w:r w:rsidR="005020AE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Piaseczn</w:t>
            </w:r>
            <w:r w:rsidR="005020AE">
              <w:rPr>
                <w:rFonts w:ascii="Arial" w:hAnsi="Arial" w:cs="Arial"/>
                <w:position w:val="2"/>
                <w:sz w:val="16"/>
                <w:szCs w:val="16"/>
              </w:rPr>
              <w:t>a</w:t>
            </w:r>
            <w:r w:rsidR="005020AE" w:rsidRPr="005020AE">
              <w:rPr>
                <w:rFonts w:ascii="Arial" w:hAnsi="Arial" w:cs="Arial"/>
                <w:position w:val="2"/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0F9" w:rsidRPr="00746D06" w:rsidRDefault="000D20F9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 xml:space="preserve">. </w:t>
            </w:r>
          </w:p>
          <w:p w:rsidR="000D20F9" w:rsidRPr="00FB6A34" w:rsidRDefault="00746D06" w:rsidP="00746D06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>2,90</w:t>
            </w:r>
            <w:r w:rsidR="00872495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zł</w:t>
            </w:r>
          </w:p>
        </w:tc>
      </w:tr>
      <w:tr w:rsidR="00A00C8F" w:rsidRPr="00D044CA" w:rsidTr="000B1C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6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00C8F" w:rsidRDefault="00872495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  <w:r w:rsidRPr="001E21E7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Wysokość miesięcznego zwolnienia </w:t>
            </w:r>
            <w:r w:rsidRPr="005020AE">
              <w:rPr>
                <w:rFonts w:ascii="Arial" w:hAnsi="Arial" w:cs="Arial"/>
                <w:position w:val="2"/>
                <w:sz w:val="16"/>
                <w:szCs w:val="16"/>
              </w:rPr>
              <w:t>(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poz. 3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7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 xml:space="preserve"> x poz. 4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4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95" w:rsidRPr="00352D08" w:rsidRDefault="00872495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5</w:t>
            </w:r>
            <w:r w:rsidR="000247B8"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 xml:space="preserve"> </w:t>
            </w:r>
          </w:p>
          <w:p w:rsidR="00872495" w:rsidRDefault="00872495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A00C8F" w:rsidRPr="00FB6A34" w:rsidRDefault="001E744E" w:rsidP="00A73F2C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-903064091"/>
                <w:placeholder>
                  <w:docPart w:val="A842F6FBE2914BE4B4DA2EC8684303BA"/>
                </w:placeholder>
                <w:showingPlcHdr/>
                <w:text/>
              </w:sdtPr>
              <w:sdtEndPr/>
              <w:sdtContent>
                <w:r w:rsidR="00A73F2C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="00F0274F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</w:t>
            </w:r>
            <w:r w:rsidR="00872495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zł</w:t>
            </w:r>
          </w:p>
        </w:tc>
      </w:tr>
      <w:tr w:rsidR="00872495" w:rsidRPr="00D044CA" w:rsidTr="000B1C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72495" w:rsidRPr="00FB6A34" w:rsidRDefault="000B1C29" w:rsidP="003A0D1F">
            <w:pPr>
              <w:widowControl w:val="0"/>
              <w:rPr>
                <w:b/>
                <w:sz w:val="18"/>
                <w:szCs w:val="18"/>
              </w:rPr>
            </w:pPr>
            <w:r w:rsidRPr="00FB6A34">
              <w:rPr>
                <w:b/>
                <w:sz w:val="18"/>
                <w:szCs w:val="18"/>
              </w:rPr>
              <w:t xml:space="preserve">MIESIĘCZNA KWOTA OPŁATY ZA GOSPODAROWANIE ODPADAMI Z NIERUCHOMOŚCI ZAMIESZKAŁEJ  </w:t>
            </w:r>
            <w:r w:rsidR="00B02C26">
              <w:rPr>
                <w:sz w:val="16"/>
                <w:szCs w:val="16"/>
              </w:rPr>
              <w:t>(od poz. 3</w:t>
            </w:r>
            <w:r w:rsidR="00372885">
              <w:rPr>
                <w:sz w:val="16"/>
                <w:szCs w:val="16"/>
              </w:rPr>
              <w:t>9</w:t>
            </w:r>
            <w:r w:rsidR="00872495" w:rsidRPr="005020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872495" w:rsidRPr="005020AE">
              <w:rPr>
                <w:sz w:val="16"/>
                <w:szCs w:val="16"/>
              </w:rPr>
              <w:t xml:space="preserve"> poz. </w:t>
            </w:r>
            <w:r w:rsidR="00ED40F7">
              <w:rPr>
                <w:sz w:val="16"/>
                <w:szCs w:val="16"/>
              </w:rPr>
              <w:t>4</w:t>
            </w:r>
            <w:r w:rsidR="00372885">
              <w:rPr>
                <w:sz w:val="16"/>
                <w:szCs w:val="16"/>
              </w:rPr>
              <w:t>2</w:t>
            </w:r>
            <w:r w:rsidR="00ED4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F0274F" w:rsidRPr="005020AE">
              <w:rPr>
                <w:sz w:val="16"/>
                <w:szCs w:val="16"/>
              </w:rPr>
              <w:t xml:space="preserve"> poz. 4</w:t>
            </w:r>
            <w:r w:rsidR="00372885">
              <w:rPr>
                <w:sz w:val="16"/>
                <w:szCs w:val="16"/>
              </w:rPr>
              <w:t>5</w:t>
            </w:r>
            <w:r w:rsidR="00F0274F" w:rsidRPr="005020AE">
              <w:rPr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95" w:rsidRPr="00352D08" w:rsidRDefault="00F0274F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6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 xml:space="preserve">. </w:t>
            </w:r>
          </w:p>
          <w:p w:rsidR="00F0274F" w:rsidRDefault="00F0274F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F0274F" w:rsidRPr="00FB6A34" w:rsidRDefault="001E744E" w:rsidP="00A73F2C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1292019424"/>
                <w:placeholder>
                  <w:docPart w:val="C97978219C6748E0A3B6BA418A902D0B"/>
                </w:placeholder>
                <w:showingPlcHdr/>
                <w:text/>
              </w:sdtPr>
              <w:sdtEndPr/>
              <w:sdtContent>
                <w:r w:rsidR="00A73F2C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="00F0274F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zł</w:t>
            </w:r>
          </w:p>
        </w:tc>
      </w:tr>
    </w:tbl>
    <w:p w:rsidR="00684918" w:rsidRPr="00684918" w:rsidRDefault="00684918" w:rsidP="00684918">
      <w:pPr>
        <w:rPr>
          <w:vanish/>
        </w:rPr>
      </w:pPr>
    </w:p>
    <w:tbl>
      <w:tblPr>
        <w:tblW w:w="9781" w:type="dxa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28"/>
        <w:gridCol w:w="1304"/>
        <w:gridCol w:w="1385"/>
        <w:gridCol w:w="1394"/>
        <w:gridCol w:w="1223"/>
        <w:gridCol w:w="1255"/>
        <w:gridCol w:w="992"/>
      </w:tblGrid>
      <w:tr w:rsidR="00D16399" w:rsidRPr="00CC3BC5" w:rsidTr="003A0D1F">
        <w:trPr>
          <w:trHeight w:val="66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D16399" w:rsidRPr="002F654A" w:rsidRDefault="00ED40F7" w:rsidP="00D925A1">
            <w:pPr>
              <w:pStyle w:val="Nagwek1"/>
              <w:spacing w:before="0"/>
              <w:rPr>
                <w:sz w:val="16"/>
                <w:szCs w:val="16"/>
                <w:u w:val="none"/>
              </w:rPr>
            </w:pPr>
            <w:r>
              <w:rPr>
                <w:sz w:val="20"/>
                <w:szCs w:val="20"/>
                <w:u w:val="none"/>
              </w:rPr>
              <w:t>G</w:t>
            </w:r>
            <w:r w:rsidR="00D16399" w:rsidRPr="00911E1D">
              <w:rPr>
                <w:sz w:val="20"/>
                <w:szCs w:val="20"/>
                <w:u w:val="none"/>
              </w:rPr>
              <w:t>.</w:t>
            </w:r>
            <w:r w:rsidR="002D3667">
              <w:rPr>
                <w:sz w:val="20"/>
                <w:szCs w:val="20"/>
                <w:u w:val="none"/>
              </w:rPr>
              <w:t>2</w:t>
            </w:r>
            <w:r w:rsidR="00D16399" w:rsidRPr="002F654A">
              <w:rPr>
                <w:sz w:val="20"/>
                <w:szCs w:val="20"/>
                <w:u w:val="none"/>
              </w:rPr>
              <w:t xml:space="preserve">. </w:t>
            </w:r>
            <w:r w:rsidR="002F654A" w:rsidRPr="002F654A">
              <w:rPr>
                <w:sz w:val="20"/>
                <w:szCs w:val="20"/>
                <w:u w:val="none"/>
              </w:rPr>
              <w:t xml:space="preserve">DOTYCZY </w:t>
            </w:r>
            <w:r w:rsidR="00D16399" w:rsidRPr="002F654A">
              <w:rPr>
                <w:sz w:val="20"/>
                <w:szCs w:val="20"/>
                <w:u w:val="none"/>
              </w:rPr>
              <w:t xml:space="preserve">CZĘŚCI  NIERUCHOMOŚCI, NA KTÓREJ </w:t>
            </w:r>
            <w:r w:rsidR="00D16399" w:rsidRPr="002F654A">
              <w:rPr>
                <w:sz w:val="20"/>
                <w:szCs w:val="20"/>
              </w:rPr>
              <w:t>NIE ZAMIESZKUJĄ MIESZKAŃCY</w:t>
            </w:r>
            <w:r w:rsidR="00D16399" w:rsidRPr="002F654A">
              <w:rPr>
                <w:sz w:val="20"/>
                <w:szCs w:val="20"/>
                <w:u w:val="none"/>
              </w:rPr>
              <w:t>, A POWSTAJĄ ODPADY KOMUNALNE</w:t>
            </w:r>
            <w:r w:rsidR="00D16399" w:rsidRPr="002F654A">
              <w:rPr>
                <w:b w:val="0"/>
                <w:sz w:val="20"/>
                <w:szCs w:val="20"/>
                <w:u w:val="none"/>
                <w:vertAlign w:val="superscript"/>
              </w:rPr>
              <w:t xml:space="preserve">  </w:t>
            </w:r>
            <w:r w:rsidR="00D16399" w:rsidRPr="002F654A">
              <w:rPr>
                <w:sz w:val="16"/>
                <w:szCs w:val="16"/>
                <w:u w:val="none"/>
              </w:rPr>
              <w:t>(nieruchomość, na której prowadzona jest działalność gospodarcza)</w:t>
            </w:r>
          </w:p>
          <w:p w:rsidR="00D16399" w:rsidRPr="00CC3BC5" w:rsidRDefault="00D16399" w:rsidP="00D925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0F7" w:rsidRPr="00703C86" w:rsidTr="003A0D1F">
        <w:trPr>
          <w:trHeight w:val="557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B02C26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Rodzaj prowadzonej działalności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Pr="004349AF" w:rsidRDefault="00AE3842" w:rsidP="00A73F2C">
            <w:pPr>
              <w:pStyle w:val="Nagwek1"/>
              <w:widowControl w:val="0"/>
              <w:spacing w:before="140"/>
              <w:rPr>
                <w:b w:val="0"/>
                <w:sz w:val="14"/>
                <w:szCs w:val="14"/>
                <w:u w:val="none"/>
              </w:rPr>
            </w:pPr>
            <w:r w:rsidRPr="00EE2938">
              <w:rPr>
                <w:b w:val="0"/>
                <w:sz w:val="14"/>
                <w:szCs w:val="14"/>
                <w:u w:val="none"/>
              </w:rPr>
              <w:t>4</w:t>
            </w:r>
            <w:r w:rsidR="00372885">
              <w:rPr>
                <w:b w:val="0"/>
                <w:sz w:val="14"/>
                <w:szCs w:val="14"/>
                <w:u w:val="none"/>
              </w:rPr>
              <w:t>7</w:t>
            </w:r>
            <w:r w:rsidRPr="004349AF">
              <w:rPr>
                <w:b w:val="0"/>
                <w:sz w:val="14"/>
                <w:szCs w:val="14"/>
                <w:u w:val="none"/>
              </w:rPr>
              <w:t xml:space="preserve">. </w:t>
            </w:r>
            <w:sdt>
              <w:sdtPr>
                <w:rPr>
                  <w:b w:val="0"/>
                  <w:sz w:val="14"/>
                  <w:szCs w:val="14"/>
                  <w:u w:val="none"/>
                </w:rPr>
                <w:id w:val="696587952"/>
                <w:placeholder>
                  <w:docPart w:val="EB5115CD767744A2AD224F4292E149F7"/>
                </w:placeholder>
                <w:showingPlcHdr/>
                <w:text/>
              </w:sdtPr>
              <w:sdtEndPr/>
              <w:sdtContent>
                <w:r w:rsidR="00A73F2C">
                  <w:rPr>
                    <w:b w:val="0"/>
                    <w:sz w:val="14"/>
                    <w:szCs w:val="14"/>
                    <w:u w:val="none"/>
                  </w:rPr>
                  <w:t xml:space="preserve"> </w:t>
                </w:r>
              </w:sdtContent>
            </w:sdt>
          </w:p>
        </w:tc>
      </w:tr>
      <w:tr w:rsidR="00D16399" w:rsidRPr="00703C86" w:rsidTr="00BD4352">
        <w:trPr>
          <w:trHeight w:val="109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Frakcja odpadów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Pojemność pojemnika na odpady</w:t>
            </w:r>
            <w:r>
              <w:rPr>
                <w:sz w:val="16"/>
                <w:szCs w:val="16"/>
                <w:u w:val="none"/>
                <w:vertAlign w:val="superscript"/>
              </w:rPr>
              <w:t>4</w:t>
            </w:r>
            <w:r w:rsidRPr="00D7794F">
              <w:rPr>
                <w:sz w:val="16"/>
                <w:szCs w:val="16"/>
                <w:u w:val="none"/>
                <w:vertAlign w:val="superscript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Deklarowana ilość pojemników na nieruchomości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Częstotliwość odbioru pojemników w miesiącu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Liczba odebranych pojemników w miesiącu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Stawka opłaty za pojemnik</w:t>
            </w:r>
            <w:r>
              <w:rPr>
                <w:sz w:val="16"/>
                <w:szCs w:val="16"/>
                <w:u w:val="none"/>
                <w:vertAlign w:val="superscript"/>
              </w:rPr>
              <w:t>5</w:t>
            </w:r>
            <w:r w:rsidRPr="00BC4025">
              <w:rPr>
                <w:sz w:val="16"/>
                <w:szCs w:val="16"/>
                <w:u w:val="none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Wysokość miesięcznej opłaty za pojemnik</w:t>
            </w:r>
          </w:p>
        </w:tc>
      </w:tr>
      <w:tr w:rsidR="00D16399" w:rsidRPr="00930EDE" w:rsidTr="00BD4352">
        <w:trPr>
          <w:trHeight w:val="14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 w:rsidRPr="00930EDE">
              <w:rPr>
                <w:sz w:val="16"/>
                <w:szCs w:val="16"/>
                <w:u w:val="none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 w:rsidRPr="00930EDE">
              <w:rPr>
                <w:sz w:val="16"/>
                <w:szCs w:val="16"/>
                <w:u w:val="none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 w:rsidRPr="00930EDE">
              <w:rPr>
                <w:sz w:val="16"/>
                <w:szCs w:val="16"/>
                <w:u w:val="none"/>
              </w:rPr>
              <w:t>C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 w:rsidRPr="00930EDE">
              <w:rPr>
                <w:sz w:val="16"/>
                <w:szCs w:val="16"/>
                <w:u w:val="none"/>
              </w:rPr>
              <w:t>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E</w:t>
            </w:r>
            <w:r w:rsidRPr="00930EDE">
              <w:rPr>
                <w:sz w:val="16"/>
                <w:szCs w:val="16"/>
                <w:u w:val="none"/>
              </w:rPr>
              <w:t xml:space="preserve"> = C x D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G = E</w:t>
            </w:r>
            <w:r w:rsidRPr="00930EDE">
              <w:rPr>
                <w:sz w:val="16"/>
                <w:szCs w:val="16"/>
                <w:u w:val="none"/>
              </w:rPr>
              <w:t xml:space="preserve"> x </w:t>
            </w:r>
            <w:r>
              <w:rPr>
                <w:sz w:val="16"/>
                <w:szCs w:val="16"/>
                <w:u w:val="none"/>
              </w:rPr>
              <w:t>F</w:t>
            </w:r>
          </w:p>
        </w:tc>
      </w:tr>
      <w:tr w:rsidR="00D16399" w:rsidRPr="00D97476" w:rsidTr="00BD4352">
        <w:trPr>
          <w:trHeight w:val="489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9" w:rsidRPr="00FB6A34" w:rsidRDefault="00D16399" w:rsidP="00623ED1">
            <w:pPr>
              <w:pStyle w:val="Nagwek1"/>
              <w:widowControl w:val="0"/>
              <w:spacing w:before="140" w:line="200" w:lineRule="exact"/>
              <w:jc w:val="center"/>
              <w:rPr>
                <w:sz w:val="14"/>
                <w:szCs w:val="14"/>
                <w:u w:val="none"/>
              </w:rPr>
            </w:pPr>
            <w:r w:rsidRPr="00FB6A34">
              <w:rPr>
                <w:sz w:val="14"/>
                <w:szCs w:val="14"/>
                <w:u w:val="none"/>
              </w:rPr>
              <w:t>PAPIER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Pr="00FB6A34" w:rsidRDefault="00D16399" w:rsidP="005E6744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 w:rsidRPr="00FB6A34">
              <w:rPr>
                <w:b w:val="0"/>
                <w:sz w:val="14"/>
                <w:szCs w:val="14"/>
                <w:u w:val="none"/>
              </w:rPr>
              <w:t>4</w:t>
            </w:r>
            <w:r w:rsidR="00372885">
              <w:rPr>
                <w:b w:val="0"/>
                <w:sz w:val="14"/>
                <w:szCs w:val="14"/>
                <w:u w:val="none"/>
              </w:rPr>
              <w:t>8</w:t>
            </w:r>
            <w:r w:rsidRPr="00FB6A34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267193567"/>
              <w:placeholder>
                <w:docPart w:val="79526A5558D64CCA9AFF9D95A645318F"/>
              </w:placeholder>
              <w:showingPlcHdr/>
              <w:text/>
            </w:sdtPr>
            <w:sdtEndPr/>
            <w:sdtContent>
              <w:p w:rsidR="00D16399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Pr="00FB6A34" w:rsidRDefault="00FB6A34" w:rsidP="005E6744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 w:rsidRPr="00FB6A34">
              <w:rPr>
                <w:b w:val="0"/>
                <w:sz w:val="14"/>
                <w:szCs w:val="14"/>
                <w:u w:val="none"/>
              </w:rPr>
              <w:t>4</w:t>
            </w:r>
            <w:r w:rsidR="00372885">
              <w:rPr>
                <w:b w:val="0"/>
                <w:sz w:val="14"/>
                <w:szCs w:val="14"/>
                <w:u w:val="none"/>
              </w:rPr>
              <w:t>9</w:t>
            </w:r>
            <w:r w:rsidR="00D16399" w:rsidRPr="00FB6A34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125156599"/>
              <w:placeholder>
                <w:docPart w:val="A8E517A53C74419493B404BF9E993981"/>
              </w:placeholder>
              <w:showingPlcHdr/>
              <w:text/>
            </w:sdtPr>
            <w:sdtEndPr/>
            <w:sdtContent>
              <w:p w:rsidR="00D16399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Pr="00FB6A34" w:rsidRDefault="00372885" w:rsidP="005E6744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50</w:t>
            </w:r>
            <w:r w:rsidR="00D16399" w:rsidRPr="00FB6A34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299733900"/>
              <w:placeholder>
                <w:docPart w:val="1B8610C74FAB4F878614CE33CEB2CA4E"/>
              </w:placeholder>
              <w:showingPlcHdr/>
              <w:text/>
            </w:sdtPr>
            <w:sdtEndPr/>
            <w:sdtContent>
              <w:p w:rsidR="00D16399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Pr="00FB6A34" w:rsidRDefault="00D16399" w:rsidP="005E6744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 w:rsidRPr="00FB6A34">
              <w:rPr>
                <w:b w:val="0"/>
                <w:sz w:val="14"/>
                <w:szCs w:val="14"/>
                <w:u w:val="none"/>
              </w:rPr>
              <w:t>5</w:t>
            </w:r>
            <w:r w:rsidR="00372885">
              <w:rPr>
                <w:b w:val="0"/>
                <w:sz w:val="14"/>
                <w:szCs w:val="14"/>
                <w:u w:val="none"/>
              </w:rPr>
              <w:t>1</w:t>
            </w:r>
            <w:r w:rsidRPr="00FB6A34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342315861"/>
              <w:placeholder>
                <w:docPart w:val="C0DBC6F4AFBB420487FEA3D717B30918"/>
              </w:placeholder>
              <w:showingPlcHdr/>
              <w:text/>
            </w:sdtPr>
            <w:sdtEndPr/>
            <w:sdtContent>
              <w:p w:rsidR="00D16399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368877513"/>
              <w:placeholder>
                <w:docPart w:val="1C1AB459019A428D9CD74B8EEC75B404"/>
              </w:placeholder>
              <w:showingPlcHdr/>
              <w:text/>
            </w:sdtPr>
            <w:sdtEndPr/>
            <w:sdtContent>
              <w:p w:rsidR="004A758E" w:rsidRPr="008931E3" w:rsidRDefault="008931E3" w:rsidP="004A758E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918528035"/>
              <w:placeholder>
                <w:docPart w:val="B253F7F652314200AA541995FE2215AC"/>
              </w:placeholder>
              <w:showingPlcHdr/>
              <w:text/>
            </w:sdtPr>
            <w:sdtEndPr/>
            <w:sdtContent>
              <w:p w:rsidR="004A758E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D16399" w:rsidRPr="00D97476" w:rsidTr="00BD4352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9" w:rsidRPr="00FB6A34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4"/>
                <w:szCs w:val="14"/>
                <w:u w:val="none"/>
              </w:rPr>
            </w:pPr>
            <w:r w:rsidRPr="00FB6A34">
              <w:rPr>
                <w:sz w:val="14"/>
                <w:szCs w:val="14"/>
                <w:u w:val="none"/>
              </w:rPr>
              <w:t>SZKŁO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48045171"/>
              <w:placeholder>
                <w:docPart w:val="56056EF436384CE2A74EB4692484F6EF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379470904"/>
              <w:placeholder>
                <w:docPart w:val="972FB599B38B4069939F78BD19F9C137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62013807"/>
              <w:placeholder>
                <w:docPart w:val="EEE6694CB8BF4216AE71DCED21E75188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2133845600"/>
              <w:placeholder>
                <w:docPart w:val="F1245AD3E83D4B2E922344FAA0F72291"/>
              </w:placeholder>
              <w:showingPlcHdr/>
              <w:text/>
            </w:sdtPr>
            <w:sdtEndPr/>
            <w:sdtContent>
              <w:p w:rsidR="00B80A30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472784320"/>
              <w:placeholder>
                <w:docPart w:val="A549E21B0E604AEBAFD7A9434950C4CC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639003266"/>
              <w:placeholder>
                <w:docPart w:val="F04B65B410504986BCA9B59D3C242A25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D16399" w:rsidRPr="00D97476" w:rsidTr="00BD4352">
        <w:trPr>
          <w:trHeight w:val="54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9" w:rsidRPr="00FB6A34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4"/>
                <w:szCs w:val="14"/>
                <w:u w:val="none"/>
              </w:rPr>
            </w:pPr>
            <w:r w:rsidRPr="00FB6A34">
              <w:rPr>
                <w:sz w:val="14"/>
                <w:szCs w:val="14"/>
                <w:u w:val="none"/>
              </w:rPr>
              <w:t>METALE I TWORZYWA SZTUCZNE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372885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 w:rsidR="00FB6A34"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746137290"/>
              <w:placeholder>
                <w:docPart w:val="D4CF56E4936143F49E15FC0749A965E0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3A0D1F" w:rsidP="00434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1</w:t>
            </w:r>
            <w:r w:rsidR="00FB6A34"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645196876"/>
              <w:placeholder>
                <w:docPart w:val="A18C0CA13F7B450C83695377D4691910"/>
              </w:placeholder>
              <w:showingPlcHdr/>
              <w:text/>
            </w:sdtPr>
            <w:sdtEndPr/>
            <w:sdtContent>
              <w:p w:rsidR="00B80A30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648099278"/>
              <w:placeholder>
                <w:docPart w:val="351E52B3858E4EAFA0796538DE4E207A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676384668"/>
              <w:placeholder>
                <w:docPart w:val="A99228CC86CC4C2590C4353D687A7DFD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880469527"/>
              <w:placeholder>
                <w:docPart w:val="2B685FAC70B94C748A8E579729ED1C44"/>
              </w:placeholder>
              <w:showingPlcHdr/>
              <w:text/>
            </w:sdtPr>
            <w:sdtEndPr/>
            <w:sdtContent>
              <w:p w:rsidR="00BD6803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3A0D1F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5</w:t>
            </w:r>
            <w:r w:rsidR="00FB6A34"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23389470"/>
              <w:placeholder>
                <w:docPart w:val="893655187FD14944B17F2AA1692BFCC1"/>
              </w:placeholder>
              <w:showingPlcHdr/>
              <w:text/>
            </w:sdtPr>
            <w:sdtEndPr/>
            <w:sdtContent>
              <w:p w:rsidR="00BD6803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ED40F7" w:rsidRPr="00D97476" w:rsidTr="00BD4352">
        <w:trPr>
          <w:trHeight w:val="547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F7" w:rsidRDefault="00ED40F7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4"/>
                <w:szCs w:val="14"/>
                <w:u w:val="none"/>
              </w:rPr>
            </w:pPr>
            <w:r w:rsidRPr="00FB6A34">
              <w:rPr>
                <w:sz w:val="14"/>
                <w:szCs w:val="14"/>
                <w:u w:val="none"/>
              </w:rPr>
              <w:lastRenderedPageBreak/>
              <w:t xml:space="preserve">ODPADY ZMIESZANE </w:t>
            </w:r>
          </w:p>
          <w:p w:rsidR="00ED40F7" w:rsidRPr="00FB6A34" w:rsidRDefault="00ED40F7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4"/>
                <w:szCs w:val="14"/>
                <w:u w:val="none"/>
              </w:rPr>
            </w:pPr>
            <w:r>
              <w:rPr>
                <w:sz w:val="14"/>
                <w:szCs w:val="14"/>
                <w:u w:val="none"/>
              </w:rPr>
              <w:t>(pozostałości po wysortowaniu odpadów</w:t>
            </w:r>
            <w:r w:rsidR="00950B02">
              <w:rPr>
                <w:sz w:val="14"/>
                <w:szCs w:val="14"/>
                <w:u w:val="none"/>
              </w:rPr>
              <w:t xml:space="preserve"> surowcowych</w:t>
            </w:r>
            <w:r>
              <w:rPr>
                <w:sz w:val="14"/>
                <w:szCs w:val="14"/>
                <w:u w:val="none"/>
              </w:rPr>
              <w:t>)</w:t>
            </w:r>
          </w:p>
          <w:p w:rsidR="00ED40F7" w:rsidRPr="00FB6A34" w:rsidRDefault="00ED40F7" w:rsidP="002D3667">
            <w:pPr>
              <w:pStyle w:val="Nagwek1"/>
              <w:widowControl w:val="0"/>
              <w:spacing w:before="0"/>
              <w:jc w:val="center"/>
              <w:rPr>
                <w:sz w:val="14"/>
                <w:szCs w:val="14"/>
                <w:u w:val="non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424740141"/>
              <w:placeholder>
                <w:docPart w:val="B71C0C551FB248B8B84E72C4B0764895"/>
              </w:placeholder>
              <w:showingPlcHdr/>
              <w:text/>
            </w:sdtPr>
            <w:sdtEndPr/>
            <w:sdtContent>
              <w:p w:rsidR="00BD6803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681741961"/>
              <w:placeholder>
                <w:docPart w:val="CDC1CEF0C64A4F10B0348EC7E5BF11B4"/>
              </w:placeholder>
              <w:showingPlcHdr/>
              <w:text/>
            </w:sdtPr>
            <w:sdtEndPr/>
            <w:sdtContent>
              <w:p w:rsidR="00BD6803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894158192"/>
              <w:placeholder>
                <w:docPart w:val="19B6F0701CD749B0A756B73F4BBD564F"/>
              </w:placeholder>
              <w:showingPlcHdr/>
              <w:text/>
            </w:sdtPr>
            <w:sdtEndPr/>
            <w:sdtContent>
              <w:p w:rsidR="00BD6803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285723134"/>
              <w:placeholder>
                <w:docPart w:val="32B9B88D9B34496DAA861123FDD7DA6D"/>
              </w:placeholder>
              <w:showingPlcHdr/>
              <w:text/>
            </w:sdtPr>
            <w:sdtEndPr/>
            <w:sdtContent>
              <w:p w:rsidR="00BD6803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372885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 w:rsidR="00ED40F7"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291286640"/>
              <w:placeholder>
                <w:docPart w:val="C8505DC832E948F99EBFB8B0E2D4A211"/>
              </w:placeholder>
              <w:showingPlcHdr/>
              <w:text/>
            </w:sdtPr>
            <w:sdtEndPr/>
            <w:sdtContent>
              <w:p w:rsidR="00BD6803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37288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726715799"/>
              <w:placeholder>
                <w:docPart w:val="08087C2CAD8342F6A24CC2BCA05BE378"/>
              </w:placeholder>
              <w:showingPlcHdr/>
              <w:text/>
            </w:sdtPr>
            <w:sdtEndPr/>
            <w:sdtContent>
              <w:p w:rsidR="00BD6803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ED40F7" w:rsidTr="00BD6803">
        <w:trPr>
          <w:trHeight w:val="679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F7" w:rsidRPr="00FB6A34" w:rsidRDefault="00ED40F7" w:rsidP="00D925A1">
            <w:pPr>
              <w:pStyle w:val="Nagwek1"/>
              <w:widowControl w:val="0"/>
              <w:spacing w:before="0"/>
              <w:jc w:val="center"/>
              <w:rPr>
                <w:sz w:val="14"/>
                <w:szCs w:val="14"/>
                <w:u w:val="non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3A0D1F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2</w:t>
            </w:r>
            <w:r w:rsidR="00ED40F7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468164727"/>
              <w:placeholder>
                <w:docPart w:val="4741932387C342CF993C7F7DF32A7A79"/>
              </w:placeholder>
              <w:showingPlcHdr/>
              <w:text/>
            </w:sdtPr>
            <w:sdtEndPr/>
            <w:sdtContent>
              <w:p w:rsidR="00BD6803" w:rsidRPr="007A5FE1" w:rsidRDefault="00335E15" w:rsidP="007A5FE1">
                <w:pPr>
                  <w:rPr>
                    <w:b/>
                    <w:sz w:val="16"/>
                    <w:szCs w:val="16"/>
                  </w:rPr>
                </w:pPr>
                <w:r w:rsidRPr="007A5FE1">
                  <w:rPr>
                    <w:rStyle w:val="Tekstzastpczy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3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033263340"/>
              <w:placeholder>
                <w:docPart w:val="4EF0D23FB59C4CDBB0837E41E8EF4334"/>
              </w:placeholder>
              <w:showingPlcHdr/>
              <w:text/>
            </w:sdtPr>
            <w:sdtEndPr/>
            <w:sdtContent>
              <w:p w:rsidR="00BD6803" w:rsidRPr="007A5FE1" w:rsidRDefault="00335E15" w:rsidP="00335E15">
                <w:pPr>
                  <w:rPr>
                    <w:b/>
                    <w:sz w:val="16"/>
                    <w:szCs w:val="16"/>
                  </w:rPr>
                </w:pPr>
                <w:r w:rsidRPr="007A5FE1"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4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45222863"/>
              <w:placeholder>
                <w:docPart w:val="65F1DBEE3EA54451B734279ECABC6CE7"/>
              </w:placeholder>
              <w:showingPlcHdr/>
              <w:text/>
            </w:sdtPr>
            <w:sdtEndPr/>
            <w:sdtContent>
              <w:p w:rsidR="00BD6803" w:rsidRPr="007A5FE1" w:rsidRDefault="00335E15" w:rsidP="00335E15">
                <w:pPr>
                  <w:rPr>
                    <w:b/>
                    <w:sz w:val="16"/>
                    <w:szCs w:val="16"/>
                  </w:rPr>
                </w:pPr>
                <w:r w:rsidRPr="007A5FE1"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5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2101558130"/>
              <w:placeholder>
                <w:docPart w:val="9BCE78F51096424BA915B989A41F1804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6</w:t>
            </w:r>
            <w:r w:rsidR="00BD6803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412391823"/>
              <w:placeholder>
                <w:docPart w:val="BB6A68B90FA949EBB36A7A2DB0560589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7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301966424"/>
              <w:placeholder>
                <w:docPart w:val="464CA492CBDA4A1BA79BACEA49DBD3FE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ED40F7" w:rsidTr="00BD4352">
        <w:trPr>
          <w:trHeight w:val="54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F7" w:rsidRPr="00FB6A34" w:rsidRDefault="00ED40F7" w:rsidP="00D925A1">
            <w:pPr>
              <w:pStyle w:val="Nagwek1"/>
              <w:widowControl w:val="0"/>
              <w:spacing w:before="0"/>
              <w:jc w:val="center"/>
              <w:rPr>
                <w:sz w:val="14"/>
                <w:szCs w:val="14"/>
                <w:u w:val="non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03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8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109591526"/>
              <w:placeholder>
                <w:docPart w:val="3E04375507694443B210148C10AEEACB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 w:rsidRPr="007A5FE1">
                  <w:rPr>
                    <w:rStyle w:val="Tekstzastpczy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372885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79</w:t>
            </w:r>
            <w:r w:rsidR="00ED40F7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932246461"/>
              <w:placeholder>
                <w:docPart w:val="F0B7481253ED461FAFB85D6AC5784C35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372885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80</w:t>
            </w:r>
            <w:r w:rsidR="00ED40F7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76878988"/>
              <w:placeholder>
                <w:docPart w:val="0FD1897AACCD43B4AA15E2BFC736CA3B"/>
              </w:placeholder>
              <w:showingPlcHdr/>
              <w:text/>
            </w:sdtPr>
            <w:sdtEndPr/>
            <w:sdtContent>
              <w:p w:rsidR="00BD6803" w:rsidRPr="007A5FE1" w:rsidRDefault="007A5FE1" w:rsidP="00BD680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4349AF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8</w:t>
            </w:r>
            <w:r w:rsidR="00372885">
              <w:rPr>
                <w:b w:val="0"/>
                <w:sz w:val="14"/>
                <w:szCs w:val="14"/>
                <w:u w:val="none"/>
              </w:rPr>
              <w:t>1</w:t>
            </w:r>
            <w:r w:rsidR="00ED40F7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141005524"/>
              <w:placeholder>
                <w:docPart w:val="DB4DD3C906C7461CBC6A49072C885AAD"/>
              </w:placeholder>
              <w:showingPlcHdr/>
              <w:text/>
            </w:sdtPr>
            <w:sdtEndPr/>
            <w:sdtContent>
              <w:p w:rsidR="00BD6803" w:rsidRPr="007A5FE1" w:rsidRDefault="007A5FE1" w:rsidP="00BD680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8</w:t>
            </w:r>
            <w:r w:rsidR="00372885">
              <w:rPr>
                <w:b w:val="0"/>
                <w:sz w:val="14"/>
                <w:szCs w:val="14"/>
                <w:u w:val="none"/>
              </w:rPr>
              <w:t>2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2069682187"/>
              <w:placeholder>
                <w:docPart w:val="090097F15A8643268ED6A3FD4FAA521F"/>
              </w:placeholder>
              <w:showingPlcHdr/>
              <w:text/>
            </w:sdtPr>
            <w:sdtEndPr/>
            <w:sdtContent>
              <w:p w:rsidR="00BD6803" w:rsidRPr="007A5FE1" w:rsidRDefault="007A5FE1" w:rsidP="00BD680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8</w:t>
            </w:r>
            <w:r w:rsidR="00372885">
              <w:rPr>
                <w:b w:val="0"/>
                <w:sz w:val="14"/>
                <w:szCs w:val="14"/>
                <w:u w:val="none"/>
              </w:rPr>
              <w:t>3</w:t>
            </w:r>
            <w:r w:rsidR="001C5978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757894326"/>
              <w:placeholder>
                <w:docPart w:val="0086736F59B5496FA51E89E9DD2DAD7A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D16399" w:rsidTr="00BD4352">
        <w:trPr>
          <w:trHeight w:val="596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6399" w:rsidRPr="00FB4C2C" w:rsidRDefault="00FB6A34" w:rsidP="00DA0360">
            <w:pPr>
              <w:rPr>
                <w:sz w:val="16"/>
                <w:szCs w:val="16"/>
              </w:rPr>
            </w:pPr>
            <w:r w:rsidRPr="00FB6A34">
              <w:rPr>
                <w:b/>
                <w:sz w:val="18"/>
                <w:szCs w:val="18"/>
              </w:rPr>
              <w:t>Miesięczna kwota opłaty za gospodarowanie odpada</w:t>
            </w:r>
            <w:r w:rsidR="00DA0360">
              <w:rPr>
                <w:b/>
                <w:sz w:val="18"/>
                <w:szCs w:val="18"/>
              </w:rPr>
              <w:t>m</w:t>
            </w:r>
            <w:r w:rsidRPr="00FB6A34">
              <w:rPr>
                <w:b/>
                <w:sz w:val="18"/>
                <w:szCs w:val="18"/>
              </w:rPr>
              <w:t xml:space="preserve">i z nieruchomości </w:t>
            </w:r>
            <w:r>
              <w:rPr>
                <w:b/>
                <w:sz w:val="18"/>
                <w:szCs w:val="18"/>
              </w:rPr>
              <w:t>niezamieszkałej</w:t>
            </w:r>
            <w:r w:rsidRPr="00FB6A34">
              <w:rPr>
                <w:b/>
                <w:sz w:val="18"/>
                <w:szCs w:val="18"/>
              </w:rPr>
              <w:t xml:space="preserve">  </w:t>
            </w:r>
            <w:r w:rsidR="00DC213E">
              <w:rPr>
                <w:b/>
                <w:sz w:val="18"/>
                <w:szCs w:val="18"/>
              </w:rPr>
              <w:br/>
            </w:r>
            <w:r w:rsidRPr="00BD4352">
              <w:rPr>
                <w:sz w:val="18"/>
                <w:szCs w:val="18"/>
              </w:rPr>
              <w:t>(suma poz</w:t>
            </w:r>
            <w:r w:rsidR="00DC213E" w:rsidRPr="00BD4352">
              <w:rPr>
                <w:sz w:val="18"/>
                <w:szCs w:val="18"/>
              </w:rPr>
              <w:t>. 5</w:t>
            </w:r>
            <w:r w:rsidR="00DA0360">
              <w:rPr>
                <w:sz w:val="18"/>
                <w:szCs w:val="18"/>
              </w:rPr>
              <w:t>3</w:t>
            </w:r>
            <w:r w:rsidR="00DC213E" w:rsidRPr="00BD4352">
              <w:rPr>
                <w:sz w:val="18"/>
                <w:szCs w:val="18"/>
              </w:rPr>
              <w:t>,</w:t>
            </w:r>
            <w:r w:rsidR="005020AE" w:rsidRPr="00BD4352">
              <w:rPr>
                <w:sz w:val="18"/>
                <w:szCs w:val="18"/>
              </w:rPr>
              <w:t xml:space="preserve"> poz.</w:t>
            </w:r>
            <w:r w:rsidR="00DC213E" w:rsidRPr="00BD4352">
              <w:rPr>
                <w:sz w:val="18"/>
                <w:szCs w:val="18"/>
              </w:rPr>
              <w:t>5</w:t>
            </w:r>
            <w:r w:rsidR="00372885">
              <w:rPr>
                <w:sz w:val="18"/>
                <w:szCs w:val="18"/>
              </w:rPr>
              <w:t>9</w:t>
            </w:r>
            <w:r w:rsidR="00DC213E" w:rsidRPr="00BD4352">
              <w:rPr>
                <w:sz w:val="18"/>
                <w:szCs w:val="18"/>
              </w:rPr>
              <w:t>,</w:t>
            </w:r>
            <w:r w:rsidR="005020AE" w:rsidRPr="00BD4352">
              <w:rPr>
                <w:sz w:val="18"/>
                <w:szCs w:val="18"/>
              </w:rPr>
              <w:t xml:space="preserve"> poz. </w:t>
            </w:r>
            <w:r w:rsidR="00DC213E" w:rsidRPr="00BD4352">
              <w:rPr>
                <w:sz w:val="18"/>
                <w:szCs w:val="18"/>
              </w:rPr>
              <w:t>6</w:t>
            </w:r>
            <w:r w:rsidR="00372885">
              <w:rPr>
                <w:sz w:val="18"/>
                <w:szCs w:val="18"/>
              </w:rPr>
              <w:t>5</w:t>
            </w:r>
            <w:r w:rsidR="00DC213E" w:rsidRPr="00BD4352">
              <w:rPr>
                <w:sz w:val="18"/>
                <w:szCs w:val="18"/>
              </w:rPr>
              <w:t xml:space="preserve">, </w:t>
            </w:r>
            <w:r w:rsidR="005020AE" w:rsidRPr="00BD4352">
              <w:rPr>
                <w:sz w:val="18"/>
                <w:szCs w:val="18"/>
              </w:rPr>
              <w:t>poz. 7</w:t>
            </w:r>
            <w:r w:rsidR="00372885">
              <w:rPr>
                <w:sz w:val="18"/>
                <w:szCs w:val="18"/>
              </w:rPr>
              <w:t>1</w:t>
            </w:r>
            <w:r w:rsidR="00177E58" w:rsidRPr="00BD4352">
              <w:rPr>
                <w:sz w:val="18"/>
                <w:szCs w:val="18"/>
              </w:rPr>
              <w:t>,</w:t>
            </w:r>
            <w:r w:rsidR="005020AE" w:rsidRPr="00BD4352">
              <w:rPr>
                <w:sz w:val="18"/>
                <w:szCs w:val="18"/>
              </w:rPr>
              <w:t xml:space="preserve"> poz.</w:t>
            </w:r>
            <w:r w:rsidR="00DC213E" w:rsidRPr="00BD4352">
              <w:rPr>
                <w:sz w:val="18"/>
                <w:szCs w:val="18"/>
              </w:rPr>
              <w:t xml:space="preserve"> 7</w:t>
            </w:r>
            <w:r w:rsidR="00372885">
              <w:rPr>
                <w:sz w:val="18"/>
                <w:szCs w:val="18"/>
              </w:rPr>
              <w:t>7</w:t>
            </w:r>
            <w:r w:rsidR="00DF6240" w:rsidRPr="00BD4352">
              <w:rPr>
                <w:sz w:val="18"/>
                <w:szCs w:val="18"/>
              </w:rPr>
              <w:t xml:space="preserve"> i poz. 8</w:t>
            </w:r>
            <w:r w:rsidR="00DA0360">
              <w:rPr>
                <w:sz w:val="18"/>
                <w:szCs w:val="18"/>
              </w:rPr>
              <w:t>3</w:t>
            </w:r>
            <w:r w:rsidR="00DC213E" w:rsidRPr="00BD435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9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8</w:t>
            </w:r>
            <w:r w:rsidR="00372885">
              <w:rPr>
                <w:b w:val="0"/>
                <w:sz w:val="14"/>
                <w:szCs w:val="14"/>
                <w:u w:val="none"/>
              </w:rPr>
              <w:t>4</w:t>
            </w:r>
            <w:r w:rsidR="005E6744" w:rsidRPr="005E6744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</w:rPr>
              <w:id w:val="-590480207"/>
              <w:placeholder>
                <w:docPart w:val="7D2EF732CB39485EB479C8934CA606C5"/>
              </w:placeholder>
              <w:showingPlcHdr/>
              <w:text/>
            </w:sdtPr>
            <w:sdtEndPr/>
            <w:sdtContent>
              <w:p w:rsidR="00BD6803" w:rsidRPr="007A5FE1" w:rsidRDefault="008931E3" w:rsidP="00335E1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</w:tbl>
    <w:p w:rsidR="00D16399" w:rsidRDefault="00D16399" w:rsidP="00D16399">
      <w:pPr>
        <w:rPr>
          <w:sz w:val="4"/>
          <w:szCs w:val="4"/>
        </w:rPr>
      </w:pPr>
    </w:p>
    <w:tbl>
      <w:tblPr>
        <w:tblpPr w:leftFromText="141" w:rightFromText="141" w:vertAnchor="text" w:horzAnchor="margin" w:tblpX="218" w:tblpY="420"/>
        <w:tblOverlap w:val="never"/>
        <w:tblW w:w="9807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66"/>
        <w:gridCol w:w="2187"/>
        <w:gridCol w:w="4854"/>
      </w:tblGrid>
      <w:tr w:rsidR="00D16399" w:rsidRPr="00CE5BFE" w:rsidTr="000B1C29">
        <w:trPr>
          <w:trHeight w:hRule="exact"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D16399" w:rsidRPr="00865F30" w:rsidRDefault="00DF6240" w:rsidP="00BD4352">
            <w:pPr>
              <w:spacing w:after="60"/>
              <w:ind w:left="284" w:hanging="284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D16399" w:rsidRPr="00865F30">
              <w:rPr>
                <w:rFonts w:ascii="Arial" w:hAnsi="Arial" w:cs="Arial"/>
                <w:b/>
              </w:rPr>
              <w:t xml:space="preserve">. </w:t>
            </w:r>
            <w:r w:rsidR="00D16399" w:rsidRPr="003C5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6744">
              <w:rPr>
                <w:rFonts w:ascii="Arial" w:hAnsi="Arial" w:cs="Arial"/>
                <w:b/>
                <w:sz w:val="22"/>
                <w:szCs w:val="22"/>
              </w:rPr>
              <w:t xml:space="preserve">ŁĄCZNA </w:t>
            </w:r>
            <w:r w:rsidR="005020AE">
              <w:rPr>
                <w:rFonts w:ascii="Arial" w:hAnsi="Arial" w:cs="Arial"/>
                <w:b/>
                <w:sz w:val="22"/>
                <w:szCs w:val="22"/>
              </w:rPr>
              <w:t>MIESIĘCZNA WYSOKOŚĆ</w:t>
            </w:r>
            <w:r w:rsidR="00D16399" w:rsidRPr="003C5C2D">
              <w:rPr>
                <w:rFonts w:ascii="Arial" w:hAnsi="Arial" w:cs="Arial"/>
                <w:b/>
                <w:sz w:val="22"/>
                <w:szCs w:val="22"/>
              </w:rPr>
              <w:t xml:space="preserve"> OPŁATY ZA GOSPODAROWANIE ODPADAMI</w:t>
            </w:r>
            <w:r w:rsidR="00D163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3AAF">
              <w:rPr>
                <w:rFonts w:ascii="Arial" w:hAnsi="Arial" w:cs="Arial"/>
                <w:b/>
                <w:sz w:val="22"/>
                <w:szCs w:val="22"/>
              </w:rPr>
              <w:t>KOMUNALNYMI</w:t>
            </w:r>
            <w:r w:rsidR="00D1639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7</w:t>
            </w:r>
            <w:r w:rsidR="00D16399" w:rsidRPr="00F506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D16399" w:rsidRPr="00CE5BFE" w:rsidTr="000B1C29">
        <w:trPr>
          <w:trHeight w:hRule="exact" w:val="573"/>
        </w:trPr>
        <w:tc>
          <w:tcPr>
            <w:tcW w:w="25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D16399" w:rsidRDefault="00D16399" w:rsidP="00BD4352">
            <w:pPr>
              <w:spacing w:before="60" w:after="60"/>
              <w:ind w:left="391" w:hanging="391"/>
              <w:rPr>
                <w:rFonts w:ascii="Arial" w:hAnsi="Arial" w:cs="Arial"/>
                <w:b/>
                <w:sz w:val="14"/>
                <w:szCs w:val="14"/>
              </w:rPr>
            </w:pPr>
            <w:r w:rsidRPr="005020AE">
              <w:rPr>
                <w:rFonts w:ascii="Arial" w:hAnsi="Arial" w:cs="Arial"/>
                <w:b/>
                <w:sz w:val="16"/>
                <w:szCs w:val="16"/>
              </w:rPr>
              <w:t>Wysokości opłaty</w:t>
            </w:r>
            <w:r w:rsidRPr="00CB55A3">
              <w:rPr>
                <w:rFonts w:ascii="Arial" w:hAnsi="Arial" w:cs="Arial"/>
                <w:b/>
                <w:sz w:val="14"/>
                <w:szCs w:val="14"/>
              </w:rPr>
              <w:t xml:space="preserve">  (suma opłat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z poz. </w:t>
            </w:r>
            <w:r w:rsidR="005020AE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502AC1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="007779D2">
              <w:rPr>
                <w:rFonts w:ascii="Arial" w:hAnsi="Arial" w:cs="Arial"/>
                <w:b/>
                <w:sz w:val="14"/>
                <w:szCs w:val="14"/>
              </w:rPr>
              <w:t xml:space="preserve"> i</w:t>
            </w:r>
            <w:r w:rsidR="005020A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50B02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="00502AC1">
              <w:rPr>
                <w:rFonts w:ascii="Arial" w:hAnsi="Arial" w:cs="Arial"/>
                <w:b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20AE" w:rsidRPr="005E6744" w:rsidRDefault="005E6744" w:rsidP="00A53CFB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5E6744">
              <w:rPr>
                <w:rFonts w:ascii="Arial" w:hAnsi="Arial" w:cs="Arial"/>
                <w:sz w:val="14"/>
                <w:szCs w:val="14"/>
              </w:rPr>
              <w:t>8</w:t>
            </w:r>
            <w:r w:rsidR="00372885">
              <w:rPr>
                <w:rFonts w:ascii="Arial" w:hAnsi="Arial" w:cs="Arial"/>
                <w:sz w:val="14"/>
                <w:szCs w:val="14"/>
              </w:rPr>
              <w:t>5</w:t>
            </w:r>
            <w:r w:rsidR="00D16399" w:rsidRPr="005E6744">
              <w:rPr>
                <w:rFonts w:ascii="Arial" w:hAnsi="Arial" w:cs="Arial"/>
                <w:sz w:val="14"/>
                <w:szCs w:val="14"/>
              </w:rPr>
              <w:t>.</w:t>
            </w:r>
            <w:r w:rsidR="00A53CFB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</w:rPr>
                <w:id w:val="1200350033"/>
                <w:placeholder>
                  <w:docPart w:val="A4AF247DA3814C928D0BDB3F9828B6EC"/>
                </w:placeholder>
                <w:showingPlcHdr/>
                <w:text/>
              </w:sdtPr>
              <w:sdtEndPr/>
              <w:sdtContent>
                <w:r w:rsidR="00A15FEF" w:rsidRPr="00491AB0">
                  <w:rPr>
                    <w:rStyle w:val="Tekstzastpczy"/>
                    <w:rFonts w:ascii="Arial" w:hAnsi="Arial" w:cs="Arial"/>
                    <w:b/>
                  </w:rPr>
                  <w:t>………….</w:t>
                </w:r>
              </w:sdtContent>
            </w:sdt>
            <w:r w:rsidR="005020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020AE" w:rsidRPr="005020AE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D16399" w:rsidRPr="00CE5BFE" w:rsidTr="000B1C29">
        <w:trPr>
          <w:trHeight w:hRule="exact" w:val="4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16399" w:rsidRPr="00CE5BFE" w:rsidRDefault="00D16399" w:rsidP="00BD4352">
            <w:pPr>
              <w:pStyle w:val="Nagwek1"/>
              <w:widowControl w:val="0"/>
              <w:spacing w:before="140" w:line="200" w:lineRule="exact"/>
              <w:rPr>
                <w:u w:val="none"/>
              </w:rPr>
            </w:pPr>
            <w:r>
              <w:rPr>
                <w:rFonts w:ascii="ArialPL" w:hAnsi="ArialPL" w:cs="ArialPL"/>
                <w:b w:val="0"/>
                <w:bCs w:val="0"/>
                <w:u w:val="none"/>
              </w:rPr>
              <w:br w:type="page"/>
            </w:r>
            <w:r>
              <w:rPr>
                <w:rFonts w:ascii="ArialPL" w:hAnsi="ArialPL" w:cs="ArialPL"/>
                <w:b w:val="0"/>
                <w:bCs w:val="0"/>
                <w:u w:val="none"/>
              </w:rPr>
              <w:br w:type="page"/>
            </w:r>
            <w:r w:rsidR="00DF6240">
              <w:rPr>
                <w:rFonts w:ascii="ArialPL" w:hAnsi="ArialPL" w:cs="ArialPL"/>
                <w:b w:val="0"/>
                <w:bCs w:val="0"/>
                <w:u w:val="none"/>
              </w:rPr>
              <w:t>I</w:t>
            </w:r>
            <w:r w:rsidRPr="007A1F62">
              <w:rPr>
                <w:sz w:val="22"/>
                <w:szCs w:val="22"/>
                <w:u w:val="none"/>
              </w:rPr>
              <w:fldChar w:fldCharType="begin"/>
            </w:r>
            <w:r w:rsidRPr="007A1F62">
              <w:rPr>
                <w:sz w:val="22"/>
                <w:szCs w:val="22"/>
                <w:u w:val="none"/>
              </w:rPr>
              <w:instrText>SEQ head2 \r 0 \h</w:instrText>
            </w:r>
            <w:r w:rsidRPr="007A1F62">
              <w:rPr>
                <w:sz w:val="22"/>
                <w:szCs w:val="22"/>
                <w:u w:val="none"/>
              </w:rPr>
              <w:fldChar w:fldCharType="end"/>
            </w:r>
            <w:r w:rsidRPr="007A1F62">
              <w:rPr>
                <w:sz w:val="22"/>
                <w:szCs w:val="22"/>
                <w:u w:val="none"/>
              </w:rPr>
              <w:fldChar w:fldCharType="begin"/>
            </w:r>
            <w:r w:rsidRPr="007A1F62">
              <w:rPr>
                <w:sz w:val="22"/>
                <w:szCs w:val="22"/>
                <w:u w:val="none"/>
              </w:rPr>
              <w:instrText>SEQ head3 \r 0 \h</w:instrText>
            </w:r>
            <w:r w:rsidRPr="007A1F62">
              <w:rPr>
                <w:sz w:val="22"/>
                <w:szCs w:val="22"/>
                <w:u w:val="none"/>
              </w:rPr>
              <w:fldChar w:fldCharType="end"/>
            </w:r>
            <w:r w:rsidRPr="007A1F62">
              <w:rPr>
                <w:sz w:val="22"/>
                <w:szCs w:val="22"/>
                <w:u w:val="none"/>
              </w:rPr>
              <w:t>. INFORMACJA O ZAŁĄCZNIKACH</w:t>
            </w:r>
            <w:r w:rsidRPr="00CE5BFE">
              <w:rPr>
                <w:u w:val="none"/>
              </w:rPr>
              <w:t xml:space="preserve"> </w:t>
            </w:r>
            <w:r w:rsidRPr="00CE5BFE">
              <w:rPr>
                <w:b w:val="0"/>
                <w:bCs w:val="0"/>
                <w:sz w:val="16"/>
                <w:szCs w:val="16"/>
                <w:u w:val="none"/>
              </w:rPr>
              <w:t>(do niniejszej deklaracji dołączono)</w:t>
            </w:r>
          </w:p>
          <w:p w:rsidR="00D16399" w:rsidRPr="00CE5BFE" w:rsidRDefault="00D16399" w:rsidP="00BD4352">
            <w:pPr>
              <w:widowControl w:val="0"/>
              <w:spacing w:line="140" w:lineRule="exact"/>
              <w:ind w:firstLine="353"/>
              <w:rPr>
                <w:b/>
                <w:bCs/>
                <w:sz w:val="16"/>
                <w:szCs w:val="16"/>
              </w:rPr>
            </w:pPr>
          </w:p>
        </w:tc>
      </w:tr>
      <w:tr w:rsidR="00D16399" w:rsidRPr="00CE5BFE" w:rsidTr="005043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105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D16399" w:rsidRPr="00F341BD" w:rsidRDefault="00D16399" w:rsidP="00BD4352">
            <w:pPr>
              <w:pStyle w:val="Nagwekpola"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341BD">
              <w:rPr>
                <w:rFonts w:ascii="Arial" w:hAnsi="Arial" w:cs="Arial"/>
                <w:b w:val="0"/>
                <w:sz w:val="20"/>
                <w:szCs w:val="20"/>
              </w:rPr>
              <w:t>załączniki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3C4" w:rsidRDefault="00ED40F7" w:rsidP="00BD4352">
            <w:pPr>
              <w:pStyle w:val="Nagwekpola"/>
              <w:widowControl w:val="0"/>
              <w:rPr>
                <w:rFonts w:ascii="Arial" w:hAnsi="Arial" w:cs="Arial"/>
              </w:rPr>
            </w:pPr>
            <w:r w:rsidRPr="004349AF">
              <w:rPr>
                <w:rFonts w:ascii="Arial" w:hAnsi="Arial" w:cs="Arial"/>
                <w:b w:val="0"/>
              </w:rPr>
              <w:t>8</w:t>
            </w:r>
            <w:r w:rsidR="00372885">
              <w:rPr>
                <w:rFonts w:ascii="Arial" w:hAnsi="Arial" w:cs="Arial"/>
                <w:b w:val="0"/>
              </w:rPr>
              <w:t>6</w:t>
            </w:r>
            <w:r w:rsidR="00D16399">
              <w:rPr>
                <w:rFonts w:ascii="Arial" w:hAnsi="Arial" w:cs="Arial"/>
              </w:rPr>
              <w:t>. Liczba i rodzaj załącznika</w:t>
            </w:r>
          </w:p>
          <w:p w:rsidR="00C570A7" w:rsidRDefault="001E744E" w:rsidP="00C570A7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-6403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D0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570A7" w:rsidRPr="001F7DF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C570A7">
              <w:rPr>
                <w:rFonts w:ascii="Arial" w:hAnsi="Arial" w:cs="Arial"/>
                <w:b w:val="0"/>
                <w:sz w:val="16"/>
                <w:szCs w:val="16"/>
              </w:rPr>
              <w:t xml:space="preserve">ZDOZ-1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1703822411"/>
                <w:placeholder>
                  <w:docPart w:val="A8BC14BE673E494F8AFDBC54BB87F4BF"/>
                </w:placeholder>
                <w:text/>
              </w:sdtPr>
              <w:sdtEndPr/>
              <w:sdtContent>
                <w:r w:rsidR="005A3AD0">
                  <w:rPr>
                    <w:rFonts w:ascii="Arial" w:hAnsi="Arial" w:cs="Arial"/>
                    <w:b w:val="0"/>
                    <w:sz w:val="16"/>
                    <w:szCs w:val="16"/>
                  </w:rPr>
                  <w:t>…..</w:t>
                </w:r>
              </w:sdtContent>
            </w:sdt>
          </w:p>
          <w:p w:rsidR="00C570A7" w:rsidRDefault="001E744E" w:rsidP="00C570A7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-68945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D0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570A7" w:rsidRPr="001F7DF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ZDOZ-2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1175306640"/>
                <w:placeholder>
                  <w:docPart w:val="A8BC14BE673E494F8AFDBC54BB87F4BF"/>
                </w:placeholder>
                <w:text/>
              </w:sdtPr>
              <w:sdtEndPr/>
              <w:sdtContent>
                <w:r w:rsidR="005A3AD0">
                  <w:rPr>
                    <w:rFonts w:ascii="Arial" w:hAnsi="Arial" w:cs="Arial"/>
                    <w:b w:val="0"/>
                    <w:sz w:val="16"/>
                    <w:szCs w:val="16"/>
                  </w:rPr>
                  <w:t>.....</w:t>
                </w:r>
              </w:sdtContent>
            </w:sdt>
          </w:p>
          <w:p w:rsidR="00B23BED" w:rsidRDefault="001E744E" w:rsidP="00BD4352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20332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D0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B23BED" w:rsidRPr="001F7DF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23BED">
              <w:rPr>
                <w:rFonts w:ascii="Arial" w:hAnsi="Arial" w:cs="Arial"/>
                <w:b w:val="0"/>
                <w:sz w:val="16"/>
                <w:szCs w:val="16"/>
              </w:rPr>
              <w:t>pełnomocnictwo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218020885"/>
                <w:placeholder>
                  <w:docPart w:val="A8BC14BE673E494F8AFDBC54BB87F4BF"/>
                </w:placeholder>
                <w:text/>
              </w:sdtPr>
              <w:sdtEndPr/>
              <w:sdtContent>
                <w:r w:rsidR="005A3AD0">
                  <w:rPr>
                    <w:rFonts w:ascii="Arial" w:hAnsi="Arial" w:cs="Arial"/>
                    <w:b w:val="0"/>
                    <w:sz w:val="16"/>
                    <w:szCs w:val="16"/>
                  </w:rPr>
                  <w:t>…..</w:t>
                </w:r>
              </w:sdtContent>
            </w:sdt>
          </w:p>
          <w:p w:rsidR="00B23BED" w:rsidRDefault="001E744E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172617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D0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B23BED" w:rsidRPr="001F7DF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23BED">
              <w:rPr>
                <w:rFonts w:ascii="Arial" w:hAnsi="Arial" w:cs="Arial"/>
                <w:b w:val="0"/>
                <w:sz w:val="16"/>
                <w:szCs w:val="16"/>
              </w:rPr>
              <w:t>kopia aktu zgonu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-519393036"/>
                <w:placeholder>
                  <w:docPart w:val="ED5969B2E987403A8B6331E9CF062ED8"/>
                </w:placeholder>
                <w:showingPlcHdr/>
                <w:text/>
              </w:sdtPr>
              <w:sdtEndPr/>
              <w:sdtContent>
                <w:r w:rsidR="005A3AD0">
                  <w:rPr>
                    <w:rStyle w:val="Tekstzastpczy"/>
                  </w:rPr>
                  <w:t>……</w:t>
                </w:r>
              </w:sdtContent>
            </w:sdt>
          </w:p>
          <w:p w:rsidR="00B23BED" w:rsidRDefault="001E744E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89809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D0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B23BED" w:rsidRPr="001F7DF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23BED">
              <w:rPr>
                <w:rFonts w:ascii="Arial" w:hAnsi="Arial" w:cs="Arial"/>
                <w:b w:val="0"/>
                <w:sz w:val="16"/>
                <w:szCs w:val="16"/>
              </w:rPr>
              <w:t>oświadczenie o władzy rodzicielskiej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-360895265"/>
                <w:placeholder>
                  <w:docPart w:val="BE86130BA4474DBEB8326250E44923AC"/>
                </w:placeholder>
                <w:showingPlcHdr/>
                <w:text/>
              </w:sdtPr>
              <w:sdtEndPr/>
              <w:sdtContent>
                <w:r w:rsidR="005A3AD0">
                  <w:rPr>
                    <w:rStyle w:val="Tekstzastpczy"/>
                  </w:rPr>
                  <w:t>……</w:t>
                </w:r>
              </w:sdtContent>
            </w:sdt>
          </w:p>
          <w:p w:rsidR="00B23BED" w:rsidRDefault="001E744E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-1520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D0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B23BED" w:rsidRPr="001F7DF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3A2EA8">
              <w:rPr>
                <w:rFonts w:ascii="Arial" w:hAnsi="Arial" w:cs="Arial"/>
                <w:b w:val="0"/>
                <w:sz w:val="16"/>
                <w:szCs w:val="16"/>
              </w:rPr>
              <w:t>oświadczenie o planowanym terminie ukończenia nauki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-1411226379"/>
                <w:placeholder>
                  <w:docPart w:val="6CB680BED67141F2863F50D5C712E2E5"/>
                </w:placeholder>
                <w:showingPlcHdr/>
                <w:text/>
              </w:sdtPr>
              <w:sdtEndPr/>
              <w:sdtContent>
                <w:r w:rsidR="005A3AD0">
                  <w:rPr>
                    <w:rStyle w:val="Tekstzastpczy"/>
                  </w:rPr>
                  <w:t>…..</w:t>
                </w:r>
              </w:sdtContent>
            </w:sdt>
          </w:p>
          <w:p w:rsidR="003A2EA8" w:rsidRDefault="001E744E" w:rsidP="00E353C4">
            <w:pPr>
              <w:pStyle w:val="Nagwekpola"/>
              <w:widowControl w:val="0"/>
              <w:ind w:left="262" w:hanging="262"/>
              <w:rPr>
                <w:rFonts w:ascii="Arial" w:hAnsi="Arial" w:cs="Arial"/>
                <w:b w:val="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1750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D0">
                  <w:rPr>
                    <w:rFonts w:ascii="MS Gothic" w:eastAsia="MS Gothic" w:hAnsi="MS Gothic" w:cs="Arial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3A2EA8" w:rsidRPr="001F7DF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3A2EA8">
              <w:rPr>
                <w:rFonts w:ascii="Arial" w:hAnsi="Arial" w:cs="Arial"/>
                <w:b w:val="0"/>
                <w:sz w:val="16"/>
                <w:szCs w:val="16"/>
              </w:rPr>
              <w:t>oświadczenie o umiarkowanym albo znacznym stopniu niepełnosprawności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1735191829"/>
                <w:placeholder>
                  <w:docPart w:val="131C1FD3AC25453B89506ED2ED021E09"/>
                </w:placeholder>
                <w:showingPlcHdr/>
                <w:text/>
              </w:sdtPr>
              <w:sdtEndPr/>
              <w:sdtContent>
                <w:r w:rsidR="005A3AD0">
                  <w:rPr>
                    <w:rFonts w:ascii="Arial" w:hAnsi="Arial" w:cs="Arial"/>
                    <w:b w:val="0"/>
                    <w:sz w:val="16"/>
                    <w:szCs w:val="16"/>
                  </w:rPr>
                  <w:t>…..</w:t>
                </w:r>
              </w:sdtContent>
            </w:sdt>
          </w:p>
          <w:p w:rsidR="003A2EA8" w:rsidRDefault="003A2EA8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23BED" w:rsidRDefault="00B23BED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23BED" w:rsidRDefault="00B23BED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23BED" w:rsidRDefault="00B23BED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23BED" w:rsidRDefault="00B23BED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23BED" w:rsidRDefault="00B23BED" w:rsidP="00B23BED">
            <w:pPr>
              <w:pStyle w:val="Nagwekpola"/>
              <w:widowControl w:val="0"/>
              <w:rPr>
                <w:rFonts w:ascii="Arial" w:hAnsi="Arial" w:cs="Arial"/>
              </w:rPr>
            </w:pPr>
          </w:p>
          <w:p w:rsidR="00B23BED" w:rsidRDefault="00B23BED" w:rsidP="00BD4352">
            <w:pPr>
              <w:pStyle w:val="Nagwekpola"/>
              <w:widowControl w:val="0"/>
              <w:rPr>
                <w:rFonts w:ascii="Arial" w:hAnsi="Arial" w:cs="Arial"/>
              </w:rPr>
            </w:pPr>
          </w:p>
          <w:p w:rsidR="00B23BED" w:rsidRDefault="00B23BED" w:rsidP="00BD4352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</w:tbl>
    <w:p w:rsidR="00D16399" w:rsidRDefault="00D16399" w:rsidP="00D16399">
      <w:pPr>
        <w:rPr>
          <w:sz w:val="4"/>
          <w:szCs w:val="4"/>
        </w:rPr>
      </w:pPr>
    </w:p>
    <w:p w:rsidR="00D16399" w:rsidRPr="007A1F62" w:rsidRDefault="00D16399" w:rsidP="00D16399">
      <w:pPr>
        <w:pStyle w:val="Nagwek8"/>
        <w:widowControl w:val="0"/>
        <w:spacing w:before="60"/>
        <w:ind w:left="0"/>
        <w:rPr>
          <w:rFonts w:ascii="Arial" w:hAnsi="Arial" w:cs="Arial"/>
          <w:b/>
          <w:bCs/>
          <w:i w:val="0"/>
          <w:iCs w:val="0"/>
          <w:sz w:val="2"/>
          <w:szCs w:val="2"/>
        </w:rPr>
        <w:sectPr w:rsidR="00D16399" w:rsidRPr="007A1F62" w:rsidSect="00EE2938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9" w:h="16834" w:code="9"/>
          <w:pgMar w:top="1276" w:right="1021" w:bottom="431" w:left="1021" w:header="1135" w:footer="431" w:gutter="0"/>
          <w:paperSrc w:first="15" w:other="15"/>
          <w:cols w:space="708"/>
          <w:titlePg/>
        </w:sectPr>
      </w:pPr>
    </w:p>
    <w:tbl>
      <w:tblPr>
        <w:tblpPr w:leftFromText="141" w:rightFromText="141" w:vertAnchor="text" w:horzAnchor="margin" w:tblpXSpec="right" w:tblpY="3533"/>
        <w:tblOverlap w:val="never"/>
        <w:tblW w:w="985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"/>
        <w:gridCol w:w="5277"/>
        <w:gridCol w:w="4412"/>
      </w:tblGrid>
      <w:tr w:rsidR="008D2B6C" w:rsidRPr="00CE5BFE" w:rsidTr="00A15FEF">
        <w:trPr>
          <w:trHeight w:hRule="exact" w:val="436"/>
        </w:trPr>
        <w:tc>
          <w:tcPr>
            <w:tcW w:w="9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noWrap/>
            <w:vAlign w:val="center"/>
          </w:tcPr>
          <w:p w:rsidR="008D2B6C" w:rsidRDefault="0040577A" w:rsidP="00A15FEF">
            <w:pPr>
              <w:autoSpaceDE w:val="0"/>
              <w:autoSpaceDN w:val="0"/>
              <w:adjustRightInd w:val="0"/>
              <w:spacing w:before="60" w:line="360" w:lineRule="auto"/>
              <w:ind w:right="26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577A">
              <w:rPr>
                <w:rFonts w:ascii="Arial" w:hAnsi="Arial" w:cs="Arial"/>
                <w:b/>
                <w:sz w:val="22"/>
                <w:szCs w:val="22"/>
              </w:rPr>
              <w:t xml:space="preserve">J. </w:t>
            </w:r>
            <w:r w:rsidR="008D2B6C" w:rsidRPr="0040577A">
              <w:rPr>
                <w:rFonts w:ascii="Arial" w:hAnsi="Arial" w:cs="Arial"/>
                <w:b/>
                <w:sz w:val="22"/>
                <w:szCs w:val="22"/>
              </w:rPr>
              <w:t>KLAUZULA INFORMACYJNA O PRZETWARZANIU DANYCH OSOBOWYCH</w:t>
            </w:r>
          </w:p>
        </w:tc>
      </w:tr>
      <w:tr w:rsidR="0040577A" w:rsidRPr="00CE5BFE" w:rsidTr="00A15FEF">
        <w:trPr>
          <w:trHeight w:hRule="exact" w:val="3969"/>
        </w:trPr>
        <w:tc>
          <w:tcPr>
            <w:tcW w:w="98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3F3" w:rsidRPr="004A63F3" w:rsidRDefault="004A63F3" w:rsidP="00A15FEF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0577A" w:rsidRPr="0058294E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94E">
              <w:rPr>
                <w:rFonts w:ascii="Arial" w:hAnsi="Arial" w:cs="Arial"/>
                <w:sz w:val="16"/>
                <w:szCs w:val="16"/>
              </w:rPr>
              <w:t>Administratorem Pani/Pana danych osobowych jest Burmistrz Miasta i Gminy Piaseczno  z siedzibą przy ul. Tadeusza Kościuszki 5, 05-500 Piaseczno. Kontakt z Administratorem Danych możliwy jest pod numerem tel. (22) 7017588.</w:t>
            </w:r>
          </w:p>
          <w:p w:rsidR="0040577A" w:rsidRPr="0058294E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94E">
              <w:rPr>
                <w:rFonts w:ascii="Arial" w:hAnsi="Arial" w:cs="Arial"/>
                <w:sz w:val="16"/>
                <w:szCs w:val="16"/>
              </w:rPr>
              <w:t xml:space="preserve">Inspektorem Ochrony Danych w Urzędzie Miasta i Gminy Piaseczno jest Pan Bogdan Temoszczuk, kontakt: adres email </w:t>
            </w:r>
            <w:r w:rsidR="00964B8B">
              <w:rPr>
                <w:rFonts w:ascii="Arial" w:hAnsi="Arial" w:cs="Arial"/>
                <w:sz w:val="16"/>
                <w:szCs w:val="16"/>
              </w:rPr>
              <w:t>bogdan.temoszczuk@piasec</w:t>
            </w:r>
            <w:r w:rsidR="003E24A8">
              <w:rPr>
                <w:rFonts w:ascii="Arial" w:hAnsi="Arial" w:cs="Arial"/>
                <w:sz w:val="16"/>
                <w:szCs w:val="16"/>
              </w:rPr>
              <w:t>z</w:t>
            </w:r>
            <w:r w:rsidR="00964B8B">
              <w:rPr>
                <w:rFonts w:ascii="Arial" w:hAnsi="Arial" w:cs="Arial"/>
                <w:sz w:val="16"/>
                <w:szCs w:val="16"/>
              </w:rPr>
              <w:t>n</w:t>
            </w:r>
            <w:r w:rsidR="003E24A8">
              <w:rPr>
                <w:rFonts w:ascii="Arial" w:hAnsi="Arial" w:cs="Arial"/>
                <w:sz w:val="16"/>
                <w:szCs w:val="16"/>
              </w:rPr>
              <w:t>o.eu</w:t>
            </w:r>
            <w:r w:rsidRPr="0058294E">
              <w:rPr>
                <w:rFonts w:ascii="Arial" w:hAnsi="Arial" w:cs="Arial"/>
                <w:sz w:val="16"/>
                <w:szCs w:val="16"/>
              </w:rPr>
              <w:t>, telefon (22) 7017550.</w:t>
            </w:r>
          </w:p>
          <w:p w:rsidR="0040577A" w:rsidRPr="001E3190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Pani/Pana dane osobowe przetwarzane będą na podstawie art. 6 ust. 1 lit. c RODO w celu realizacji zadań wynikających z ustaw: ustawy z dnia 13 września 1996 r. o utrzymaniu czystości i porządku w gminach oraz ustawy z dnia 29 sierpnia 1997 r.  Ordynacja podatkowa.</w:t>
            </w:r>
          </w:p>
          <w:p w:rsidR="0040577A" w:rsidRPr="001E3190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 xml:space="preserve">Zebrane dane osobowe mogą być udostępnianie podmiotom uprawnionym na podstawie przepisów prawa. </w:t>
            </w:r>
          </w:p>
          <w:p w:rsidR="0040577A" w:rsidRPr="001C5978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Pani/Pana dane osobowe przetwarzane będą przez okres niezbędny do realizacji wskazanego w pkt. 3 celu, a po tym czasie przez okres oraz w zakresie wymaganym przez przepisy prawa.</w:t>
            </w:r>
            <w:r w:rsidRPr="001E3190">
              <w:rPr>
                <w:rStyle w:val="Uwydatnienie"/>
                <w:rFonts w:ascii="Arial" w:hAnsi="Arial" w:cs="Arial"/>
                <w:i w:val="0"/>
                <w:color w:val="FF0000"/>
                <w:sz w:val="16"/>
                <w:szCs w:val="16"/>
              </w:rPr>
              <w:t xml:space="preserve"> </w:t>
            </w:r>
          </w:p>
          <w:p w:rsidR="0040577A" w:rsidRPr="001E3190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Zebrane dane będą przechowywane zgodnie z ustawą z dnia 14 lipca 1983 r. o narodowym zasobie archiwalnym oraz na podstawie przepisów szczególnych określających  inny okres archiwalny niż w/w ustawa.</w:t>
            </w:r>
          </w:p>
          <w:p w:rsidR="0040577A" w:rsidRPr="0058294E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Przysługuje Pani/Panu prawo dostępu do treści danych oraz ich sprostowania, usunięcia lub ograniczenia przetwarzania, a także prawo wniesienia sprzeciwu wobec takiego przetwarzania, przenoszenia danych, jak również prawo do wniesienia skargi do organu nadzorczego (tj. Prezes Urzędu Ochrony Danych Osobowych).</w:t>
            </w:r>
          </w:p>
          <w:p w:rsidR="0040577A" w:rsidRPr="001E3190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Dane udostępnione przez Panią/Pana nie będą podlegały profilowaniu.</w:t>
            </w:r>
          </w:p>
          <w:p w:rsidR="00950B02" w:rsidRPr="00950B02" w:rsidRDefault="00950B02" w:rsidP="00A15FEF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0577A" w:rsidRPr="0040577A" w:rsidRDefault="0040577A" w:rsidP="00A15FEF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B02">
              <w:rPr>
                <w:rFonts w:ascii="Arial" w:hAnsi="Arial" w:cs="Arial"/>
                <w:b/>
                <w:sz w:val="16"/>
                <w:szCs w:val="16"/>
              </w:rPr>
              <w:t>Podanie danych jest obowiązkowe</w:t>
            </w:r>
            <w:r w:rsidR="00950B0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D16399" w:rsidRPr="00CE5BFE" w:rsidTr="00A15FEF">
        <w:trPr>
          <w:trHeight w:hRule="exact" w:val="794"/>
        </w:trPr>
        <w:tc>
          <w:tcPr>
            <w:tcW w:w="9853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35" w:color="auto" w:fill="auto"/>
            <w:noWrap/>
          </w:tcPr>
          <w:p w:rsidR="00D16399" w:rsidRPr="007A1F62" w:rsidRDefault="0040577A" w:rsidP="00A15FEF">
            <w:pPr>
              <w:pStyle w:val="Nagwek8"/>
              <w:widowControl w:val="0"/>
              <w:spacing w:before="60"/>
              <w:ind w:hanging="72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K</w:t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fldChar w:fldCharType="begin"/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instrText>SEQ head2 \r 0 \h</w:instrText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fldChar w:fldCharType="end"/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fldChar w:fldCharType="begin"/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instrText>SEQ head3 \r 0 \h</w:instrText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fldChar w:fldCharType="end"/>
            </w:r>
            <w:r w:rsidR="0099466E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. </w:t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PODPIS SKŁADAJĄCEGO DEKLARACJĘ</w:t>
            </w:r>
          </w:p>
          <w:p w:rsidR="00D16399" w:rsidRPr="00F3660E" w:rsidRDefault="00D16399" w:rsidP="00A15FEF">
            <w:pPr>
              <w:pStyle w:val="Nagwek1"/>
              <w:widowControl w:val="0"/>
              <w:spacing w:before="60" w:after="60"/>
              <w:jc w:val="both"/>
              <w:rPr>
                <w:b w:val="0"/>
                <w:bCs w:val="0"/>
                <w:sz w:val="14"/>
                <w:szCs w:val="14"/>
                <w:u w:val="none"/>
              </w:rPr>
            </w:pPr>
          </w:p>
        </w:tc>
      </w:tr>
      <w:tr w:rsidR="00D16399" w:rsidRPr="00CE5BFE" w:rsidTr="00A15FEF">
        <w:trPr>
          <w:trHeight w:hRule="exact" w:val="510"/>
        </w:trPr>
        <w:tc>
          <w:tcPr>
            <w:tcW w:w="164" w:type="dxa"/>
            <w:tcBorders>
              <w:left w:val="single" w:sz="6" w:space="0" w:color="auto"/>
            </w:tcBorders>
            <w:shd w:val="pct15" w:color="auto" w:fill="auto"/>
          </w:tcPr>
          <w:p w:rsidR="00D16399" w:rsidRPr="00CE5BFE" w:rsidRDefault="00D16399" w:rsidP="00A15FEF">
            <w:pPr>
              <w:widowControl w:val="0"/>
              <w:ind w:left="-1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5E6744" w:rsidP="00A15FEF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72885">
              <w:rPr>
                <w:rFonts w:ascii="Arial" w:hAnsi="Arial" w:cs="Arial"/>
              </w:rPr>
              <w:t>7</w:t>
            </w:r>
            <w:r w:rsidR="00D16399" w:rsidRPr="00CE5BFE">
              <w:rPr>
                <w:rFonts w:ascii="Arial" w:hAnsi="Arial" w:cs="Arial"/>
              </w:rPr>
              <w:t>. Imię</w:t>
            </w:r>
          </w:p>
          <w:sdt>
            <w:sdtPr>
              <w:rPr>
                <w:rFonts w:ascii="Arial" w:hAnsi="Arial" w:cs="Arial"/>
              </w:rPr>
              <w:id w:val="-1600168033"/>
              <w:placeholder>
                <w:docPart w:val="A8BC14BE673E494F8AFDBC54BB87F4BF"/>
              </w:placeholder>
              <w:text/>
            </w:sdtPr>
            <w:sdtEndPr/>
            <w:sdtContent>
              <w:p w:rsidR="005A3AD0" w:rsidRPr="00CE5BFE" w:rsidRDefault="005A3AD0" w:rsidP="005A3AD0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5E6744" w:rsidP="00A15FEF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72885">
              <w:rPr>
                <w:rFonts w:ascii="Arial" w:hAnsi="Arial" w:cs="Arial"/>
              </w:rPr>
              <w:t>8</w:t>
            </w:r>
            <w:r w:rsidR="00D16399" w:rsidRPr="00CE5BFE">
              <w:rPr>
                <w:rFonts w:ascii="Arial" w:hAnsi="Arial" w:cs="Arial"/>
              </w:rPr>
              <w:t>. Nazwisko</w:t>
            </w:r>
          </w:p>
          <w:sdt>
            <w:sdtPr>
              <w:rPr>
                <w:rFonts w:ascii="Arial" w:hAnsi="Arial" w:cs="Arial"/>
              </w:rPr>
              <w:id w:val="-1594240111"/>
              <w:placeholder>
                <w:docPart w:val="148F3B11675F4D2EBB60E63CD5FBAFA7"/>
              </w:placeholder>
              <w:showingPlcHdr/>
              <w:text/>
            </w:sdtPr>
            <w:sdtEndPr/>
            <w:sdtContent>
              <w:p w:rsidR="005A3AD0" w:rsidRPr="00CE5BFE" w:rsidRDefault="005A3AD0" w:rsidP="005A3AD0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D16399" w:rsidRPr="00CE5BFE" w:rsidTr="00A15FEF">
        <w:trPr>
          <w:trHeight w:hRule="exact" w:val="837"/>
        </w:trPr>
        <w:tc>
          <w:tcPr>
            <w:tcW w:w="164" w:type="dxa"/>
            <w:tcBorders>
              <w:left w:val="single" w:sz="6" w:space="0" w:color="auto"/>
              <w:bottom w:val="thickThinSmallGap" w:sz="24" w:space="0" w:color="auto"/>
            </w:tcBorders>
            <w:shd w:val="pct15" w:color="auto" w:fill="auto"/>
          </w:tcPr>
          <w:p w:rsidR="00D16399" w:rsidRPr="00CE5BFE" w:rsidRDefault="00D16399" w:rsidP="00A15FEF">
            <w:pPr>
              <w:widowControl w:val="0"/>
              <w:ind w:left="-1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D16399" w:rsidRDefault="005E6744" w:rsidP="00A15FEF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8</w:t>
            </w:r>
            <w:r w:rsidR="00372885">
              <w:rPr>
                <w:rFonts w:ascii="Arial" w:hAnsi="Arial" w:cs="Arial"/>
              </w:rPr>
              <w:t>9</w:t>
            </w:r>
            <w:r w:rsidR="00D16399" w:rsidRPr="00CE5BFE">
              <w:rPr>
                <w:rFonts w:ascii="Arial" w:hAnsi="Arial" w:cs="Arial"/>
              </w:rPr>
              <w:t xml:space="preserve">. Data </w:t>
            </w:r>
            <w:r w:rsidR="00D16399">
              <w:rPr>
                <w:rFonts w:ascii="Arial" w:hAnsi="Arial" w:cs="Arial"/>
              </w:rPr>
              <w:t xml:space="preserve">i miejsce </w:t>
            </w:r>
            <w:r w:rsidR="00D16399" w:rsidRPr="00CE5BFE">
              <w:rPr>
                <w:rFonts w:ascii="Arial" w:hAnsi="Arial" w:cs="Arial"/>
              </w:rPr>
              <w:t xml:space="preserve">wypełnienia deklaracji </w:t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t>(dzień - miesiąc - rok</w:t>
            </w:r>
            <w:r w:rsidR="00D16399">
              <w:rPr>
                <w:rFonts w:ascii="Arial" w:hAnsi="Arial" w:cs="Arial"/>
                <w:b w:val="0"/>
                <w:bCs w:val="0"/>
              </w:rPr>
              <w:t>, miejscowość</w:t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t>)</w:t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:rsidR="005A3AD0" w:rsidRPr="00CE5BFE" w:rsidRDefault="005A3AD0" w:rsidP="00A15FEF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</w:rPr>
              <w:id w:val="-583229667"/>
              <w:placeholder>
                <w:docPart w:val="E889937EB5354D3A92BFAAD1FA3F22AC"/>
              </w:placeholder>
              <w:showingPlcHdr/>
              <w:text/>
            </w:sdtPr>
            <w:sdtEndPr/>
            <w:sdtContent>
              <w:p w:rsidR="00D16399" w:rsidRPr="00CE5BFE" w:rsidRDefault="005A3AD0" w:rsidP="005A3AD0">
                <w:pPr>
                  <w:pStyle w:val="Nagwekpola"/>
                  <w:widowControl w:val="0"/>
                  <w:spacing w:line="36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4412" w:type="dxa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D16399" w:rsidRPr="00CE5BFE" w:rsidRDefault="000B1C29" w:rsidP="00A15FE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72885">
              <w:rPr>
                <w:rFonts w:ascii="Arial" w:hAnsi="Arial" w:cs="Arial"/>
              </w:rPr>
              <w:t>0</w:t>
            </w:r>
            <w:r w:rsidR="00D16399" w:rsidRPr="00CE5BFE">
              <w:rPr>
                <w:rFonts w:ascii="Arial" w:hAnsi="Arial" w:cs="Arial"/>
              </w:rPr>
              <w:t>.</w:t>
            </w:r>
            <w:r w:rsidR="00D16399">
              <w:rPr>
                <w:rFonts w:ascii="Arial" w:hAnsi="Arial" w:cs="Arial"/>
              </w:rPr>
              <w:t xml:space="preserve"> Czytelny p</w:t>
            </w:r>
            <w:r w:rsidR="00D16399" w:rsidRPr="00CE5BFE">
              <w:rPr>
                <w:rFonts w:ascii="Arial" w:hAnsi="Arial" w:cs="Arial"/>
              </w:rPr>
              <w:t xml:space="preserve">odpis (pieczęć) </w:t>
            </w:r>
            <w:r w:rsidR="00D16399">
              <w:rPr>
                <w:rFonts w:ascii="Arial" w:hAnsi="Arial" w:cs="Arial"/>
              </w:rPr>
              <w:t>składającego</w:t>
            </w:r>
          </w:p>
          <w:p w:rsidR="00D16399" w:rsidRPr="00CE5BFE" w:rsidRDefault="00D16399" w:rsidP="005A3AD0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</w:rPr>
            </w:pPr>
          </w:p>
        </w:tc>
      </w:tr>
    </w:tbl>
    <w:p w:rsidR="00D16399" w:rsidRPr="00F3660E" w:rsidRDefault="00D16399" w:rsidP="00D16399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rPr>
          <w:b/>
          <w:sz w:val="10"/>
          <w:szCs w:val="10"/>
          <w:u w:val="single"/>
        </w:rPr>
      </w:pPr>
    </w:p>
    <w:p w:rsidR="004A63F3" w:rsidRDefault="004A63F3" w:rsidP="00950B0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360" w:lineRule="auto"/>
        <w:ind w:left="142" w:right="263"/>
        <w:jc w:val="both"/>
        <w:rPr>
          <w:b/>
          <w:sz w:val="16"/>
          <w:szCs w:val="16"/>
          <w:u w:val="single"/>
        </w:rPr>
      </w:pPr>
    </w:p>
    <w:p w:rsidR="004A63F3" w:rsidRDefault="004A63F3" w:rsidP="00950B0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360" w:lineRule="auto"/>
        <w:ind w:left="142" w:right="263"/>
        <w:jc w:val="both"/>
        <w:rPr>
          <w:b/>
          <w:sz w:val="16"/>
          <w:szCs w:val="16"/>
          <w:u w:val="single"/>
        </w:rPr>
      </w:pPr>
    </w:p>
    <w:p w:rsidR="005752BF" w:rsidRDefault="005752BF" w:rsidP="00950B0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360" w:lineRule="auto"/>
        <w:ind w:left="142" w:right="263"/>
        <w:jc w:val="both"/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="500" w:tblpY="-309"/>
        <w:tblOverlap w:val="never"/>
        <w:tblW w:w="985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68"/>
        <w:gridCol w:w="5385"/>
      </w:tblGrid>
      <w:tr w:rsidR="005752BF" w:rsidRPr="00CE5BFE" w:rsidTr="001B4CF5">
        <w:trPr>
          <w:trHeight w:hRule="exact" w:val="480"/>
        </w:trPr>
        <w:tc>
          <w:tcPr>
            <w:tcW w:w="9853" w:type="dxa"/>
            <w:gridSpan w:val="2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75" w:color="C0C0C0" w:fill="auto"/>
          </w:tcPr>
          <w:p w:rsidR="005752BF" w:rsidRPr="00CE5BFE" w:rsidRDefault="005752BF" w:rsidP="001B4CF5">
            <w:pPr>
              <w:pStyle w:val="heading1"/>
              <w:widowControl w:val="0"/>
              <w:spacing w:before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Pr="00CE5BF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E5BFE">
              <w:rPr>
                <w:rFonts w:ascii="Arial" w:hAnsi="Arial" w:cs="Arial"/>
                <w:sz w:val="24"/>
                <w:szCs w:val="24"/>
              </w:rPr>
              <w:instrText>SEQ head2 \r 0 \h</w:instrText>
            </w:r>
            <w:r w:rsidRPr="00CE5B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E5BF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E5BFE">
              <w:rPr>
                <w:rFonts w:ascii="Arial" w:hAnsi="Arial" w:cs="Arial"/>
                <w:sz w:val="24"/>
                <w:szCs w:val="24"/>
              </w:rPr>
              <w:instrText>SEQ head3 \r 0 \h</w:instrText>
            </w:r>
            <w:r w:rsidRPr="00CE5B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E5BFE">
              <w:rPr>
                <w:rFonts w:ascii="Arial" w:hAnsi="Arial" w:cs="Arial"/>
                <w:sz w:val="24"/>
                <w:szCs w:val="24"/>
              </w:rPr>
              <w:t xml:space="preserve">. ADNOTACJE </w:t>
            </w:r>
            <w:r>
              <w:rPr>
                <w:rFonts w:ascii="Arial" w:hAnsi="Arial" w:cs="Arial"/>
                <w:sz w:val="24"/>
                <w:szCs w:val="24"/>
              </w:rPr>
              <w:t>URZĘDOWE</w:t>
            </w:r>
          </w:p>
        </w:tc>
      </w:tr>
      <w:tr w:rsidR="005752BF" w:rsidRPr="00CE5BFE" w:rsidTr="00DA0360">
        <w:trPr>
          <w:trHeight w:hRule="exact" w:val="1659"/>
        </w:trPr>
        <w:tc>
          <w:tcPr>
            <w:tcW w:w="9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5752BF" w:rsidRPr="00CE5BFE" w:rsidRDefault="005752BF" w:rsidP="001B4CF5">
            <w:pPr>
              <w:widowControl w:val="0"/>
              <w:spacing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372885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Pr="00CE5BFE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Uwagi</w:t>
            </w:r>
          </w:p>
          <w:p w:rsidR="005752BF" w:rsidRPr="00CE5BFE" w:rsidRDefault="005752BF" w:rsidP="001B4CF5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  <w:tr w:rsidR="005752BF" w:rsidRPr="00CE5BFE" w:rsidTr="005752BF">
        <w:trPr>
          <w:trHeight w:hRule="exact" w:val="568"/>
        </w:trPr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50" w:color="808080" w:fill="auto"/>
          </w:tcPr>
          <w:p w:rsidR="005752BF" w:rsidRPr="00CE5BFE" w:rsidRDefault="005752BF" w:rsidP="001B4CF5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9</w:t>
            </w:r>
            <w:r w:rsidR="00372885">
              <w:rPr>
                <w:rFonts w:ascii="Arial" w:hAnsi="Arial" w:cs="Arial"/>
              </w:rPr>
              <w:t>2</w:t>
            </w:r>
            <w:r w:rsidRPr="00CE5BFE">
              <w:rPr>
                <w:rFonts w:ascii="Arial" w:hAnsi="Arial" w:cs="Arial"/>
              </w:rPr>
              <w:t xml:space="preserve">. Data </w:t>
            </w:r>
            <w:r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CE5BFE">
              <w:rPr>
                <w:rFonts w:ascii="Arial" w:hAnsi="Arial" w:cs="Arial"/>
                <w:b w:val="0"/>
                <w:bCs w:val="0"/>
              </w:rPr>
              <w:t>(dzień - miesiąc - rok)</w:t>
            </w:r>
            <w:r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:rsidR="005752BF" w:rsidRPr="00CE5BFE" w:rsidRDefault="005752BF" w:rsidP="001B4CF5">
            <w:pPr>
              <w:pStyle w:val="Nagwekpola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5752BF" w:rsidRPr="00CE5BFE" w:rsidRDefault="005752BF" w:rsidP="00372885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72885">
              <w:rPr>
                <w:rFonts w:ascii="Arial" w:hAnsi="Arial" w:cs="Arial"/>
              </w:rPr>
              <w:t>3</w:t>
            </w:r>
            <w:r w:rsidRPr="00CE5BFE">
              <w:rPr>
                <w:rFonts w:ascii="Arial" w:hAnsi="Arial" w:cs="Arial"/>
              </w:rPr>
              <w:t>. Podpis</w:t>
            </w:r>
            <w:r>
              <w:rPr>
                <w:rFonts w:ascii="Arial" w:hAnsi="Arial" w:cs="Arial"/>
              </w:rPr>
              <w:t xml:space="preserve"> i pieczęć</w:t>
            </w:r>
            <w:r w:rsidRPr="00CE5BFE">
              <w:rPr>
                <w:rFonts w:ascii="Arial" w:hAnsi="Arial" w:cs="Arial"/>
              </w:rPr>
              <w:t xml:space="preserve"> </w:t>
            </w:r>
          </w:p>
        </w:tc>
      </w:tr>
    </w:tbl>
    <w:p w:rsidR="00B04311" w:rsidRPr="00FF6957" w:rsidRDefault="00D16399" w:rsidP="00950B0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360" w:lineRule="auto"/>
        <w:ind w:left="142" w:right="263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</w:t>
      </w:r>
      <w:r w:rsidR="00B04311" w:rsidRPr="00FF6957">
        <w:rPr>
          <w:b/>
          <w:sz w:val="16"/>
          <w:szCs w:val="16"/>
          <w:u w:val="single"/>
        </w:rPr>
        <w:t>ouczenie:</w:t>
      </w:r>
    </w:p>
    <w:p w:rsidR="00950B02" w:rsidRDefault="001E5FF6" w:rsidP="00293F36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284" w:right="263" w:hanging="284"/>
        <w:jc w:val="both"/>
        <w:rPr>
          <w:rFonts w:ascii="Arial" w:hAnsi="Arial" w:cs="Arial"/>
          <w:bCs/>
          <w:sz w:val="16"/>
          <w:szCs w:val="16"/>
        </w:rPr>
      </w:pPr>
      <w:r w:rsidRPr="00950B02">
        <w:rPr>
          <w:rFonts w:ascii="Arial" w:hAnsi="Arial" w:cs="Arial"/>
          <w:bCs/>
          <w:sz w:val="16"/>
          <w:szCs w:val="16"/>
        </w:rPr>
        <w:t xml:space="preserve">Niniejsza deklaracja stanowi podstawę do wystawienia tytułu wykonawczego </w:t>
      </w:r>
      <w:r w:rsidR="00121F3C" w:rsidRPr="00950B02">
        <w:rPr>
          <w:rFonts w:ascii="Arial" w:hAnsi="Arial" w:cs="Arial"/>
          <w:bCs/>
          <w:sz w:val="16"/>
          <w:szCs w:val="16"/>
        </w:rPr>
        <w:t xml:space="preserve">zgodnie z </w:t>
      </w:r>
      <w:r w:rsidRPr="00950B02">
        <w:rPr>
          <w:rFonts w:ascii="Arial" w:hAnsi="Arial" w:cs="Arial"/>
          <w:bCs/>
          <w:sz w:val="16"/>
          <w:szCs w:val="16"/>
        </w:rPr>
        <w:t xml:space="preserve">przepisami ustawy z dnia 17 czerwca 1966r. </w:t>
      </w:r>
      <w:r w:rsidR="00121F3C" w:rsidRPr="00A23C72">
        <w:rPr>
          <w:rFonts w:ascii="Arial" w:hAnsi="Arial" w:cs="Arial"/>
          <w:bCs/>
          <w:sz w:val="16"/>
          <w:szCs w:val="16"/>
        </w:rPr>
        <w:t>o</w:t>
      </w:r>
      <w:r w:rsidR="00DC1438" w:rsidRPr="00A23C72">
        <w:rPr>
          <w:rFonts w:ascii="Arial" w:hAnsi="Arial" w:cs="Arial"/>
          <w:bCs/>
          <w:sz w:val="16"/>
          <w:szCs w:val="16"/>
        </w:rPr>
        <w:t> </w:t>
      </w:r>
      <w:r w:rsidR="00121F3C" w:rsidRPr="00A23C72">
        <w:rPr>
          <w:rFonts w:ascii="Arial" w:hAnsi="Arial" w:cs="Arial"/>
          <w:bCs/>
          <w:sz w:val="16"/>
          <w:szCs w:val="16"/>
        </w:rPr>
        <w:t>postępowaniu egzekucyjn</w:t>
      </w:r>
      <w:r w:rsidR="002C7009" w:rsidRPr="00A23C72">
        <w:rPr>
          <w:rFonts w:ascii="Arial" w:hAnsi="Arial" w:cs="Arial"/>
          <w:bCs/>
          <w:sz w:val="16"/>
          <w:szCs w:val="16"/>
        </w:rPr>
        <w:t>ym w administracji</w:t>
      </w:r>
      <w:r w:rsidR="00DC573E">
        <w:rPr>
          <w:rFonts w:ascii="Arial" w:hAnsi="Arial" w:cs="Arial"/>
          <w:bCs/>
          <w:sz w:val="16"/>
          <w:szCs w:val="16"/>
        </w:rPr>
        <w:t xml:space="preserve"> (t.j.: Dz. U. z 2019 r., poz. 1438 ze zm.)</w:t>
      </w:r>
      <w:r w:rsidR="00A23C72">
        <w:rPr>
          <w:rFonts w:ascii="Arial" w:hAnsi="Arial" w:cs="Arial"/>
          <w:bCs/>
          <w:sz w:val="16"/>
          <w:szCs w:val="16"/>
        </w:rPr>
        <w:t>.</w:t>
      </w:r>
    </w:p>
    <w:p w:rsidR="00950B02" w:rsidRPr="0052445B" w:rsidRDefault="00121F3C" w:rsidP="00293F36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284" w:right="263" w:hanging="284"/>
        <w:jc w:val="both"/>
        <w:rPr>
          <w:rFonts w:ascii="Arial" w:hAnsi="Arial" w:cs="Arial"/>
          <w:sz w:val="16"/>
          <w:szCs w:val="16"/>
        </w:rPr>
      </w:pPr>
      <w:r w:rsidRPr="00950B02">
        <w:rPr>
          <w:rFonts w:ascii="Arial" w:hAnsi="Arial" w:cs="Arial"/>
          <w:bCs/>
          <w:sz w:val="16"/>
          <w:szCs w:val="16"/>
        </w:rPr>
        <w:t>Właściciel nieruchomości jest obowiązany złożyć deklarację o wysokości opł</w:t>
      </w:r>
      <w:r w:rsidR="00234D33" w:rsidRPr="00950B02">
        <w:rPr>
          <w:rFonts w:ascii="Arial" w:hAnsi="Arial" w:cs="Arial"/>
          <w:bCs/>
          <w:sz w:val="16"/>
          <w:szCs w:val="16"/>
        </w:rPr>
        <w:t xml:space="preserve">aty za gospodarowanie odpadami </w:t>
      </w:r>
      <w:r w:rsidRPr="00950B02">
        <w:rPr>
          <w:rFonts w:ascii="Arial" w:hAnsi="Arial" w:cs="Arial"/>
          <w:bCs/>
          <w:sz w:val="16"/>
          <w:szCs w:val="16"/>
        </w:rPr>
        <w:t>komunalnymi</w:t>
      </w:r>
      <w:r w:rsidR="00234D33" w:rsidRPr="00950B02">
        <w:rPr>
          <w:rFonts w:ascii="Arial" w:hAnsi="Arial" w:cs="Arial"/>
          <w:bCs/>
          <w:sz w:val="16"/>
          <w:szCs w:val="16"/>
        </w:rPr>
        <w:t xml:space="preserve"> </w:t>
      </w:r>
      <w:r w:rsidRPr="00950B02">
        <w:rPr>
          <w:rFonts w:ascii="Arial" w:hAnsi="Arial" w:cs="Arial"/>
          <w:bCs/>
          <w:sz w:val="16"/>
          <w:szCs w:val="16"/>
        </w:rPr>
        <w:t xml:space="preserve">w terminie </w:t>
      </w:r>
      <w:r w:rsidR="00E53281" w:rsidRPr="00950B02">
        <w:rPr>
          <w:rFonts w:ascii="Arial" w:hAnsi="Arial" w:cs="Arial"/>
          <w:bCs/>
          <w:sz w:val="16"/>
          <w:szCs w:val="16"/>
        </w:rPr>
        <w:br/>
      </w:r>
      <w:r w:rsidRPr="00950B02">
        <w:rPr>
          <w:rFonts w:ascii="Arial" w:hAnsi="Arial" w:cs="Arial"/>
          <w:bCs/>
          <w:sz w:val="16"/>
          <w:szCs w:val="16"/>
        </w:rPr>
        <w:t>14 dni od dnia zamieszkania na danej nieruchomości pierwszego mieszkańca</w:t>
      </w:r>
      <w:r w:rsidR="0052445B">
        <w:rPr>
          <w:rFonts w:ascii="Arial" w:hAnsi="Arial" w:cs="Arial"/>
          <w:bCs/>
          <w:sz w:val="16"/>
          <w:szCs w:val="16"/>
        </w:rPr>
        <w:t xml:space="preserve"> lub powstania na nieruchomości odpadów komunalnych.</w:t>
      </w:r>
      <w:r w:rsidR="00813EEF" w:rsidRPr="00950B02">
        <w:rPr>
          <w:rFonts w:ascii="Arial" w:hAnsi="Arial" w:cs="Arial"/>
          <w:bCs/>
          <w:sz w:val="16"/>
          <w:szCs w:val="16"/>
        </w:rPr>
        <w:t>.</w:t>
      </w:r>
      <w:r w:rsidRPr="00950B02">
        <w:rPr>
          <w:rFonts w:ascii="Arial" w:hAnsi="Arial" w:cs="Arial"/>
          <w:bCs/>
          <w:sz w:val="16"/>
          <w:szCs w:val="16"/>
        </w:rPr>
        <w:t xml:space="preserve"> </w:t>
      </w:r>
    </w:p>
    <w:p w:rsidR="00892695" w:rsidRDefault="0052445B" w:rsidP="0052445B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284" w:right="261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należy złożyć</w:t>
      </w:r>
      <w:r w:rsidR="00892695">
        <w:rPr>
          <w:rFonts w:ascii="Arial" w:hAnsi="Arial" w:cs="Arial"/>
          <w:sz w:val="16"/>
          <w:szCs w:val="16"/>
        </w:rPr>
        <w:t>:</w:t>
      </w:r>
    </w:p>
    <w:p w:rsidR="0052445B" w:rsidRDefault="00892695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right="26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formie papierowej</w:t>
      </w:r>
      <w:r w:rsidR="0052445B">
        <w:rPr>
          <w:rFonts w:ascii="Arial" w:hAnsi="Arial" w:cs="Arial"/>
          <w:sz w:val="16"/>
          <w:szCs w:val="16"/>
        </w:rPr>
        <w:t xml:space="preserve"> w siedzibie Urzędu Miasta i Gminy Piaseczno</w:t>
      </w:r>
      <w:r>
        <w:rPr>
          <w:rFonts w:ascii="Arial" w:hAnsi="Arial" w:cs="Arial"/>
          <w:sz w:val="16"/>
          <w:szCs w:val="16"/>
        </w:rPr>
        <w:t xml:space="preserve"> przy ul. Kościuszki 5 lub w Wydziale Gospodarki Odpadami przy ul. Świętojańskiej 5a w Piasecznie</w:t>
      </w:r>
    </w:p>
    <w:p w:rsidR="00892695" w:rsidRPr="0052445B" w:rsidRDefault="00892695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right="26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pomocą środków komunikacji elektronicznej przez elektroniczną skrzynkę podawczą Gminy Piaseczno udostępnioną na </w:t>
      </w:r>
      <w:r w:rsidR="009125D3">
        <w:rPr>
          <w:rFonts w:ascii="Arial" w:hAnsi="Arial" w:cs="Arial"/>
          <w:sz w:val="16"/>
          <w:szCs w:val="16"/>
        </w:rPr>
        <w:t>elektronicznej Platformie Usług Administracji Publicznej (ePUAP) pod adresem www.epuap.gov.pl.</w:t>
      </w:r>
    </w:p>
    <w:p w:rsidR="00E63A87" w:rsidRPr="00E63A87" w:rsidRDefault="0052445B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3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zmiany danych </w:t>
      </w:r>
      <w:r w:rsidR="00E63A87" w:rsidRPr="00950B02">
        <w:rPr>
          <w:rFonts w:ascii="Arial" w:hAnsi="Arial" w:cs="Arial"/>
          <w:sz w:val="16"/>
          <w:szCs w:val="16"/>
        </w:rPr>
        <w:t xml:space="preserve">będących podstawą ustalenia wysokości opłaty za gospodarowanie odpadami komunalnymi lub określonej </w:t>
      </w:r>
      <w:r w:rsidR="00E63A87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 </w:t>
      </w:r>
      <w:r w:rsidR="00E63A87" w:rsidRPr="00950B02">
        <w:rPr>
          <w:rFonts w:ascii="Arial" w:hAnsi="Arial" w:cs="Arial"/>
          <w:sz w:val="16"/>
          <w:szCs w:val="16"/>
        </w:rPr>
        <w:t>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</w:t>
      </w:r>
      <w:r w:rsidR="00E63A87">
        <w:rPr>
          <w:rFonts w:ascii="Arial" w:hAnsi="Arial" w:cs="Arial"/>
          <w:sz w:val="16"/>
          <w:szCs w:val="16"/>
        </w:rPr>
        <w:t>.</w:t>
      </w:r>
    </w:p>
    <w:p w:rsidR="001C5978" w:rsidRPr="00E63A87" w:rsidRDefault="00A8459A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3" w:hanging="284"/>
        <w:jc w:val="both"/>
        <w:rPr>
          <w:rFonts w:ascii="Arial" w:hAnsi="Arial" w:cs="Arial"/>
          <w:b/>
          <w:sz w:val="16"/>
          <w:szCs w:val="16"/>
        </w:rPr>
      </w:pPr>
      <w:r w:rsidRPr="00210848">
        <w:rPr>
          <w:rFonts w:ascii="Arial" w:hAnsi="Arial" w:cs="Arial"/>
          <w:sz w:val="16"/>
          <w:szCs w:val="16"/>
        </w:rPr>
        <w:t>Właściciel nieruchomości nie może złożyć deklaracji zmniejszającej wysokość zobowiązania z tytułu opłaty za gospodarowanie odpadami</w:t>
      </w:r>
      <w:r w:rsidR="00DC573E" w:rsidRPr="00210848">
        <w:rPr>
          <w:rFonts w:ascii="Arial" w:hAnsi="Arial" w:cs="Arial"/>
          <w:sz w:val="16"/>
          <w:szCs w:val="16"/>
        </w:rPr>
        <w:t xml:space="preserve"> za okres wsteczny</w:t>
      </w:r>
      <w:r w:rsidR="00210848" w:rsidRPr="00210848">
        <w:rPr>
          <w:rFonts w:ascii="Arial" w:hAnsi="Arial" w:cs="Arial"/>
          <w:sz w:val="16"/>
          <w:szCs w:val="16"/>
        </w:rPr>
        <w:t xml:space="preserve">, z wyjątkiem </w:t>
      </w:r>
      <w:r w:rsidR="00116CBD" w:rsidRPr="00E63A87">
        <w:rPr>
          <w:rFonts w:ascii="Arial" w:hAnsi="Arial" w:cs="Arial"/>
          <w:sz w:val="16"/>
          <w:szCs w:val="16"/>
        </w:rPr>
        <w:t xml:space="preserve">śmierci mieszkańca w terminie do 6 miesięcy od </w:t>
      </w:r>
      <w:r w:rsidR="00591CE0" w:rsidRPr="00E63A87">
        <w:rPr>
          <w:rFonts w:ascii="Arial" w:hAnsi="Arial" w:cs="Arial"/>
          <w:sz w:val="16"/>
          <w:szCs w:val="16"/>
        </w:rPr>
        <w:t xml:space="preserve">dnia </w:t>
      </w:r>
      <w:r w:rsidR="00116CBD" w:rsidRPr="00E63A87">
        <w:rPr>
          <w:rFonts w:ascii="Arial" w:hAnsi="Arial" w:cs="Arial"/>
          <w:sz w:val="16"/>
          <w:szCs w:val="16"/>
        </w:rPr>
        <w:t>tego zdarzenia.</w:t>
      </w:r>
    </w:p>
    <w:p w:rsidR="00950B02" w:rsidRDefault="00D12896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3" w:hanging="284"/>
        <w:jc w:val="both"/>
        <w:rPr>
          <w:rFonts w:ascii="Arial" w:hAnsi="Arial" w:cs="Arial"/>
          <w:sz w:val="16"/>
          <w:szCs w:val="16"/>
        </w:rPr>
      </w:pPr>
      <w:r w:rsidRPr="00950B02">
        <w:rPr>
          <w:rFonts w:ascii="Arial" w:hAnsi="Arial" w:cs="Arial"/>
          <w:sz w:val="16"/>
          <w:szCs w:val="16"/>
        </w:rPr>
        <w:t>Obowiązek ponoszenia opłaty za gospodarowani</w:t>
      </w:r>
      <w:r w:rsidR="001E5FF6" w:rsidRPr="00950B02">
        <w:rPr>
          <w:rFonts w:ascii="Arial" w:hAnsi="Arial" w:cs="Arial"/>
          <w:sz w:val="16"/>
          <w:szCs w:val="16"/>
        </w:rPr>
        <w:t>e</w:t>
      </w:r>
      <w:r w:rsidRPr="00950B02">
        <w:rPr>
          <w:rFonts w:ascii="Arial" w:hAnsi="Arial" w:cs="Arial"/>
          <w:sz w:val="16"/>
          <w:szCs w:val="16"/>
        </w:rPr>
        <w:t xml:space="preserve"> odpad</w:t>
      </w:r>
      <w:r w:rsidR="001E5FF6" w:rsidRPr="00950B02">
        <w:rPr>
          <w:rFonts w:ascii="Arial" w:hAnsi="Arial" w:cs="Arial"/>
          <w:sz w:val="16"/>
          <w:szCs w:val="16"/>
        </w:rPr>
        <w:t>a</w:t>
      </w:r>
      <w:r w:rsidRPr="00950B02">
        <w:rPr>
          <w:rFonts w:ascii="Arial" w:hAnsi="Arial" w:cs="Arial"/>
          <w:sz w:val="16"/>
          <w:szCs w:val="16"/>
        </w:rPr>
        <w:t xml:space="preserve">mi komunalnymi powstaje za każdy miesiąc, w którym na danej nieruchomości zamieszkuje mieszkaniec. </w:t>
      </w:r>
      <w:r w:rsidR="00E53281" w:rsidRPr="00950B02">
        <w:rPr>
          <w:rFonts w:ascii="Arial" w:hAnsi="Arial" w:cs="Arial"/>
          <w:sz w:val="16"/>
          <w:szCs w:val="16"/>
        </w:rPr>
        <w:t>O</w:t>
      </w:r>
      <w:r w:rsidR="001E5FF6" w:rsidRPr="00950B02">
        <w:rPr>
          <w:rFonts w:ascii="Arial" w:hAnsi="Arial" w:cs="Arial"/>
          <w:sz w:val="16"/>
          <w:szCs w:val="16"/>
        </w:rPr>
        <w:t xml:space="preserve">płatę uiszcza się </w:t>
      </w:r>
      <w:r w:rsidR="00A55422" w:rsidRPr="00950B02">
        <w:rPr>
          <w:rFonts w:ascii="Arial" w:hAnsi="Arial" w:cs="Arial"/>
          <w:sz w:val="16"/>
          <w:szCs w:val="16"/>
        </w:rPr>
        <w:t xml:space="preserve">w terminie wynikającym </w:t>
      </w:r>
      <w:r w:rsidR="001E5FF6" w:rsidRPr="00950B02">
        <w:rPr>
          <w:rFonts w:ascii="Arial" w:hAnsi="Arial" w:cs="Arial"/>
          <w:sz w:val="16"/>
          <w:szCs w:val="16"/>
        </w:rPr>
        <w:t>z Uchwał</w:t>
      </w:r>
      <w:r w:rsidR="00A55422" w:rsidRPr="00950B02">
        <w:rPr>
          <w:rFonts w:ascii="Arial" w:hAnsi="Arial" w:cs="Arial"/>
          <w:sz w:val="16"/>
          <w:szCs w:val="16"/>
        </w:rPr>
        <w:t>y</w:t>
      </w:r>
      <w:r w:rsidR="001E5FF6" w:rsidRPr="00950B02">
        <w:rPr>
          <w:rFonts w:ascii="Arial" w:hAnsi="Arial" w:cs="Arial"/>
          <w:sz w:val="16"/>
          <w:szCs w:val="16"/>
        </w:rPr>
        <w:t xml:space="preserve"> Rady Miejskiej Piaseczn</w:t>
      </w:r>
      <w:r w:rsidR="00293F36">
        <w:rPr>
          <w:rFonts w:ascii="Arial" w:hAnsi="Arial" w:cs="Arial"/>
          <w:sz w:val="16"/>
          <w:szCs w:val="16"/>
        </w:rPr>
        <w:t>a</w:t>
      </w:r>
      <w:r w:rsidR="001E5FF6" w:rsidRPr="00950B02">
        <w:rPr>
          <w:rFonts w:ascii="Arial" w:hAnsi="Arial" w:cs="Arial"/>
          <w:sz w:val="16"/>
          <w:szCs w:val="16"/>
        </w:rPr>
        <w:t xml:space="preserve"> w sprawie termin</w:t>
      </w:r>
      <w:r w:rsidR="00950B02">
        <w:rPr>
          <w:rFonts w:ascii="Arial" w:hAnsi="Arial" w:cs="Arial"/>
          <w:sz w:val="16"/>
          <w:szCs w:val="16"/>
        </w:rPr>
        <w:t xml:space="preserve">u, </w:t>
      </w:r>
      <w:r w:rsidR="001E5FF6" w:rsidRPr="00950B02">
        <w:rPr>
          <w:rFonts w:ascii="Arial" w:hAnsi="Arial" w:cs="Arial"/>
          <w:sz w:val="16"/>
          <w:szCs w:val="16"/>
        </w:rPr>
        <w:t>częstotliwości i</w:t>
      </w:r>
      <w:r w:rsidR="007A1F62" w:rsidRPr="00950B02">
        <w:rPr>
          <w:rFonts w:ascii="Arial" w:hAnsi="Arial" w:cs="Arial"/>
          <w:sz w:val="16"/>
          <w:szCs w:val="16"/>
        </w:rPr>
        <w:t> </w:t>
      </w:r>
      <w:r w:rsidR="001E5FF6" w:rsidRPr="00950B02">
        <w:rPr>
          <w:rFonts w:ascii="Arial" w:hAnsi="Arial" w:cs="Arial"/>
          <w:sz w:val="16"/>
          <w:szCs w:val="16"/>
        </w:rPr>
        <w:t>trybu uiszczania opłaty za gospodarowanie odpadami komunalnymi</w:t>
      </w:r>
      <w:r w:rsidR="008C6209" w:rsidRPr="00950B02">
        <w:rPr>
          <w:rFonts w:ascii="Arial" w:hAnsi="Arial" w:cs="Arial"/>
          <w:sz w:val="16"/>
          <w:szCs w:val="16"/>
        </w:rPr>
        <w:t xml:space="preserve"> na indywidualny nr rachunku bankowego</w:t>
      </w:r>
      <w:r w:rsidR="001E5FF6" w:rsidRPr="00950B02">
        <w:rPr>
          <w:rFonts w:ascii="Arial" w:hAnsi="Arial" w:cs="Arial"/>
          <w:sz w:val="16"/>
          <w:szCs w:val="16"/>
        </w:rPr>
        <w:t>.</w:t>
      </w:r>
    </w:p>
    <w:p w:rsidR="00F30A1B" w:rsidRDefault="00F30A1B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1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Właściciel nieruchomości jest obowiązany do zbierania w sposób selektywny powstałych na nieruchomości odpadów komunalnych.</w:t>
      </w:r>
    </w:p>
    <w:p w:rsidR="00BC7CFF" w:rsidRPr="00BC7CFF" w:rsidRDefault="00BC7CFF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1" w:hanging="284"/>
        <w:jc w:val="both"/>
        <w:rPr>
          <w:rFonts w:ascii="Arial" w:hAnsi="Arial" w:cs="Arial"/>
          <w:sz w:val="16"/>
          <w:szCs w:val="16"/>
        </w:rPr>
      </w:pPr>
      <w:r w:rsidRPr="00BC7CFF">
        <w:rPr>
          <w:rFonts w:ascii="Arial" w:hAnsi="Arial" w:cs="Arial"/>
          <w:sz w:val="16"/>
          <w:szCs w:val="16"/>
        </w:rPr>
        <w:t xml:space="preserve">W przypadku niedopełnienia przez właściciela nieruchomości obowiązku selektywnego zbierania odpadów komunalnych, </w:t>
      </w:r>
      <w:r w:rsidR="00210848">
        <w:rPr>
          <w:rFonts w:ascii="Arial" w:hAnsi="Arial" w:cs="Arial"/>
          <w:sz w:val="16"/>
          <w:szCs w:val="16"/>
        </w:rPr>
        <w:t xml:space="preserve">właściciel </w:t>
      </w:r>
      <w:r w:rsidR="009A5740">
        <w:rPr>
          <w:rFonts w:ascii="Arial" w:hAnsi="Arial" w:cs="Arial"/>
          <w:sz w:val="16"/>
          <w:szCs w:val="16"/>
        </w:rPr>
        <w:t xml:space="preserve">nieruchomości </w:t>
      </w:r>
      <w:r w:rsidR="00210848">
        <w:rPr>
          <w:rFonts w:ascii="Arial" w:hAnsi="Arial" w:cs="Arial"/>
          <w:sz w:val="16"/>
          <w:szCs w:val="16"/>
        </w:rPr>
        <w:t xml:space="preserve">będzie ponosił opłatę </w:t>
      </w:r>
      <w:r w:rsidR="009A5740">
        <w:rPr>
          <w:rFonts w:ascii="Arial" w:hAnsi="Arial" w:cs="Arial"/>
          <w:sz w:val="16"/>
          <w:szCs w:val="16"/>
        </w:rPr>
        <w:t xml:space="preserve">podwyższoną </w:t>
      </w:r>
      <w:r w:rsidR="00F30A1B">
        <w:rPr>
          <w:rFonts w:ascii="Arial" w:hAnsi="Arial" w:cs="Arial"/>
          <w:sz w:val="16"/>
          <w:szCs w:val="16"/>
        </w:rPr>
        <w:t>za gospodarowanie odpadami</w:t>
      </w:r>
      <w:r w:rsidR="009A5740">
        <w:rPr>
          <w:rFonts w:ascii="Arial" w:hAnsi="Arial" w:cs="Arial"/>
          <w:sz w:val="16"/>
          <w:szCs w:val="16"/>
        </w:rPr>
        <w:t xml:space="preserve"> komunalnymi</w:t>
      </w:r>
      <w:r w:rsidR="00F30A1B">
        <w:rPr>
          <w:rFonts w:ascii="Arial" w:hAnsi="Arial" w:cs="Arial"/>
          <w:sz w:val="16"/>
          <w:szCs w:val="16"/>
        </w:rPr>
        <w:t>.</w:t>
      </w:r>
    </w:p>
    <w:p w:rsidR="00FF6957" w:rsidRDefault="00DC1438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1" w:hanging="284"/>
        <w:jc w:val="both"/>
        <w:rPr>
          <w:rFonts w:ascii="Arial" w:hAnsi="Arial" w:cs="Arial"/>
          <w:sz w:val="16"/>
          <w:szCs w:val="16"/>
        </w:rPr>
      </w:pPr>
      <w:r w:rsidRPr="00950B02">
        <w:rPr>
          <w:rFonts w:ascii="Arial" w:hAnsi="Arial" w:cs="Arial"/>
          <w:sz w:val="16"/>
          <w:szCs w:val="16"/>
        </w:rPr>
        <w:t xml:space="preserve">W przypadku składania deklaracji przez pełnomocnika należy dołączyć </w:t>
      </w:r>
      <w:r w:rsidR="005F729C" w:rsidRPr="00950B02">
        <w:rPr>
          <w:rFonts w:ascii="Arial" w:hAnsi="Arial" w:cs="Arial"/>
          <w:sz w:val="16"/>
          <w:szCs w:val="16"/>
        </w:rPr>
        <w:t xml:space="preserve">dokument potwierdzający </w:t>
      </w:r>
      <w:r w:rsidRPr="00950B02">
        <w:rPr>
          <w:rFonts w:ascii="Arial" w:hAnsi="Arial" w:cs="Arial"/>
          <w:sz w:val="16"/>
          <w:szCs w:val="16"/>
        </w:rPr>
        <w:t xml:space="preserve">pełnomocnictwo wraz z </w:t>
      </w:r>
      <w:r w:rsidR="00A55422" w:rsidRPr="00950B02">
        <w:rPr>
          <w:rFonts w:ascii="Arial" w:hAnsi="Arial" w:cs="Arial"/>
          <w:sz w:val="16"/>
          <w:szCs w:val="16"/>
        </w:rPr>
        <w:t xml:space="preserve">potwierdzeniem </w:t>
      </w:r>
      <w:r w:rsidRPr="00950B02">
        <w:rPr>
          <w:rFonts w:ascii="Arial" w:hAnsi="Arial" w:cs="Arial"/>
          <w:sz w:val="16"/>
          <w:szCs w:val="16"/>
        </w:rPr>
        <w:t>uiszcz</w:t>
      </w:r>
      <w:r w:rsidR="00A55422" w:rsidRPr="00950B02">
        <w:rPr>
          <w:rFonts w:ascii="Arial" w:hAnsi="Arial" w:cs="Arial"/>
          <w:sz w:val="16"/>
          <w:szCs w:val="16"/>
        </w:rPr>
        <w:t>enia</w:t>
      </w:r>
      <w:r w:rsidR="00F3660E" w:rsidRPr="00950B02">
        <w:rPr>
          <w:rFonts w:ascii="Arial" w:hAnsi="Arial" w:cs="Arial"/>
          <w:sz w:val="16"/>
          <w:szCs w:val="16"/>
        </w:rPr>
        <w:t xml:space="preserve"> opłat</w:t>
      </w:r>
      <w:r w:rsidR="00A55422" w:rsidRPr="00950B02">
        <w:rPr>
          <w:rFonts w:ascii="Arial" w:hAnsi="Arial" w:cs="Arial"/>
          <w:sz w:val="16"/>
          <w:szCs w:val="16"/>
        </w:rPr>
        <w:t>y</w:t>
      </w:r>
      <w:r w:rsidR="00F3660E" w:rsidRPr="00950B02">
        <w:rPr>
          <w:rFonts w:ascii="Arial" w:hAnsi="Arial" w:cs="Arial"/>
          <w:sz w:val="16"/>
          <w:szCs w:val="16"/>
        </w:rPr>
        <w:t xml:space="preserve"> </w:t>
      </w:r>
      <w:r w:rsidR="00F54DF7" w:rsidRPr="00950B02">
        <w:rPr>
          <w:rFonts w:ascii="Arial" w:hAnsi="Arial" w:cs="Arial"/>
          <w:sz w:val="16"/>
          <w:szCs w:val="16"/>
        </w:rPr>
        <w:t>skarbow</w:t>
      </w:r>
      <w:r w:rsidR="00A55422" w:rsidRPr="00950B02">
        <w:rPr>
          <w:rFonts w:ascii="Arial" w:hAnsi="Arial" w:cs="Arial"/>
          <w:sz w:val="16"/>
          <w:szCs w:val="16"/>
        </w:rPr>
        <w:t>ej</w:t>
      </w:r>
      <w:r w:rsidR="00F54DF7" w:rsidRPr="00950B02">
        <w:rPr>
          <w:rFonts w:ascii="Arial" w:hAnsi="Arial" w:cs="Arial"/>
          <w:sz w:val="16"/>
          <w:szCs w:val="16"/>
        </w:rPr>
        <w:t>.</w:t>
      </w:r>
    </w:p>
    <w:p w:rsidR="001E3190" w:rsidRDefault="001E3190" w:rsidP="00F3660E">
      <w:pPr>
        <w:autoSpaceDE w:val="0"/>
        <w:autoSpaceDN w:val="0"/>
        <w:adjustRightInd w:val="0"/>
        <w:spacing w:before="60"/>
        <w:ind w:right="261"/>
        <w:jc w:val="both"/>
        <w:rPr>
          <w:rFonts w:ascii="Arial" w:hAnsi="Arial" w:cs="Arial"/>
          <w:sz w:val="16"/>
          <w:szCs w:val="16"/>
        </w:rPr>
      </w:pPr>
    </w:p>
    <w:p w:rsidR="00B04311" w:rsidRPr="007D6A69" w:rsidRDefault="00B04311" w:rsidP="00030BD4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ind w:left="142"/>
        <w:jc w:val="both"/>
        <w:outlineLvl w:val="0"/>
        <w:rPr>
          <w:b/>
          <w:position w:val="0"/>
          <w:sz w:val="16"/>
          <w:szCs w:val="16"/>
        </w:rPr>
      </w:pPr>
      <w:r w:rsidRPr="007D6A69">
        <w:rPr>
          <w:b/>
          <w:position w:val="0"/>
          <w:sz w:val="16"/>
          <w:szCs w:val="16"/>
        </w:rPr>
        <w:t>Objaśnienia:</w:t>
      </w:r>
    </w:p>
    <w:p w:rsidR="00B04311" w:rsidRPr="00FF6957" w:rsidRDefault="00B04311" w:rsidP="007A1F6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40" w:lineRule="auto"/>
        <w:ind w:left="142" w:right="263" w:hanging="142"/>
        <w:jc w:val="both"/>
        <w:rPr>
          <w:sz w:val="16"/>
          <w:szCs w:val="16"/>
        </w:rPr>
      </w:pPr>
      <w:r w:rsidRPr="00293F36">
        <w:rPr>
          <w:b/>
          <w:sz w:val="16"/>
          <w:szCs w:val="16"/>
          <w:vertAlign w:val="superscript"/>
        </w:rPr>
        <w:t>1)</w:t>
      </w:r>
      <w:r w:rsidRPr="00293F36">
        <w:rPr>
          <w:b/>
          <w:sz w:val="16"/>
          <w:szCs w:val="16"/>
          <w:vertAlign w:val="superscript"/>
        </w:rPr>
        <w:tab/>
      </w:r>
      <w:r w:rsidR="00F94860" w:rsidRPr="00FF6957">
        <w:rPr>
          <w:b/>
          <w:sz w:val="16"/>
          <w:szCs w:val="16"/>
        </w:rPr>
        <w:t>OBOWIĄZEK ZŁOŻENIA DEKLARACJI</w:t>
      </w:r>
      <w:r w:rsidR="00F94860" w:rsidRPr="00FF6957">
        <w:rPr>
          <w:sz w:val="16"/>
          <w:szCs w:val="16"/>
        </w:rPr>
        <w:t xml:space="preserve"> spoczywa na każdym właścicielu nieruchomości</w:t>
      </w:r>
      <w:r w:rsidR="00A754D6" w:rsidRPr="00FF6957">
        <w:rPr>
          <w:sz w:val="16"/>
          <w:szCs w:val="16"/>
        </w:rPr>
        <w:t>,</w:t>
      </w:r>
      <w:r w:rsidR="00F94860" w:rsidRPr="00FF6957">
        <w:rPr>
          <w:sz w:val="16"/>
          <w:szCs w:val="16"/>
        </w:rPr>
        <w:t xml:space="preserve"> w rozumieniu </w:t>
      </w:r>
      <w:r w:rsidR="007A1F62">
        <w:rPr>
          <w:sz w:val="16"/>
          <w:szCs w:val="16"/>
        </w:rPr>
        <w:t xml:space="preserve">ustawy </w:t>
      </w:r>
      <w:r w:rsidR="007A1F62" w:rsidRPr="00AC6009">
        <w:rPr>
          <w:sz w:val="16"/>
          <w:szCs w:val="16"/>
        </w:rPr>
        <w:t>o utrzymaniu czystości i </w:t>
      </w:r>
      <w:r w:rsidR="00FE590A" w:rsidRPr="00AC6009">
        <w:rPr>
          <w:sz w:val="16"/>
          <w:szCs w:val="16"/>
        </w:rPr>
        <w:t>po</w:t>
      </w:r>
      <w:r w:rsidR="00F94860" w:rsidRPr="00AC6009">
        <w:rPr>
          <w:sz w:val="16"/>
          <w:szCs w:val="16"/>
        </w:rPr>
        <w:t>rządku w gminach</w:t>
      </w:r>
      <w:r w:rsidR="00A754D6" w:rsidRPr="00AC6009">
        <w:rPr>
          <w:sz w:val="16"/>
          <w:szCs w:val="16"/>
        </w:rPr>
        <w:t>,</w:t>
      </w:r>
      <w:r w:rsidR="00F94860" w:rsidRPr="00FF6957">
        <w:rPr>
          <w:sz w:val="16"/>
          <w:szCs w:val="16"/>
        </w:rPr>
        <w:t xml:space="preserve"> </w:t>
      </w:r>
      <w:r w:rsidR="00A754D6" w:rsidRPr="00FF6957">
        <w:rPr>
          <w:sz w:val="16"/>
          <w:szCs w:val="16"/>
        </w:rPr>
        <w:t>wytwarzającym odpady na nieruchomości (</w:t>
      </w:r>
      <w:r w:rsidR="00F94860" w:rsidRPr="00FF6957">
        <w:rPr>
          <w:sz w:val="16"/>
          <w:szCs w:val="16"/>
        </w:rPr>
        <w:t xml:space="preserve">tj. </w:t>
      </w:r>
      <w:r w:rsidR="00A754D6" w:rsidRPr="00FF6957">
        <w:rPr>
          <w:sz w:val="16"/>
          <w:szCs w:val="16"/>
        </w:rPr>
        <w:t>współwłaścicielach, użytkownikach wieczystych, jednostkach organizacyjnych i osobach posiadających nieruchomość w zarządzie lub użytkowaniu, a także inne podmioty władające nieruchomością).</w:t>
      </w:r>
    </w:p>
    <w:p w:rsidR="00FC481B" w:rsidRPr="00FF6957" w:rsidRDefault="00FC481B" w:rsidP="007A1F6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after="120" w:line="240" w:lineRule="auto"/>
        <w:ind w:left="142" w:right="263"/>
        <w:jc w:val="both"/>
        <w:rPr>
          <w:sz w:val="16"/>
          <w:szCs w:val="16"/>
        </w:rPr>
      </w:pPr>
      <w:r w:rsidRPr="00FF6957">
        <w:rPr>
          <w:sz w:val="16"/>
          <w:szCs w:val="16"/>
        </w:rPr>
        <w:t>Jeżeli nieruchomość jest ZABUDOWANA BUDYNKAMI WIELOLOKALOWYMI, w których ustanowiono odr</w:t>
      </w:r>
      <w:r w:rsidR="007D6A69">
        <w:rPr>
          <w:sz w:val="16"/>
          <w:szCs w:val="16"/>
        </w:rPr>
        <w:t>ę</w:t>
      </w:r>
      <w:r w:rsidRPr="00FF6957">
        <w:rPr>
          <w:sz w:val="16"/>
          <w:szCs w:val="16"/>
        </w:rPr>
        <w:t>bn</w:t>
      </w:r>
      <w:r w:rsidR="008D6863">
        <w:rPr>
          <w:sz w:val="16"/>
          <w:szCs w:val="16"/>
        </w:rPr>
        <w:t>ą</w:t>
      </w:r>
      <w:r w:rsidRPr="00FF6957">
        <w:rPr>
          <w:sz w:val="16"/>
          <w:szCs w:val="16"/>
        </w:rPr>
        <w:t xml:space="preserve"> własność lokali, obowiązek złożenia deklaracji obciąża zarz</w:t>
      </w:r>
      <w:r w:rsidR="007D6A69">
        <w:rPr>
          <w:sz w:val="16"/>
          <w:szCs w:val="16"/>
        </w:rPr>
        <w:t>ą</w:t>
      </w:r>
      <w:r w:rsidRPr="00FF6957">
        <w:rPr>
          <w:sz w:val="16"/>
          <w:szCs w:val="16"/>
        </w:rPr>
        <w:t>dc</w:t>
      </w:r>
      <w:r w:rsidR="007D6A69">
        <w:rPr>
          <w:sz w:val="16"/>
          <w:szCs w:val="16"/>
        </w:rPr>
        <w:t>ę</w:t>
      </w:r>
      <w:r w:rsidRPr="00FF6957">
        <w:rPr>
          <w:sz w:val="16"/>
          <w:szCs w:val="16"/>
        </w:rPr>
        <w:t xml:space="preserve"> nieruchomości lub osoby sprawujące zarząd nieruchomością wspólną w rozumieniu przepisów </w:t>
      </w:r>
      <w:r w:rsidRPr="008F1454">
        <w:rPr>
          <w:i/>
          <w:sz w:val="16"/>
          <w:szCs w:val="16"/>
        </w:rPr>
        <w:t xml:space="preserve">ustawy </w:t>
      </w:r>
      <w:r w:rsidR="00293F36">
        <w:rPr>
          <w:i/>
          <w:sz w:val="16"/>
          <w:szCs w:val="16"/>
        </w:rPr>
        <w:br/>
      </w:r>
      <w:r w:rsidRPr="008F1454">
        <w:rPr>
          <w:i/>
          <w:sz w:val="16"/>
          <w:szCs w:val="16"/>
        </w:rPr>
        <w:t>o włas</w:t>
      </w:r>
      <w:r w:rsidR="0059761E" w:rsidRPr="008F1454">
        <w:rPr>
          <w:i/>
          <w:sz w:val="16"/>
          <w:szCs w:val="16"/>
        </w:rPr>
        <w:t>ności lokali</w:t>
      </w:r>
      <w:r w:rsidR="00A23C72">
        <w:rPr>
          <w:i/>
          <w:sz w:val="16"/>
          <w:szCs w:val="16"/>
        </w:rPr>
        <w:t xml:space="preserve"> </w:t>
      </w:r>
      <w:r w:rsidR="00A23C72" w:rsidRPr="00A23C72">
        <w:rPr>
          <w:sz w:val="16"/>
          <w:szCs w:val="16"/>
        </w:rPr>
        <w:t>(t.j.: Dz. U. z 2020 r., poz. 532 ze zm.)</w:t>
      </w:r>
      <w:r w:rsidRPr="00A23C72">
        <w:rPr>
          <w:sz w:val="16"/>
          <w:szCs w:val="16"/>
        </w:rPr>
        <w:t xml:space="preserve">. </w:t>
      </w:r>
      <w:r w:rsidRPr="00FF6957">
        <w:rPr>
          <w:sz w:val="16"/>
          <w:szCs w:val="16"/>
        </w:rPr>
        <w:t>Jeżeli zarząd nie został wybrany obowiązek ten ci</w:t>
      </w:r>
      <w:r w:rsidR="007D6A69">
        <w:rPr>
          <w:sz w:val="16"/>
          <w:szCs w:val="16"/>
        </w:rPr>
        <w:t>ą</w:t>
      </w:r>
      <w:r w:rsidRPr="00FF6957">
        <w:rPr>
          <w:sz w:val="16"/>
          <w:szCs w:val="16"/>
        </w:rPr>
        <w:t>ży na właścicielach poszczególnych lokali</w:t>
      </w:r>
      <w:r w:rsidR="00A23C72">
        <w:rPr>
          <w:sz w:val="16"/>
          <w:szCs w:val="16"/>
        </w:rPr>
        <w:t>.</w:t>
      </w:r>
    </w:p>
    <w:p w:rsidR="008D6863" w:rsidRDefault="00FC481B" w:rsidP="008D6863">
      <w:pPr>
        <w:autoSpaceDE w:val="0"/>
        <w:autoSpaceDN w:val="0"/>
        <w:adjustRightInd w:val="0"/>
        <w:spacing w:after="100" w:afterAutospacing="1"/>
        <w:ind w:left="142" w:right="263"/>
        <w:rPr>
          <w:rFonts w:ascii="Arial" w:hAnsi="Arial" w:cs="Arial"/>
          <w:position w:val="-2"/>
          <w:sz w:val="16"/>
          <w:szCs w:val="16"/>
        </w:rPr>
      </w:pPr>
      <w:r w:rsidRPr="00FF6957">
        <w:rPr>
          <w:rFonts w:ascii="Arial" w:hAnsi="Arial" w:cs="Arial"/>
          <w:b/>
          <w:position w:val="-2"/>
          <w:sz w:val="16"/>
          <w:szCs w:val="16"/>
        </w:rPr>
        <w:t xml:space="preserve">SPÓŁDZIELNIE MIESZKANIOWE </w:t>
      </w:r>
      <w:r w:rsidR="008D6863">
        <w:rPr>
          <w:rFonts w:ascii="Arial" w:hAnsi="Arial" w:cs="Arial"/>
          <w:b/>
          <w:position w:val="-2"/>
          <w:sz w:val="16"/>
          <w:szCs w:val="16"/>
        </w:rPr>
        <w:t xml:space="preserve">i WSPÓLNOTY MIESZKANIOWE </w:t>
      </w:r>
      <w:r w:rsidR="008D6863" w:rsidRPr="008D6863">
        <w:rPr>
          <w:rFonts w:ascii="Arial" w:hAnsi="Arial" w:cs="Arial"/>
          <w:position w:val="-2"/>
          <w:sz w:val="16"/>
          <w:szCs w:val="16"/>
        </w:rPr>
        <w:t>składają jedną deklarację DOZ-1 wraz z załącznikami ZDOZ-1</w:t>
      </w:r>
      <w:r w:rsidR="00AC6009">
        <w:rPr>
          <w:rFonts w:ascii="Arial" w:hAnsi="Arial" w:cs="Arial"/>
          <w:position w:val="-2"/>
          <w:sz w:val="16"/>
          <w:szCs w:val="16"/>
        </w:rPr>
        <w:t xml:space="preserve"> odrębnie dla każdej nieruchomości</w:t>
      </w:r>
      <w:r w:rsidR="008D6863" w:rsidRPr="008D6863">
        <w:rPr>
          <w:rFonts w:ascii="Arial" w:hAnsi="Arial" w:cs="Arial"/>
          <w:position w:val="-2"/>
          <w:sz w:val="16"/>
          <w:szCs w:val="16"/>
        </w:rPr>
        <w:t>.</w:t>
      </w:r>
    </w:p>
    <w:p w:rsidR="00581207" w:rsidRPr="00DA0360" w:rsidRDefault="00581207" w:rsidP="008D6863">
      <w:pPr>
        <w:autoSpaceDE w:val="0"/>
        <w:autoSpaceDN w:val="0"/>
        <w:adjustRightInd w:val="0"/>
        <w:spacing w:after="100" w:afterAutospacing="1"/>
        <w:ind w:left="142" w:right="263"/>
        <w:rPr>
          <w:rFonts w:ascii="Arial" w:hAnsi="Arial" w:cs="Arial"/>
          <w:b/>
          <w:position w:val="-2"/>
          <w:sz w:val="16"/>
          <w:szCs w:val="16"/>
        </w:rPr>
      </w:pPr>
      <w:r w:rsidRPr="00DA0360">
        <w:rPr>
          <w:rFonts w:ascii="Arial" w:hAnsi="Arial" w:cs="Arial"/>
          <w:b/>
          <w:position w:val="-2"/>
          <w:sz w:val="16"/>
          <w:szCs w:val="16"/>
        </w:rPr>
        <w:t xml:space="preserve">W </w:t>
      </w:r>
      <w:r w:rsidR="00DA0360" w:rsidRPr="00DA0360">
        <w:rPr>
          <w:rFonts w:ascii="Arial" w:hAnsi="Arial" w:cs="Arial"/>
          <w:b/>
          <w:position w:val="-2"/>
          <w:sz w:val="16"/>
          <w:szCs w:val="16"/>
        </w:rPr>
        <w:t xml:space="preserve">przypadku ubiegania się o zwolnienie z części opłaty za gospodarowanie odpadami komunalnymi </w:t>
      </w:r>
      <w:r w:rsidRPr="00DA0360">
        <w:rPr>
          <w:rFonts w:ascii="Arial" w:hAnsi="Arial" w:cs="Arial"/>
          <w:b/>
          <w:position w:val="-2"/>
          <w:sz w:val="16"/>
          <w:szCs w:val="16"/>
        </w:rPr>
        <w:t>dla rodzin wielodzietnych do deklaracji należy dołączyć załącznik ZDOZ -2</w:t>
      </w:r>
    </w:p>
    <w:p w:rsidR="00FC481B" w:rsidRPr="00FF6957" w:rsidRDefault="00FC481B" w:rsidP="007A1F6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40" w:lineRule="auto"/>
        <w:ind w:left="142" w:right="263" w:hanging="142"/>
        <w:jc w:val="both"/>
        <w:rPr>
          <w:sz w:val="16"/>
          <w:szCs w:val="16"/>
        </w:rPr>
      </w:pPr>
      <w:r w:rsidRPr="00FF6957">
        <w:rPr>
          <w:b/>
          <w:bCs/>
          <w:sz w:val="16"/>
          <w:szCs w:val="16"/>
          <w:vertAlign w:val="superscript"/>
        </w:rPr>
        <w:t xml:space="preserve">2) </w:t>
      </w:r>
      <w:r w:rsidRPr="00FF6957">
        <w:rPr>
          <w:b/>
          <w:bCs/>
          <w:sz w:val="16"/>
          <w:szCs w:val="16"/>
        </w:rPr>
        <w:t xml:space="preserve">ADRES PUNKTU WYWOZOWEGO </w:t>
      </w:r>
      <w:r w:rsidR="00EB5EDC">
        <w:rPr>
          <w:b/>
          <w:bCs/>
          <w:sz w:val="16"/>
          <w:szCs w:val="16"/>
        </w:rPr>
        <w:t xml:space="preserve">- </w:t>
      </w:r>
      <w:r w:rsidRPr="00FF6957">
        <w:rPr>
          <w:sz w:val="16"/>
          <w:szCs w:val="16"/>
        </w:rPr>
        <w:t>określenie miejsca</w:t>
      </w:r>
      <w:r w:rsidR="00025CCF">
        <w:rPr>
          <w:sz w:val="16"/>
          <w:szCs w:val="16"/>
        </w:rPr>
        <w:t xml:space="preserve"> ustawienia pojemników, z którego</w:t>
      </w:r>
      <w:r w:rsidRPr="00FF6957">
        <w:rPr>
          <w:sz w:val="16"/>
          <w:szCs w:val="16"/>
        </w:rPr>
        <w:t xml:space="preserve"> będą odbierane odpady komunalne.</w:t>
      </w:r>
    </w:p>
    <w:p w:rsidR="008B38AE" w:rsidRPr="00FF6957" w:rsidRDefault="00FC481B" w:rsidP="007A1F6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40" w:lineRule="auto"/>
        <w:ind w:left="142" w:right="263" w:hanging="142"/>
        <w:jc w:val="both"/>
        <w:rPr>
          <w:sz w:val="16"/>
          <w:szCs w:val="16"/>
        </w:rPr>
      </w:pPr>
      <w:r w:rsidRPr="00FF6957">
        <w:rPr>
          <w:sz w:val="16"/>
          <w:szCs w:val="16"/>
          <w:vertAlign w:val="superscript"/>
        </w:rPr>
        <w:t xml:space="preserve">3) </w:t>
      </w:r>
      <w:r w:rsidR="008B38AE" w:rsidRPr="00FF6957">
        <w:rPr>
          <w:sz w:val="16"/>
          <w:szCs w:val="16"/>
          <w:vertAlign w:val="superscript"/>
        </w:rPr>
        <w:tab/>
      </w:r>
      <w:r w:rsidR="00AA60B0" w:rsidRPr="00FF6957">
        <w:rPr>
          <w:b/>
          <w:bCs/>
          <w:sz w:val="16"/>
          <w:szCs w:val="16"/>
        </w:rPr>
        <w:t xml:space="preserve">SELEKTYWNE ZBIERANIE ODPADÓW </w:t>
      </w:r>
      <w:r w:rsidR="00BC7CFF" w:rsidRPr="00BC7CFF">
        <w:rPr>
          <w:bCs/>
          <w:sz w:val="16"/>
          <w:szCs w:val="16"/>
        </w:rPr>
        <w:t xml:space="preserve">Właściciel nieruchomości obowiązany jest do selektywnego zbierania odpadów komunalnych na </w:t>
      </w:r>
      <w:r w:rsidR="00BC7CFF">
        <w:rPr>
          <w:bCs/>
          <w:sz w:val="16"/>
          <w:szCs w:val="16"/>
        </w:rPr>
        <w:t xml:space="preserve">terenie </w:t>
      </w:r>
      <w:r w:rsidR="00BC7CFF" w:rsidRPr="00BC7CFF">
        <w:rPr>
          <w:bCs/>
          <w:sz w:val="16"/>
          <w:szCs w:val="16"/>
        </w:rPr>
        <w:t>nieruchomości.</w:t>
      </w:r>
      <w:r w:rsidR="00BC7CFF">
        <w:rPr>
          <w:bCs/>
          <w:sz w:val="16"/>
          <w:szCs w:val="16"/>
        </w:rPr>
        <w:t xml:space="preserve"> </w:t>
      </w:r>
      <w:r w:rsidR="00AA60B0" w:rsidRPr="00FF6957">
        <w:rPr>
          <w:sz w:val="16"/>
          <w:szCs w:val="16"/>
        </w:rPr>
        <w:t xml:space="preserve">Jeżeli właściciel nieruchomości </w:t>
      </w:r>
      <w:r w:rsidR="00EB5EDC">
        <w:rPr>
          <w:sz w:val="16"/>
          <w:szCs w:val="16"/>
        </w:rPr>
        <w:t>nie zbiera odpadów komunalnych w sposób selektywny</w:t>
      </w:r>
      <w:r w:rsidR="00AA60B0" w:rsidRPr="00FF6957">
        <w:rPr>
          <w:sz w:val="16"/>
          <w:szCs w:val="16"/>
        </w:rPr>
        <w:t xml:space="preserve">, a podmiot odbierający odpady komunalne powiadomi </w:t>
      </w:r>
      <w:r w:rsidR="00303DB4">
        <w:rPr>
          <w:sz w:val="16"/>
          <w:szCs w:val="16"/>
        </w:rPr>
        <w:t xml:space="preserve">o tym </w:t>
      </w:r>
      <w:r w:rsidR="00AA60B0" w:rsidRPr="00FF6957">
        <w:rPr>
          <w:sz w:val="16"/>
          <w:szCs w:val="16"/>
        </w:rPr>
        <w:t xml:space="preserve">gminę to </w:t>
      </w:r>
      <w:r w:rsidR="00AA60B0" w:rsidRPr="00FF6957">
        <w:rPr>
          <w:b/>
          <w:bCs/>
          <w:sz w:val="16"/>
          <w:szCs w:val="16"/>
        </w:rPr>
        <w:t>zostanie wydana decyzja określająca wysokość opłaty za gospodarowanie</w:t>
      </w:r>
      <w:r w:rsidR="00AA60B0" w:rsidRPr="00FF6957">
        <w:rPr>
          <w:sz w:val="16"/>
          <w:szCs w:val="16"/>
        </w:rPr>
        <w:t xml:space="preserve"> </w:t>
      </w:r>
      <w:r w:rsidR="00AA60B0" w:rsidRPr="00FF6957">
        <w:rPr>
          <w:b/>
          <w:bCs/>
          <w:sz w:val="16"/>
          <w:szCs w:val="16"/>
        </w:rPr>
        <w:t xml:space="preserve">odpadami komunalnymi </w:t>
      </w:r>
      <w:r w:rsidR="00AA60B0" w:rsidRPr="00FF6957">
        <w:rPr>
          <w:sz w:val="16"/>
          <w:szCs w:val="16"/>
        </w:rPr>
        <w:t>liczona według stawki przewidzianej dla odpadów komunalnych niesegregowanych – różnica pomiędzy zadeklarowaną i zapłaconą przez wła</w:t>
      </w:r>
      <w:r w:rsidR="00AA60B0">
        <w:rPr>
          <w:sz w:val="16"/>
          <w:szCs w:val="16"/>
        </w:rPr>
        <w:t xml:space="preserve">ściciela nieruchomości opłatą, </w:t>
      </w:r>
      <w:r w:rsidR="00AA60B0" w:rsidRPr="00FF6957">
        <w:rPr>
          <w:sz w:val="16"/>
          <w:szCs w:val="16"/>
        </w:rPr>
        <w:t>a określoną przez organ stanowić będzie zaległość, którą należy uregulować wraz z odsetkami</w:t>
      </w:r>
      <w:r w:rsidR="00AA60B0">
        <w:rPr>
          <w:sz w:val="16"/>
          <w:szCs w:val="16"/>
        </w:rPr>
        <w:t>.</w:t>
      </w:r>
    </w:p>
    <w:p w:rsidR="00C3680F" w:rsidRDefault="006B0B4C" w:rsidP="00C3680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40" w:lineRule="auto"/>
        <w:ind w:left="142" w:right="263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C3680F" w:rsidRPr="00FF6957">
        <w:rPr>
          <w:sz w:val="16"/>
          <w:szCs w:val="16"/>
          <w:vertAlign w:val="superscript"/>
        </w:rPr>
        <w:t>)</w:t>
      </w:r>
      <w:r w:rsidR="00C3680F" w:rsidRPr="00FF6957">
        <w:rPr>
          <w:sz w:val="16"/>
          <w:szCs w:val="16"/>
        </w:rPr>
        <w:tab/>
      </w:r>
      <w:r w:rsidR="00C3680F" w:rsidRPr="00B91D74">
        <w:rPr>
          <w:sz w:val="16"/>
          <w:szCs w:val="16"/>
        </w:rPr>
        <w:t>Do zbierania odpadów stosuje się pojemnik</w:t>
      </w:r>
      <w:r w:rsidR="00C3680F">
        <w:rPr>
          <w:sz w:val="16"/>
          <w:szCs w:val="16"/>
        </w:rPr>
        <w:t>i</w:t>
      </w:r>
      <w:r w:rsidR="00C3680F" w:rsidRPr="00B91D74">
        <w:rPr>
          <w:sz w:val="16"/>
          <w:szCs w:val="16"/>
        </w:rPr>
        <w:t xml:space="preserve"> o pojemności: 12</w:t>
      </w:r>
      <w:r w:rsidR="00BC7CFF">
        <w:rPr>
          <w:sz w:val="16"/>
          <w:szCs w:val="16"/>
        </w:rPr>
        <w:t>0</w:t>
      </w:r>
      <w:r w:rsidR="000A032E">
        <w:rPr>
          <w:sz w:val="16"/>
          <w:szCs w:val="16"/>
        </w:rPr>
        <w:t xml:space="preserve"> </w:t>
      </w:r>
      <w:r w:rsidR="00BC7CFF">
        <w:rPr>
          <w:sz w:val="16"/>
          <w:szCs w:val="16"/>
        </w:rPr>
        <w:t xml:space="preserve">l, </w:t>
      </w:r>
      <w:r w:rsidR="00C3680F" w:rsidRPr="00B91D74">
        <w:rPr>
          <w:sz w:val="16"/>
          <w:szCs w:val="16"/>
        </w:rPr>
        <w:t>24</w:t>
      </w:r>
      <w:r w:rsidR="00BC7CFF">
        <w:rPr>
          <w:sz w:val="16"/>
          <w:szCs w:val="16"/>
        </w:rPr>
        <w:t>0 l</w:t>
      </w:r>
      <w:r w:rsidR="00C3680F" w:rsidRPr="00B91D74">
        <w:rPr>
          <w:sz w:val="16"/>
          <w:szCs w:val="16"/>
        </w:rPr>
        <w:t>, 11</w:t>
      </w:r>
      <w:r w:rsidR="00BC7CFF">
        <w:rPr>
          <w:sz w:val="16"/>
          <w:szCs w:val="16"/>
        </w:rPr>
        <w:t>00 l</w:t>
      </w:r>
      <w:r w:rsidR="00C3680F" w:rsidRPr="00B91D74">
        <w:rPr>
          <w:sz w:val="16"/>
          <w:szCs w:val="16"/>
        </w:rPr>
        <w:t>, 2,5</w:t>
      </w:r>
      <w:r w:rsidR="00C3680F">
        <w:rPr>
          <w:sz w:val="16"/>
          <w:szCs w:val="16"/>
        </w:rPr>
        <w:t xml:space="preserve"> </w:t>
      </w:r>
      <w:r w:rsidR="00C3680F" w:rsidRPr="00B91D74">
        <w:rPr>
          <w:sz w:val="16"/>
          <w:szCs w:val="16"/>
        </w:rPr>
        <w:t>m</w:t>
      </w:r>
      <w:r w:rsidR="00C3680F" w:rsidRPr="00B91D74">
        <w:rPr>
          <w:sz w:val="16"/>
          <w:szCs w:val="16"/>
          <w:vertAlign w:val="superscript"/>
        </w:rPr>
        <w:t>3</w:t>
      </w:r>
      <w:r w:rsidR="00C3680F" w:rsidRPr="00B91D74">
        <w:rPr>
          <w:sz w:val="16"/>
          <w:szCs w:val="16"/>
        </w:rPr>
        <w:t>, 5</w:t>
      </w:r>
      <w:r w:rsidR="00C3680F">
        <w:rPr>
          <w:sz w:val="16"/>
          <w:szCs w:val="16"/>
        </w:rPr>
        <w:t xml:space="preserve"> </w:t>
      </w:r>
      <w:r w:rsidR="00C3680F" w:rsidRPr="00B91D74">
        <w:rPr>
          <w:sz w:val="16"/>
          <w:szCs w:val="16"/>
        </w:rPr>
        <w:t>m</w:t>
      </w:r>
      <w:r w:rsidR="00C3680F" w:rsidRPr="00B91D74">
        <w:rPr>
          <w:sz w:val="16"/>
          <w:szCs w:val="16"/>
          <w:vertAlign w:val="superscript"/>
        </w:rPr>
        <w:t>3</w:t>
      </w:r>
      <w:r w:rsidR="00C3680F" w:rsidRPr="00B91D74">
        <w:rPr>
          <w:sz w:val="16"/>
          <w:szCs w:val="16"/>
        </w:rPr>
        <w:t>, 7 m</w:t>
      </w:r>
      <w:r w:rsidR="00C3680F" w:rsidRPr="00B91D74">
        <w:rPr>
          <w:sz w:val="16"/>
          <w:szCs w:val="16"/>
          <w:vertAlign w:val="superscript"/>
        </w:rPr>
        <w:t>3</w:t>
      </w:r>
      <w:r w:rsidR="00DD3B16">
        <w:rPr>
          <w:sz w:val="16"/>
          <w:szCs w:val="16"/>
        </w:rPr>
        <w:t>,</w:t>
      </w:r>
      <w:r w:rsidR="00C3680F" w:rsidRPr="00B91D74">
        <w:rPr>
          <w:sz w:val="16"/>
          <w:szCs w:val="16"/>
        </w:rPr>
        <w:t xml:space="preserve"> 10</w:t>
      </w:r>
      <w:r w:rsidR="00C3680F">
        <w:rPr>
          <w:sz w:val="16"/>
          <w:szCs w:val="16"/>
        </w:rPr>
        <w:t xml:space="preserve"> </w:t>
      </w:r>
      <w:r w:rsidR="00C3680F" w:rsidRPr="00B91D74">
        <w:rPr>
          <w:sz w:val="16"/>
          <w:szCs w:val="16"/>
        </w:rPr>
        <w:t>m</w:t>
      </w:r>
      <w:r w:rsidR="00C3680F" w:rsidRPr="00B91D74">
        <w:rPr>
          <w:sz w:val="16"/>
          <w:szCs w:val="16"/>
          <w:vertAlign w:val="superscript"/>
        </w:rPr>
        <w:t>3</w:t>
      </w:r>
      <w:r w:rsidR="00C3680F" w:rsidRPr="00B91D74">
        <w:rPr>
          <w:sz w:val="16"/>
          <w:szCs w:val="16"/>
        </w:rPr>
        <w:t>.</w:t>
      </w:r>
    </w:p>
    <w:p w:rsidR="008D6863" w:rsidRDefault="006B0B4C" w:rsidP="008D6863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76" w:lineRule="auto"/>
        <w:ind w:left="142" w:right="263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C3680F" w:rsidRPr="00B91D74">
        <w:rPr>
          <w:sz w:val="16"/>
          <w:szCs w:val="16"/>
          <w:vertAlign w:val="superscript"/>
        </w:rPr>
        <w:t>)</w:t>
      </w:r>
      <w:r w:rsidR="00C3680F">
        <w:rPr>
          <w:sz w:val="16"/>
          <w:szCs w:val="16"/>
        </w:rPr>
        <w:t xml:space="preserve"> </w:t>
      </w:r>
      <w:r w:rsidR="00C3680F">
        <w:rPr>
          <w:b/>
          <w:sz w:val="16"/>
          <w:szCs w:val="16"/>
        </w:rPr>
        <w:t>STAWKA OPŁATY</w:t>
      </w:r>
      <w:r w:rsidR="00C3680F">
        <w:rPr>
          <w:sz w:val="16"/>
          <w:szCs w:val="16"/>
        </w:rPr>
        <w:t xml:space="preserve"> wynika z odrębnej Uchwały Rady Miejskiej w Piasecznie w sprawie wyboru metod opłaty za gospodarowanie odpadami komunalnymi oraz wysokości tej opłaty oraz stawki opłaty za pojemnik</w:t>
      </w:r>
      <w:r w:rsidR="00AC6009">
        <w:rPr>
          <w:sz w:val="16"/>
          <w:szCs w:val="16"/>
        </w:rPr>
        <w:t xml:space="preserve"> lub worek o określonej pojemności przeznaczony do zbierania odpadów komunalnych oraz zniżki związanej </w:t>
      </w:r>
      <w:r w:rsidR="006322FB">
        <w:rPr>
          <w:sz w:val="16"/>
          <w:szCs w:val="16"/>
        </w:rPr>
        <w:t>z</w:t>
      </w:r>
      <w:r w:rsidR="00AC6009">
        <w:rPr>
          <w:sz w:val="16"/>
          <w:szCs w:val="16"/>
        </w:rPr>
        <w:t xml:space="preserve"> kompostowanie</w:t>
      </w:r>
      <w:r w:rsidR="006322FB">
        <w:rPr>
          <w:sz w:val="16"/>
          <w:szCs w:val="16"/>
        </w:rPr>
        <w:t>m odpadów</w:t>
      </w:r>
      <w:r w:rsidR="00C3680F">
        <w:rPr>
          <w:sz w:val="16"/>
          <w:szCs w:val="16"/>
        </w:rPr>
        <w:t>.</w:t>
      </w:r>
    </w:p>
    <w:p w:rsidR="008D6863" w:rsidRPr="008D6863" w:rsidRDefault="008D6863" w:rsidP="008D6863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76" w:lineRule="auto"/>
        <w:ind w:left="142" w:right="263" w:hanging="142"/>
        <w:jc w:val="both"/>
        <w:rPr>
          <w:sz w:val="2"/>
          <w:szCs w:val="2"/>
        </w:rPr>
      </w:pPr>
    </w:p>
    <w:p w:rsidR="00C3680F" w:rsidRDefault="006B0B4C" w:rsidP="00C3680F">
      <w:pPr>
        <w:tabs>
          <w:tab w:val="left" w:pos="142"/>
        </w:tabs>
        <w:autoSpaceDE w:val="0"/>
        <w:autoSpaceDN w:val="0"/>
        <w:adjustRightInd w:val="0"/>
        <w:spacing w:after="60"/>
        <w:ind w:left="136" w:right="263" w:hanging="136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="00C3680F" w:rsidRPr="006A1B28">
        <w:rPr>
          <w:sz w:val="16"/>
          <w:szCs w:val="16"/>
          <w:vertAlign w:val="superscript"/>
        </w:rPr>
        <w:t>)</w:t>
      </w:r>
      <w:r w:rsidR="00C3680F" w:rsidRPr="00703125">
        <w:rPr>
          <w:b/>
          <w:sz w:val="16"/>
          <w:szCs w:val="16"/>
        </w:rPr>
        <w:t xml:space="preserve"> </w:t>
      </w:r>
      <w:r w:rsidR="00C3680F" w:rsidRPr="00FF6957">
        <w:rPr>
          <w:b/>
          <w:sz w:val="16"/>
          <w:szCs w:val="16"/>
        </w:rPr>
        <w:t>OPŁATA ZA POJEMNIKI</w:t>
      </w:r>
      <w:r w:rsidR="00C3680F" w:rsidRPr="00FF6957">
        <w:rPr>
          <w:sz w:val="16"/>
          <w:szCs w:val="16"/>
        </w:rPr>
        <w:t xml:space="preserve"> (część </w:t>
      </w:r>
      <w:r w:rsidR="00EB5EDC">
        <w:rPr>
          <w:sz w:val="16"/>
          <w:szCs w:val="16"/>
        </w:rPr>
        <w:t>G2</w:t>
      </w:r>
      <w:r w:rsidR="00C3680F">
        <w:rPr>
          <w:sz w:val="16"/>
          <w:szCs w:val="16"/>
        </w:rPr>
        <w:t>) dotyczy tylko nieruchomości, na której jest prowadzona działalność gospodarcza</w:t>
      </w:r>
      <w:r w:rsidR="00303DB4">
        <w:rPr>
          <w:sz w:val="16"/>
          <w:szCs w:val="16"/>
        </w:rPr>
        <w:t>.</w:t>
      </w:r>
    </w:p>
    <w:p w:rsidR="00C3680F" w:rsidRPr="008D6863" w:rsidRDefault="00C3680F" w:rsidP="00C3680F">
      <w:pPr>
        <w:tabs>
          <w:tab w:val="left" w:pos="142"/>
        </w:tabs>
        <w:autoSpaceDE w:val="0"/>
        <w:autoSpaceDN w:val="0"/>
        <w:adjustRightInd w:val="0"/>
        <w:spacing w:after="60"/>
        <w:ind w:left="136" w:right="263" w:hanging="136"/>
        <w:jc w:val="both"/>
        <w:rPr>
          <w:rFonts w:ascii="Arial" w:hAnsi="Arial" w:cs="Arial"/>
          <w:sz w:val="2"/>
          <w:szCs w:val="2"/>
        </w:rPr>
      </w:pPr>
    </w:p>
    <w:p w:rsidR="00331F53" w:rsidRPr="007E5263" w:rsidRDefault="006B0B4C" w:rsidP="007E5263">
      <w:pPr>
        <w:tabs>
          <w:tab w:val="left" w:pos="142"/>
        </w:tabs>
        <w:autoSpaceDE w:val="0"/>
        <w:autoSpaceDN w:val="0"/>
        <w:adjustRightInd w:val="0"/>
        <w:spacing w:after="60"/>
        <w:ind w:left="136" w:right="263" w:hanging="136"/>
        <w:jc w:val="both"/>
        <w:rPr>
          <w:rFonts w:ascii="Arial" w:hAnsi="Arial" w:cs="Arial"/>
          <w:b/>
          <w:sz w:val="16"/>
          <w:szCs w:val="16"/>
        </w:rPr>
      </w:pPr>
      <w:r>
        <w:rPr>
          <w:sz w:val="16"/>
          <w:szCs w:val="16"/>
          <w:vertAlign w:val="superscript"/>
        </w:rPr>
        <w:t>7</w:t>
      </w:r>
      <w:r w:rsidR="00C3680F" w:rsidRPr="009B096B">
        <w:rPr>
          <w:sz w:val="16"/>
          <w:szCs w:val="16"/>
          <w:vertAlign w:val="superscript"/>
        </w:rPr>
        <w:t>)</w:t>
      </w:r>
      <w:r w:rsidR="00C3680F" w:rsidRPr="00EA3F06">
        <w:rPr>
          <w:b/>
          <w:sz w:val="16"/>
          <w:szCs w:val="16"/>
        </w:rPr>
        <w:t xml:space="preserve"> </w:t>
      </w:r>
      <w:r w:rsidR="00C3680F">
        <w:rPr>
          <w:rFonts w:ascii="Arial" w:hAnsi="Arial" w:cs="Arial"/>
          <w:b/>
          <w:sz w:val="16"/>
          <w:szCs w:val="16"/>
        </w:rPr>
        <w:t>WYSOKOŚĆ</w:t>
      </w:r>
      <w:r w:rsidR="00C3680F" w:rsidRPr="00FF6957">
        <w:rPr>
          <w:rFonts w:ascii="Arial" w:hAnsi="Arial" w:cs="Arial"/>
          <w:b/>
          <w:sz w:val="16"/>
          <w:szCs w:val="16"/>
        </w:rPr>
        <w:t xml:space="preserve"> OPŁATY </w:t>
      </w:r>
      <w:r w:rsidR="00C3680F" w:rsidRPr="00FF6957">
        <w:rPr>
          <w:rFonts w:ascii="Arial" w:hAnsi="Arial" w:cs="Arial"/>
          <w:sz w:val="16"/>
          <w:szCs w:val="16"/>
        </w:rPr>
        <w:t xml:space="preserve">jeżeli nieruchomość jest </w:t>
      </w:r>
      <w:r w:rsidR="00306251" w:rsidRPr="008442F2">
        <w:rPr>
          <w:rFonts w:ascii="Arial" w:hAnsi="Arial" w:cs="Arial"/>
          <w:sz w:val="16"/>
          <w:szCs w:val="16"/>
          <w:u w:val="single"/>
        </w:rPr>
        <w:t>wyłącznie</w:t>
      </w:r>
      <w:r w:rsidR="00306251" w:rsidRPr="008442F2">
        <w:rPr>
          <w:rFonts w:ascii="Arial" w:hAnsi="Arial" w:cs="Arial"/>
          <w:color w:val="FF33CC"/>
          <w:sz w:val="16"/>
          <w:szCs w:val="16"/>
          <w:u w:val="single"/>
        </w:rPr>
        <w:t xml:space="preserve"> </w:t>
      </w:r>
      <w:r w:rsidR="00C3680F" w:rsidRPr="008442F2">
        <w:rPr>
          <w:rFonts w:ascii="Arial" w:hAnsi="Arial" w:cs="Arial"/>
          <w:sz w:val="16"/>
          <w:szCs w:val="16"/>
          <w:u w:val="single"/>
        </w:rPr>
        <w:t>zamieszkała</w:t>
      </w:r>
      <w:r w:rsidR="00C3680F" w:rsidRPr="00FF6957">
        <w:rPr>
          <w:rFonts w:ascii="Arial" w:hAnsi="Arial" w:cs="Arial"/>
          <w:sz w:val="16"/>
          <w:szCs w:val="16"/>
        </w:rPr>
        <w:t xml:space="preserve"> kwot</w:t>
      </w:r>
      <w:r w:rsidR="000A032E">
        <w:rPr>
          <w:rFonts w:ascii="Arial" w:hAnsi="Arial" w:cs="Arial"/>
          <w:sz w:val="16"/>
          <w:szCs w:val="16"/>
        </w:rPr>
        <w:t>ę</w:t>
      </w:r>
      <w:r w:rsidR="00B75020">
        <w:rPr>
          <w:rFonts w:ascii="Arial" w:hAnsi="Arial" w:cs="Arial"/>
          <w:sz w:val="16"/>
          <w:szCs w:val="16"/>
        </w:rPr>
        <w:t xml:space="preserve"> opłaty stanowi opłata wyliczona</w:t>
      </w:r>
      <w:r w:rsidR="00C3680F" w:rsidRPr="00FF6957">
        <w:rPr>
          <w:rFonts w:ascii="Arial" w:hAnsi="Arial" w:cs="Arial"/>
          <w:sz w:val="16"/>
          <w:szCs w:val="16"/>
        </w:rPr>
        <w:t xml:space="preserve"> w dziale </w:t>
      </w:r>
      <w:r w:rsidR="00303DB4">
        <w:rPr>
          <w:rFonts w:ascii="Arial" w:hAnsi="Arial" w:cs="Arial"/>
          <w:sz w:val="16"/>
          <w:szCs w:val="16"/>
        </w:rPr>
        <w:t>G</w:t>
      </w:r>
      <w:r w:rsidR="00C3680F">
        <w:rPr>
          <w:rFonts w:ascii="Arial" w:hAnsi="Arial" w:cs="Arial"/>
          <w:sz w:val="16"/>
          <w:szCs w:val="16"/>
        </w:rPr>
        <w:t>1</w:t>
      </w:r>
      <w:r w:rsidR="00C3680F" w:rsidRPr="00FF6957">
        <w:rPr>
          <w:rFonts w:ascii="Arial" w:hAnsi="Arial" w:cs="Arial"/>
          <w:sz w:val="16"/>
          <w:szCs w:val="16"/>
        </w:rPr>
        <w:t>, w</w:t>
      </w:r>
      <w:r w:rsidR="00303DB4">
        <w:rPr>
          <w:rFonts w:ascii="Arial" w:hAnsi="Arial" w:cs="Arial"/>
          <w:sz w:val="16"/>
          <w:szCs w:val="16"/>
        </w:rPr>
        <w:t xml:space="preserve"> </w:t>
      </w:r>
      <w:r w:rsidR="00C3680F" w:rsidRPr="00FF6957">
        <w:rPr>
          <w:rFonts w:ascii="Arial" w:hAnsi="Arial" w:cs="Arial"/>
          <w:sz w:val="16"/>
          <w:szCs w:val="16"/>
        </w:rPr>
        <w:t xml:space="preserve">przypadku nieruchomości </w:t>
      </w:r>
      <w:r w:rsidR="000A032E">
        <w:rPr>
          <w:rFonts w:ascii="Arial" w:hAnsi="Arial" w:cs="Arial"/>
          <w:sz w:val="16"/>
          <w:szCs w:val="16"/>
        </w:rPr>
        <w:t>w części zamieszkałej</w:t>
      </w:r>
      <w:r w:rsidR="00B75020">
        <w:rPr>
          <w:rFonts w:ascii="Arial" w:hAnsi="Arial" w:cs="Arial"/>
          <w:sz w:val="16"/>
          <w:szCs w:val="16"/>
        </w:rPr>
        <w:t xml:space="preserve"> </w:t>
      </w:r>
      <w:r w:rsidR="00D45B64">
        <w:rPr>
          <w:rFonts w:ascii="Arial" w:hAnsi="Arial" w:cs="Arial"/>
          <w:sz w:val="16"/>
          <w:szCs w:val="16"/>
        </w:rPr>
        <w:t>i w części nie</w:t>
      </w:r>
      <w:r w:rsidR="00A93D4C">
        <w:rPr>
          <w:rFonts w:ascii="Arial" w:hAnsi="Arial" w:cs="Arial"/>
          <w:sz w:val="16"/>
          <w:szCs w:val="16"/>
        </w:rPr>
        <w:t>za</w:t>
      </w:r>
      <w:r w:rsidR="00C3680F" w:rsidRPr="00FF6957">
        <w:rPr>
          <w:rFonts w:ascii="Arial" w:hAnsi="Arial" w:cs="Arial"/>
          <w:sz w:val="16"/>
          <w:szCs w:val="16"/>
        </w:rPr>
        <w:t>miesz</w:t>
      </w:r>
      <w:r w:rsidR="00A93D4C">
        <w:rPr>
          <w:rFonts w:ascii="Arial" w:hAnsi="Arial" w:cs="Arial"/>
          <w:sz w:val="16"/>
          <w:szCs w:val="16"/>
        </w:rPr>
        <w:t>k</w:t>
      </w:r>
      <w:r w:rsidR="00C3680F" w:rsidRPr="00FF6957">
        <w:rPr>
          <w:rFonts w:ascii="Arial" w:hAnsi="Arial" w:cs="Arial"/>
          <w:sz w:val="16"/>
          <w:szCs w:val="16"/>
        </w:rPr>
        <w:t>a</w:t>
      </w:r>
      <w:r w:rsidR="00A93D4C">
        <w:rPr>
          <w:rFonts w:ascii="Arial" w:hAnsi="Arial" w:cs="Arial"/>
          <w:sz w:val="16"/>
          <w:szCs w:val="16"/>
        </w:rPr>
        <w:t>ł</w:t>
      </w:r>
      <w:r w:rsidR="00C3680F" w:rsidRPr="00FF6957">
        <w:rPr>
          <w:rFonts w:ascii="Arial" w:hAnsi="Arial" w:cs="Arial"/>
          <w:sz w:val="16"/>
          <w:szCs w:val="16"/>
        </w:rPr>
        <w:t>ej, kwota opła</w:t>
      </w:r>
      <w:r w:rsidR="00C3680F">
        <w:rPr>
          <w:rFonts w:ascii="Arial" w:hAnsi="Arial" w:cs="Arial"/>
          <w:sz w:val="16"/>
          <w:szCs w:val="16"/>
        </w:rPr>
        <w:t xml:space="preserve">ty stanowi sumę </w:t>
      </w:r>
      <w:r w:rsidR="000869B5">
        <w:rPr>
          <w:rFonts w:ascii="Arial" w:hAnsi="Arial" w:cs="Arial"/>
          <w:sz w:val="16"/>
          <w:szCs w:val="16"/>
        </w:rPr>
        <w:t xml:space="preserve">opłat z działu </w:t>
      </w:r>
      <w:r w:rsidR="00303DB4">
        <w:rPr>
          <w:rFonts w:ascii="Arial" w:hAnsi="Arial" w:cs="Arial"/>
          <w:sz w:val="16"/>
          <w:szCs w:val="16"/>
        </w:rPr>
        <w:t>G</w:t>
      </w:r>
      <w:r w:rsidR="000869B5">
        <w:rPr>
          <w:rFonts w:ascii="Arial" w:hAnsi="Arial" w:cs="Arial"/>
          <w:sz w:val="16"/>
          <w:szCs w:val="16"/>
        </w:rPr>
        <w:t xml:space="preserve">1 </w:t>
      </w:r>
      <w:r w:rsidR="00303DB4">
        <w:rPr>
          <w:rFonts w:ascii="Arial" w:hAnsi="Arial" w:cs="Arial"/>
          <w:sz w:val="16"/>
          <w:szCs w:val="16"/>
        </w:rPr>
        <w:t>i</w:t>
      </w:r>
      <w:r w:rsidR="000869B5">
        <w:rPr>
          <w:rFonts w:ascii="Arial" w:hAnsi="Arial" w:cs="Arial"/>
          <w:sz w:val="16"/>
          <w:szCs w:val="16"/>
        </w:rPr>
        <w:t xml:space="preserve"> działu </w:t>
      </w:r>
      <w:r w:rsidR="00303DB4">
        <w:rPr>
          <w:rFonts w:ascii="Arial" w:hAnsi="Arial" w:cs="Arial"/>
          <w:sz w:val="16"/>
          <w:szCs w:val="16"/>
        </w:rPr>
        <w:t>G2</w:t>
      </w:r>
      <w:r w:rsidR="000A032E">
        <w:rPr>
          <w:rFonts w:ascii="Arial" w:hAnsi="Arial" w:cs="Arial"/>
          <w:sz w:val="16"/>
          <w:szCs w:val="16"/>
        </w:rPr>
        <w:t>, w przypadku nieruchomości niezamieszkałej</w:t>
      </w:r>
      <w:r w:rsidR="00D45B64">
        <w:rPr>
          <w:rFonts w:ascii="Arial" w:hAnsi="Arial" w:cs="Arial"/>
          <w:sz w:val="16"/>
          <w:szCs w:val="16"/>
        </w:rPr>
        <w:t xml:space="preserve"> kwota opłaty stanowi opłata wyliczona w dziale G2</w:t>
      </w:r>
    </w:p>
    <w:sectPr w:rsidR="00331F53" w:rsidRPr="007E5263" w:rsidSect="00030BD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type w:val="continuous"/>
      <w:pgSz w:w="11909" w:h="16834" w:code="9"/>
      <w:pgMar w:top="1094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0B" w:rsidRDefault="00230B0B">
      <w:r>
        <w:separator/>
      </w:r>
    </w:p>
  </w:endnote>
  <w:endnote w:type="continuationSeparator" w:id="0">
    <w:p w:rsidR="00230B0B" w:rsidRDefault="0023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2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41"/>
      <w:gridCol w:w="720"/>
    </w:tblGrid>
    <w:tr w:rsidR="007A5FE1" w:rsidTr="00F064FF">
      <w:trPr>
        <w:cantSplit/>
        <w:trHeight w:hRule="exact" w:val="360"/>
      </w:trPr>
      <w:tc>
        <w:tcPr>
          <w:tcW w:w="12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F064F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>PAGE</w:instrText>
          </w:r>
          <w:r>
            <w:rPr>
              <w:rFonts w:ascii="Arial" w:hAnsi="Arial" w:cs="Arial"/>
            </w:rPr>
            <w:fldChar w:fldCharType="separate"/>
          </w:r>
          <w:r w:rsidR="001E744E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1E744E">
            <w:rPr>
              <w:rFonts w:ascii="Arial" w:hAnsi="Arial" w:cs="Arial"/>
              <w:noProof/>
              <w:sz w:val="12"/>
              <w:szCs w:val="12"/>
            </w:rPr>
            <w:t>4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310"/>
        <w:tab w:val="right" w:pos="10530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18"/>
      <w:gridCol w:w="851"/>
    </w:tblGrid>
    <w:tr w:rsidR="007A5FE1" w:rsidTr="00293F36">
      <w:trPr>
        <w:cantSplit/>
        <w:trHeight w:hRule="exact" w:val="360"/>
        <w:jc w:val="right"/>
      </w:trPr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293F36">
          <w:pPr>
            <w:pStyle w:val="Stopka"/>
            <w:tabs>
              <w:tab w:val="center" w:pos="5310"/>
              <w:tab w:val="right" w:pos="10530"/>
            </w:tabs>
            <w:rPr>
              <w:b/>
              <w:bCs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Pr="00C3044F" w:rsidRDefault="007A5FE1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</w:instrText>
          </w:r>
          <w:r>
            <w:rPr>
              <w:rFonts w:ascii="Arial" w:hAnsi="Arial" w:cs="Arial"/>
            </w:rPr>
            <w:fldChar w:fldCharType="separate"/>
          </w:r>
          <w:r w:rsidR="001E744E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  <w:r w:rsidRPr="00C3044F">
            <w:rPr>
              <w:rFonts w:ascii="Arial" w:hAnsi="Arial" w:cs="Arial"/>
              <w:sz w:val="12"/>
              <w:szCs w:val="12"/>
            </w:rPr>
            <w:t>/</w:t>
          </w:r>
          <w:r w:rsidRPr="00C3044F">
            <w:rPr>
              <w:rFonts w:ascii="Arial" w:hAnsi="Arial" w:cs="Arial"/>
              <w:sz w:val="12"/>
              <w:szCs w:val="12"/>
            </w:rPr>
            <w:fldChar w:fldCharType="begin"/>
          </w:r>
          <w:r w:rsidRPr="00C3044F">
            <w:rPr>
              <w:rFonts w:ascii="Arial" w:hAnsi="Arial" w:cs="Arial"/>
              <w:sz w:val="12"/>
              <w:szCs w:val="12"/>
            </w:rPr>
            <w:instrText>NUMPAGES</w:instrText>
          </w:r>
          <w:r w:rsidRPr="00C3044F">
            <w:rPr>
              <w:rFonts w:ascii="Arial" w:hAnsi="Arial" w:cs="Arial"/>
              <w:sz w:val="12"/>
              <w:szCs w:val="12"/>
            </w:rPr>
            <w:fldChar w:fldCharType="separate"/>
          </w:r>
          <w:r w:rsidR="001E744E">
            <w:rPr>
              <w:rFonts w:ascii="Arial" w:hAnsi="Arial" w:cs="Arial"/>
              <w:noProof/>
              <w:sz w:val="12"/>
              <w:szCs w:val="12"/>
            </w:rPr>
            <w:t>3</w:t>
          </w:r>
          <w:r w:rsidRPr="00C3044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7792"/>
      <w:gridCol w:w="1417"/>
      <w:gridCol w:w="709"/>
    </w:tblGrid>
    <w:tr w:rsidR="007A5FE1" w:rsidTr="009B2D96">
      <w:trPr>
        <w:cantSplit/>
        <w:trHeight w:hRule="exact" w:val="360"/>
      </w:trPr>
      <w:tc>
        <w:tcPr>
          <w:tcW w:w="7792" w:type="dxa"/>
        </w:tcPr>
        <w:p w:rsidR="007A5FE1" w:rsidRDefault="007A5FE1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9B2D96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709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position w:val="-2"/>
            </w:rPr>
            <w:fldChar w:fldCharType="begin"/>
          </w:r>
          <w:r>
            <w:rPr>
              <w:rFonts w:ascii="Arial" w:hAnsi="Arial" w:cs="Arial"/>
              <w:position w:val="-2"/>
            </w:rPr>
            <w:instrText>PAGE</w:instrText>
          </w:r>
          <w:r>
            <w:rPr>
              <w:rFonts w:ascii="Arial" w:hAnsi="Arial" w:cs="Arial"/>
              <w:position w:val="-2"/>
            </w:rPr>
            <w:fldChar w:fldCharType="separate"/>
          </w:r>
          <w:r w:rsidR="001E744E">
            <w:rPr>
              <w:rFonts w:ascii="Arial" w:hAnsi="Arial" w:cs="Arial"/>
              <w:noProof/>
              <w:position w:val="-2"/>
            </w:rPr>
            <w:t>1</w:t>
          </w:r>
          <w:r>
            <w:rPr>
              <w:rFonts w:ascii="Arial" w:hAnsi="Arial" w:cs="Arial"/>
              <w:position w:val="-2"/>
            </w:rPr>
            <w:fldChar w:fldCharType="end"/>
          </w:r>
          <w:r>
            <w:rPr>
              <w:rFonts w:ascii="Arial" w:hAnsi="Arial" w:cs="Arial"/>
              <w:position w:val="-2"/>
              <w:sz w:val="12"/>
              <w:szCs w:val="12"/>
            </w:rPr>
            <w:t>/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position w:val="-2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separate"/>
          </w:r>
          <w:r w:rsidR="001E744E">
            <w:rPr>
              <w:rFonts w:ascii="Arial" w:hAnsi="Arial" w:cs="Arial"/>
              <w:noProof/>
              <w:position w:val="-2"/>
              <w:sz w:val="12"/>
              <w:szCs w:val="12"/>
            </w:rPr>
            <w:t>1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2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41"/>
      <w:gridCol w:w="720"/>
    </w:tblGrid>
    <w:tr w:rsidR="007A5FE1" w:rsidTr="00F064FF">
      <w:trPr>
        <w:cantSplit/>
        <w:trHeight w:hRule="exact" w:val="360"/>
      </w:trPr>
      <w:tc>
        <w:tcPr>
          <w:tcW w:w="12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F064F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>PAGE</w:instrText>
          </w:r>
          <w:r>
            <w:rPr>
              <w:rFonts w:ascii="Arial" w:hAnsi="Arial" w:cs="Arial"/>
            </w:rPr>
            <w:fldChar w:fldCharType="separate"/>
          </w:r>
          <w:r w:rsidR="001E744E">
            <w:rPr>
              <w:rFonts w:ascii="Arial" w:hAnsi="Arial" w:cs="Arial"/>
              <w:noProof/>
            </w:rPr>
            <w:t>4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1E744E">
            <w:rPr>
              <w:rFonts w:ascii="Arial" w:hAnsi="Arial" w:cs="Arial"/>
              <w:noProof/>
              <w:sz w:val="12"/>
              <w:szCs w:val="12"/>
            </w:rPr>
            <w:t>4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310"/>
        <w:tab w:val="right" w:pos="10530"/>
      </w:tabs>
      <w:rPr>
        <w:sz w:val="8"/>
        <w:szCs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7A5FE1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F064FF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Pr="00C3044F" w:rsidRDefault="007A5FE1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5</w:t>
          </w:r>
          <w:r>
            <w:rPr>
              <w:rFonts w:ascii="Arial" w:hAnsi="Arial" w:cs="Arial"/>
            </w:rPr>
            <w:fldChar w:fldCharType="end"/>
          </w:r>
          <w:r w:rsidRPr="00C3044F">
            <w:rPr>
              <w:rFonts w:ascii="Arial" w:hAnsi="Arial" w:cs="Arial"/>
              <w:sz w:val="12"/>
              <w:szCs w:val="12"/>
            </w:rPr>
            <w:t>/</w:t>
          </w:r>
          <w:r w:rsidRPr="00C3044F">
            <w:rPr>
              <w:rFonts w:ascii="Arial" w:hAnsi="Arial" w:cs="Arial"/>
              <w:sz w:val="12"/>
              <w:szCs w:val="12"/>
            </w:rPr>
            <w:fldChar w:fldCharType="begin"/>
          </w:r>
          <w:r w:rsidRPr="00C3044F">
            <w:rPr>
              <w:rFonts w:ascii="Arial" w:hAnsi="Arial" w:cs="Arial"/>
              <w:sz w:val="12"/>
              <w:szCs w:val="12"/>
            </w:rPr>
            <w:instrText>NUMPAGES</w:instrText>
          </w:r>
          <w:r w:rsidRPr="00C3044F">
            <w:rPr>
              <w:rFonts w:ascii="Arial" w:hAnsi="Arial" w:cs="Arial"/>
              <w:sz w:val="12"/>
              <w:szCs w:val="12"/>
            </w:rPr>
            <w:fldChar w:fldCharType="separate"/>
          </w:r>
          <w:r w:rsidR="00230B0B">
            <w:rPr>
              <w:rFonts w:ascii="Arial" w:hAnsi="Arial" w:cs="Arial"/>
              <w:noProof/>
              <w:sz w:val="12"/>
              <w:szCs w:val="12"/>
            </w:rPr>
            <w:t>3</w:t>
          </w:r>
          <w:r w:rsidRPr="00C3044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7792"/>
      <w:gridCol w:w="1417"/>
      <w:gridCol w:w="709"/>
    </w:tblGrid>
    <w:tr w:rsidR="007A5FE1" w:rsidTr="009B2D96">
      <w:trPr>
        <w:cantSplit/>
        <w:trHeight w:hRule="exact" w:val="360"/>
      </w:trPr>
      <w:tc>
        <w:tcPr>
          <w:tcW w:w="7792" w:type="dxa"/>
        </w:tcPr>
        <w:p w:rsidR="007A5FE1" w:rsidRDefault="007A5FE1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9B2D96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709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position w:val="-2"/>
            </w:rPr>
            <w:fldChar w:fldCharType="begin"/>
          </w:r>
          <w:r>
            <w:rPr>
              <w:rFonts w:ascii="Arial" w:hAnsi="Arial" w:cs="Arial"/>
              <w:position w:val="-2"/>
            </w:rPr>
            <w:instrText>PAGE</w:instrText>
          </w:r>
          <w:r>
            <w:rPr>
              <w:rFonts w:ascii="Arial" w:hAnsi="Arial" w:cs="Arial"/>
              <w:position w:val="-2"/>
            </w:rPr>
            <w:fldChar w:fldCharType="separate"/>
          </w:r>
          <w:r>
            <w:rPr>
              <w:rFonts w:ascii="Arial" w:hAnsi="Arial" w:cs="Arial"/>
              <w:noProof/>
              <w:position w:val="-2"/>
            </w:rPr>
            <w:t>4</w:t>
          </w:r>
          <w:r>
            <w:rPr>
              <w:rFonts w:ascii="Arial" w:hAnsi="Arial" w:cs="Arial"/>
              <w:position w:val="-2"/>
            </w:rPr>
            <w:fldChar w:fldCharType="end"/>
          </w:r>
          <w:r>
            <w:rPr>
              <w:rFonts w:ascii="Arial" w:hAnsi="Arial" w:cs="Arial"/>
              <w:position w:val="-2"/>
              <w:sz w:val="12"/>
              <w:szCs w:val="12"/>
            </w:rPr>
            <w:t>/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position w:val="-2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separate"/>
          </w:r>
          <w:r w:rsidR="00230B0B">
            <w:rPr>
              <w:rFonts w:ascii="Arial" w:hAnsi="Arial" w:cs="Arial"/>
              <w:noProof/>
              <w:position w:val="-2"/>
              <w:sz w:val="12"/>
              <w:szCs w:val="12"/>
            </w:rPr>
            <w:t>3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0B" w:rsidRDefault="00230B0B">
      <w:r>
        <w:separator/>
      </w:r>
    </w:p>
  </w:footnote>
  <w:footnote w:type="continuationSeparator" w:id="0">
    <w:p w:rsidR="00230B0B" w:rsidRDefault="0023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3C5C2D" w:rsidRDefault="007A5FE1" w:rsidP="008C1BBE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1"/>
        <w:szCs w:val="11"/>
      </w:rPr>
    </w:pPr>
    <w:r w:rsidRPr="003C5C2D">
      <w:rPr>
        <w:rFonts w:ascii="Arial" w:hAnsi="Arial" w:cs="Arial"/>
        <w:sz w:val="11"/>
        <w:szCs w:val="11"/>
      </w:rPr>
      <w:t>POLA JASNE WYPEŁNIA SKŁADAJĄCY DEKLARACJĘ,</w:t>
    </w:r>
    <w:r w:rsidRPr="003C5C2D">
      <w:rPr>
        <w:rFonts w:ascii="Arial" w:hAnsi="Arial" w:cs="Arial"/>
        <w:spacing w:val="-4"/>
        <w:sz w:val="11"/>
        <w:szCs w:val="11"/>
      </w:rPr>
      <w:t xml:space="preserve"> WYPEŁNIAĆ NA MASZYNIE, KOMPUTEROWO LUB RĘCZNIE, DUŻYMI DRUKOWANYMI LITERAMI, CZARNYM LUB NIEBIESKIM KOLOREM.</w:t>
    </w:r>
  </w:p>
  <w:p w:rsidR="007A5FE1" w:rsidRPr="003C5C2D" w:rsidRDefault="007A5FE1">
    <w:pPr>
      <w:pStyle w:val="Nagwek"/>
      <w:spacing w:line="20" w:lineRule="exact"/>
      <w:rPr>
        <w:sz w:val="11"/>
        <w:szCs w:val="1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714375" w:rsidRDefault="007A5FE1" w:rsidP="00714375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b/>
        <w:spacing w:val="-4"/>
        <w:sz w:val="13"/>
        <w:szCs w:val="11"/>
      </w:rPr>
    </w:pPr>
    <w:r w:rsidRPr="00714375">
      <w:rPr>
        <w:rFonts w:ascii="Arial" w:hAnsi="Arial" w:cs="Arial"/>
        <w:b/>
        <w:sz w:val="13"/>
        <w:szCs w:val="11"/>
      </w:rPr>
      <w:t>DEKLARACJĘ,</w:t>
    </w:r>
    <w:r w:rsidRPr="00714375">
      <w:rPr>
        <w:rFonts w:ascii="Arial" w:hAnsi="Arial" w:cs="Arial"/>
        <w:b/>
        <w:spacing w:val="-4"/>
        <w:sz w:val="13"/>
        <w:szCs w:val="11"/>
      </w:rPr>
      <w:t xml:space="preserve"> WYPEŁNIAMY NA MASZYNIE, KOMPUTEROWO LUB RĘCZNIE, DUŻYMI DRUKOWANYMI LITERAMI, CZARNYM LUB NIEBIESKIM KOLOREM.</w:t>
    </w:r>
  </w:p>
  <w:p w:rsidR="007A5FE1" w:rsidRPr="00923CA2" w:rsidRDefault="007A5FE1" w:rsidP="0074497F">
    <w:pPr>
      <w:pStyle w:val="Nagwek"/>
      <w:spacing w:line="20" w:lineRule="exac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E80EC0" w:rsidRDefault="007A5FE1" w:rsidP="00A51F61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b/>
        <w:sz w:val="16"/>
        <w:szCs w:val="16"/>
      </w:rPr>
    </w:pPr>
    <w:r w:rsidRPr="00E80EC0">
      <w:rPr>
        <w:rFonts w:ascii="Arial" w:hAnsi="Arial" w:cs="Arial"/>
        <w:b/>
        <w:sz w:val="16"/>
        <w:szCs w:val="16"/>
      </w:rPr>
      <w:t>Załącznik Nr 1</w:t>
    </w:r>
  </w:p>
  <w:p w:rsidR="007A5FE1" w:rsidRPr="00714375" w:rsidRDefault="007A5FE1" w:rsidP="00DC7282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b/>
        <w:spacing w:val="-4"/>
        <w:sz w:val="13"/>
        <w:szCs w:val="11"/>
      </w:rPr>
    </w:pPr>
    <w:r w:rsidRPr="00714375">
      <w:rPr>
        <w:rFonts w:ascii="Arial" w:hAnsi="Arial" w:cs="Arial"/>
        <w:b/>
        <w:sz w:val="13"/>
        <w:szCs w:val="11"/>
      </w:rPr>
      <w:t>DEKLARACJĘ,</w:t>
    </w:r>
    <w:r w:rsidRPr="00714375">
      <w:rPr>
        <w:rFonts w:ascii="Arial" w:hAnsi="Arial" w:cs="Arial"/>
        <w:b/>
        <w:spacing w:val="-4"/>
        <w:sz w:val="13"/>
        <w:szCs w:val="11"/>
      </w:rPr>
      <w:t xml:space="preserve"> WYPEŁNIAMY NA MASZYNIE, KOMPUTEROWO LUB RĘCZNIE, DUŻYMI DRUKOWANYMI LITERAMI, CZARNYM LUB NIEBIESKIM KOLOREM.</w:t>
    </w:r>
  </w:p>
  <w:p w:rsidR="007A5FE1" w:rsidRDefault="007A5FE1">
    <w:pPr>
      <w:pStyle w:val="Nagwek"/>
      <w:spacing w:line="20" w:lineRule="exact"/>
      <w:rPr>
        <w:sz w:val="8"/>
        <w:szCs w:val="8"/>
      </w:rPr>
    </w:pPr>
  </w:p>
  <w:p w:rsidR="007A5FE1" w:rsidRPr="00923CA2" w:rsidRDefault="007A5FE1">
    <w:pPr>
      <w:pStyle w:val="Nagwek"/>
      <w:spacing w:line="20" w:lineRule="exact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3C5C2D" w:rsidRDefault="007A5FE1" w:rsidP="008C1BBE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1"/>
        <w:szCs w:val="11"/>
      </w:rPr>
    </w:pPr>
  </w:p>
  <w:p w:rsidR="007A5FE1" w:rsidRPr="003C5C2D" w:rsidRDefault="007A5FE1">
    <w:pPr>
      <w:pStyle w:val="Nagwek"/>
      <w:spacing w:line="20" w:lineRule="exact"/>
      <w:rPr>
        <w:sz w:val="11"/>
        <w:szCs w:val="1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7A1F62" w:rsidRDefault="007A5FE1" w:rsidP="008C1BBE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1"/>
        <w:szCs w:val="11"/>
      </w:rPr>
    </w:pPr>
    <w:r w:rsidRPr="007A1F62">
      <w:rPr>
        <w:rFonts w:ascii="Arial" w:hAnsi="Arial" w:cs="Arial"/>
        <w:sz w:val="11"/>
        <w:szCs w:val="11"/>
      </w:rPr>
      <w:t>POLA JASNE WYPEŁNIA SKŁADAJĄCY DEKLARACJĘ,</w:t>
    </w:r>
    <w:r w:rsidRPr="007A1F62">
      <w:rPr>
        <w:rFonts w:ascii="Arial" w:hAnsi="Arial" w:cs="Arial"/>
        <w:spacing w:val="-4"/>
        <w:sz w:val="11"/>
        <w:szCs w:val="11"/>
      </w:rPr>
      <w:t xml:space="preserve"> WYPEŁNIAĆ NA MASZYNIE, KOMPUTEROWO LUB RĘCZNIE, DUŻYMI DRUKOWANYMI LITERAMI, CZARNYM LUB NIEBIESKIM KOLOREM.</w:t>
    </w:r>
  </w:p>
  <w:p w:rsidR="007A5FE1" w:rsidRPr="00923CA2" w:rsidRDefault="007A5FE1" w:rsidP="0074497F">
    <w:pPr>
      <w:pStyle w:val="Nagwek"/>
      <w:spacing w:line="20" w:lineRule="exact"/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E80EC0" w:rsidRDefault="007A5FE1" w:rsidP="00A51F61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b/>
        <w:sz w:val="16"/>
        <w:szCs w:val="16"/>
      </w:rPr>
    </w:pPr>
    <w:r w:rsidRPr="00E80EC0">
      <w:rPr>
        <w:rFonts w:ascii="Arial" w:hAnsi="Arial" w:cs="Arial"/>
        <w:b/>
        <w:sz w:val="16"/>
        <w:szCs w:val="16"/>
      </w:rPr>
      <w:t>Załącznik Nr 1</w:t>
    </w:r>
  </w:p>
  <w:p w:rsidR="007A5FE1" w:rsidRDefault="007A5FE1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z w:val="12"/>
        <w:szCs w:val="12"/>
      </w:rPr>
    </w:pPr>
  </w:p>
  <w:p w:rsidR="007A5FE1" w:rsidRPr="003C5C2D" w:rsidRDefault="007A5FE1" w:rsidP="00DC7282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1"/>
        <w:szCs w:val="11"/>
      </w:rPr>
    </w:pPr>
    <w:r w:rsidRPr="003C5C2D">
      <w:rPr>
        <w:rFonts w:ascii="Arial" w:hAnsi="Arial" w:cs="Arial"/>
        <w:sz w:val="11"/>
        <w:szCs w:val="11"/>
      </w:rPr>
      <w:t>POLA JASNE WYPEŁNIA SKŁADAJĄCY DEKLARACJĘ,</w:t>
    </w:r>
    <w:r w:rsidRPr="003C5C2D">
      <w:rPr>
        <w:rFonts w:ascii="Arial" w:hAnsi="Arial" w:cs="Arial"/>
        <w:spacing w:val="-4"/>
        <w:sz w:val="11"/>
        <w:szCs w:val="11"/>
      </w:rPr>
      <w:t xml:space="preserve"> WYPEŁNIAĆ NA MASZYNIE, KOMPUTEROWO LUB RĘCZNIE, DUŻYMI DRUKOWANYMI LITERAMI, CZARNYM LUB NIEBIESKIM KOLOREM.</w:t>
    </w:r>
  </w:p>
  <w:p w:rsidR="007A5FE1" w:rsidRDefault="007A5FE1">
    <w:pPr>
      <w:pStyle w:val="Nagwek"/>
      <w:spacing w:line="20" w:lineRule="exact"/>
      <w:rPr>
        <w:sz w:val="8"/>
        <w:szCs w:val="8"/>
      </w:rPr>
    </w:pPr>
  </w:p>
  <w:p w:rsidR="007A5FE1" w:rsidRPr="00923CA2" w:rsidRDefault="007A5FE1">
    <w:pPr>
      <w:pStyle w:val="Nagwek"/>
      <w:spacing w:line="2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  <w:bCs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13B3BD0"/>
    <w:multiLevelType w:val="hybridMultilevel"/>
    <w:tmpl w:val="B8B45912"/>
    <w:lvl w:ilvl="0" w:tplc="6E5C4F9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F27F4F"/>
    <w:multiLevelType w:val="hybridMultilevel"/>
    <w:tmpl w:val="8E48D732"/>
    <w:lvl w:ilvl="0" w:tplc="BD829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6C59B0"/>
    <w:multiLevelType w:val="hybridMultilevel"/>
    <w:tmpl w:val="A70AD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46F2"/>
    <w:multiLevelType w:val="hybridMultilevel"/>
    <w:tmpl w:val="4D1A5856"/>
    <w:lvl w:ilvl="0" w:tplc="51AA5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4722"/>
    <w:multiLevelType w:val="hybridMultilevel"/>
    <w:tmpl w:val="5008A6E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41EB0AAB"/>
    <w:multiLevelType w:val="hybridMultilevel"/>
    <w:tmpl w:val="AFE4290C"/>
    <w:lvl w:ilvl="0" w:tplc="016AA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D5AC5"/>
    <w:multiLevelType w:val="hybridMultilevel"/>
    <w:tmpl w:val="CD561A5A"/>
    <w:lvl w:ilvl="0" w:tplc="705E51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9A2A29"/>
    <w:multiLevelType w:val="hybridMultilevel"/>
    <w:tmpl w:val="DC868ADE"/>
    <w:lvl w:ilvl="0" w:tplc="EA787EA8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58A1339"/>
    <w:multiLevelType w:val="hybridMultilevel"/>
    <w:tmpl w:val="10BC6248"/>
    <w:lvl w:ilvl="0" w:tplc="CE763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rPeQGEFStHfyrSrb4EvHBy48iqcyVBMAIyunofU4pBqZf27FOXTKWDlXy5XnIiB0qHpkDDCcgCGq+ssyu3bg==" w:salt="p8nDy4+jXE7jWthibsWlwQ=="/>
  <w:defaultTabStop w:val="794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0B"/>
    <w:rsid w:val="00007C60"/>
    <w:rsid w:val="000107B8"/>
    <w:rsid w:val="000110FD"/>
    <w:rsid w:val="000172CD"/>
    <w:rsid w:val="00021932"/>
    <w:rsid w:val="000247B8"/>
    <w:rsid w:val="00024EA9"/>
    <w:rsid w:val="00025CCF"/>
    <w:rsid w:val="00030BD4"/>
    <w:rsid w:val="00033783"/>
    <w:rsid w:val="00046D2B"/>
    <w:rsid w:val="00047411"/>
    <w:rsid w:val="00050686"/>
    <w:rsid w:val="00053778"/>
    <w:rsid w:val="00055A54"/>
    <w:rsid w:val="00065524"/>
    <w:rsid w:val="00066F0E"/>
    <w:rsid w:val="00067989"/>
    <w:rsid w:val="00067D60"/>
    <w:rsid w:val="000714CE"/>
    <w:rsid w:val="0007424D"/>
    <w:rsid w:val="00074CFE"/>
    <w:rsid w:val="000760DE"/>
    <w:rsid w:val="00081B7A"/>
    <w:rsid w:val="000869B5"/>
    <w:rsid w:val="000872F1"/>
    <w:rsid w:val="00087DF1"/>
    <w:rsid w:val="000904EC"/>
    <w:rsid w:val="00092058"/>
    <w:rsid w:val="0009291A"/>
    <w:rsid w:val="00093C4C"/>
    <w:rsid w:val="000A032E"/>
    <w:rsid w:val="000A0E09"/>
    <w:rsid w:val="000A19E4"/>
    <w:rsid w:val="000A3344"/>
    <w:rsid w:val="000A37B3"/>
    <w:rsid w:val="000A4525"/>
    <w:rsid w:val="000A7F40"/>
    <w:rsid w:val="000B0CC9"/>
    <w:rsid w:val="000B17DB"/>
    <w:rsid w:val="000B1C29"/>
    <w:rsid w:val="000C2908"/>
    <w:rsid w:val="000D20F9"/>
    <w:rsid w:val="000D290C"/>
    <w:rsid w:val="000D3E5D"/>
    <w:rsid w:val="000D6E80"/>
    <w:rsid w:val="000D7484"/>
    <w:rsid w:val="000E0D13"/>
    <w:rsid w:val="000E382D"/>
    <w:rsid w:val="001013E0"/>
    <w:rsid w:val="00101706"/>
    <w:rsid w:val="00107C4E"/>
    <w:rsid w:val="001120A7"/>
    <w:rsid w:val="00112B4F"/>
    <w:rsid w:val="00112B5B"/>
    <w:rsid w:val="00116CBD"/>
    <w:rsid w:val="0011709C"/>
    <w:rsid w:val="00117781"/>
    <w:rsid w:val="001213D9"/>
    <w:rsid w:val="001218BD"/>
    <w:rsid w:val="00121F3C"/>
    <w:rsid w:val="001239C1"/>
    <w:rsid w:val="00130C48"/>
    <w:rsid w:val="00132406"/>
    <w:rsid w:val="00132C77"/>
    <w:rsid w:val="00137900"/>
    <w:rsid w:val="00142838"/>
    <w:rsid w:val="00143255"/>
    <w:rsid w:val="00143996"/>
    <w:rsid w:val="00151039"/>
    <w:rsid w:val="00154406"/>
    <w:rsid w:val="00157CCA"/>
    <w:rsid w:val="00160E4F"/>
    <w:rsid w:val="00163070"/>
    <w:rsid w:val="00163CC4"/>
    <w:rsid w:val="00165652"/>
    <w:rsid w:val="0016710C"/>
    <w:rsid w:val="00167D37"/>
    <w:rsid w:val="0017657D"/>
    <w:rsid w:val="00177E58"/>
    <w:rsid w:val="00184CED"/>
    <w:rsid w:val="001856A7"/>
    <w:rsid w:val="001862EC"/>
    <w:rsid w:val="0018649A"/>
    <w:rsid w:val="00190284"/>
    <w:rsid w:val="00191F7B"/>
    <w:rsid w:val="001921B6"/>
    <w:rsid w:val="00193121"/>
    <w:rsid w:val="00195916"/>
    <w:rsid w:val="001959CC"/>
    <w:rsid w:val="001967D4"/>
    <w:rsid w:val="001A2A4F"/>
    <w:rsid w:val="001A5D30"/>
    <w:rsid w:val="001A660E"/>
    <w:rsid w:val="001A7F13"/>
    <w:rsid w:val="001B2F59"/>
    <w:rsid w:val="001B4CF5"/>
    <w:rsid w:val="001B699B"/>
    <w:rsid w:val="001B797D"/>
    <w:rsid w:val="001C3906"/>
    <w:rsid w:val="001C5978"/>
    <w:rsid w:val="001D1862"/>
    <w:rsid w:val="001D3702"/>
    <w:rsid w:val="001D44FA"/>
    <w:rsid w:val="001D4B40"/>
    <w:rsid w:val="001E21E7"/>
    <w:rsid w:val="001E3007"/>
    <w:rsid w:val="001E3190"/>
    <w:rsid w:val="001E5FF6"/>
    <w:rsid w:val="001E6507"/>
    <w:rsid w:val="001E744E"/>
    <w:rsid w:val="001F0511"/>
    <w:rsid w:val="001F1323"/>
    <w:rsid w:val="001F1BB0"/>
    <w:rsid w:val="001F6EB6"/>
    <w:rsid w:val="001F79BC"/>
    <w:rsid w:val="001F79FA"/>
    <w:rsid w:val="001F7A9C"/>
    <w:rsid w:val="001F7DFB"/>
    <w:rsid w:val="00201D72"/>
    <w:rsid w:val="00202461"/>
    <w:rsid w:val="0020281C"/>
    <w:rsid w:val="00203977"/>
    <w:rsid w:val="0020569A"/>
    <w:rsid w:val="00210848"/>
    <w:rsid w:val="002155E0"/>
    <w:rsid w:val="00221594"/>
    <w:rsid w:val="00230B0B"/>
    <w:rsid w:val="00230E66"/>
    <w:rsid w:val="00232106"/>
    <w:rsid w:val="00234D33"/>
    <w:rsid w:val="002352AA"/>
    <w:rsid w:val="00236E69"/>
    <w:rsid w:val="00236F36"/>
    <w:rsid w:val="00242804"/>
    <w:rsid w:val="00251CAC"/>
    <w:rsid w:val="00256156"/>
    <w:rsid w:val="002627AE"/>
    <w:rsid w:val="00262DA0"/>
    <w:rsid w:val="00263DDA"/>
    <w:rsid w:val="00273997"/>
    <w:rsid w:val="0028170A"/>
    <w:rsid w:val="0028311C"/>
    <w:rsid w:val="00285F87"/>
    <w:rsid w:val="00286605"/>
    <w:rsid w:val="00286C42"/>
    <w:rsid w:val="00287E41"/>
    <w:rsid w:val="00290EF6"/>
    <w:rsid w:val="002918B0"/>
    <w:rsid w:val="00292D29"/>
    <w:rsid w:val="00293F36"/>
    <w:rsid w:val="002942DB"/>
    <w:rsid w:val="00294320"/>
    <w:rsid w:val="002952B9"/>
    <w:rsid w:val="00295541"/>
    <w:rsid w:val="002A1B41"/>
    <w:rsid w:val="002A44D2"/>
    <w:rsid w:val="002B231B"/>
    <w:rsid w:val="002B274E"/>
    <w:rsid w:val="002B27E5"/>
    <w:rsid w:val="002B32B6"/>
    <w:rsid w:val="002B357C"/>
    <w:rsid w:val="002B5FEC"/>
    <w:rsid w:val="002B6AAB"/>
    <w:rsid w:val="002C03A8"/>
    <w:rsid w:val="002C195B"/>
    <w:rsid w:val="002C7009"/>
    <w:rsid w:val="002D20F3"/>
    <w:rsid w:val="002D3667"/>
    <w:rsid w:val="002D6EEC"/>
    <w:rsid w:val="002E0726"/>
    <w:rsid w:val="002E517C"/>
    <w:rsid w:val="002E5B8C"/>
    <w:rsid w:val="002E724A"/>
    <w:rsid w:val="002F150D"/>
    <w:rsid w:val="002F29BC"/>
    <w:rsid w:val="002F654A"/>
    <w:rsid w:val="002F6FA5"/>
    <w:rsid w:val="003008A0"/>
    <w:rsid w:val="00302A98"/>
    <w:rsid w:val="00303DB4"/>
    <w:rsid w:val="0030478E"/>
    <w:rsid w:val="00306251"/>
    <w:rsid w:val="003066CA"/>
    <w:rsid w:val="00310763"/>
    <w:rsid w:val="00313538"/>
    <w:rsid w:val="00314143"/>
    <w:rsid w:val="0031685C"/>
    <w:rsid w:val="00317085"/>
    <w:rsid w:val="00322C71"/>
    <w:rsid w:val="003235DA"/>
    <w:rsid w:val="00325BFA"/>
    <w:rsid w:val="003265C1"/>
    <w:rsid w:val="00326671"/>
    <w:rsid w:val="003317B1"/>
    <w:rsid w:val="00331F53"/>
    <w:rsid w:val="00335E15"/>
    <w:rsid w:val="00341FA0"/>
    <w:rsid w:val="00342003"/>
    <w:rsid w:val="00345B35"/>
    <w:rsid w:val="0034632D"/>
    <w:rsid w:val="00347CD2"/>
    <w:rsid w:val="003525E6"/>
    <w:rsid w:val="0035263A"/>
    <w:rsid w:val="00352D08"/>
    <w:rsid w:val="00354BF3"/>
    <w:rsid w:val="00357070"/>
    <w:rsid w:val="0036113B"/>
    <w:rsid w:val="00363B35"/>
    <w:rsid w:val="003678F2"/>
    <w:rsid w:val="00372885"/>
    <w:rsid w:val="003729F0"/>
    <w:rsid w:val="00373744"/>
    <w:rsid w:val="00373ADD"/>
    <w:rsid w:val="00376A19"/>
    <w:rsid w:val="00377CCA"/>
    <w:rsid w:val="00380F2C"/>
    <w:rsid w:val="00382995"/>
    <w:rsid w:val="00382B7F"/>
    <w:rsid w:val="00383499"/>
    <w:rsid w:val="003849FE"/>
    <w:rsid w:val="00385ED2"/>
    <w:rsid w:val="00387653"/>
    <w:rsid w:val="00387A69"/>
    <w:rsid w:val="0039080A"/>
    <w:rsid w:val="00393C8E"/>
    <w:rsid w:val="00396686"/>
    <w:rsid w:val="003A0671"/>
    <w:rsid w:val="003A0CF5"/>
    <w:rsid w:val="003A0D1F"/>
    <w:rsid w:val="003A1785"/>
    <w:rsid w:val="003A17A3"/>
    <w:rsid w:val="003A2470"/>
    <w:rsid w:val="003A2EA8"/>
    <w:rsid w:val="003A7297"/>
    <w:rsid w:val="003A7B72"/>
    <w:rsid w:val="003B1BE6"/>
    <w:rsid w:val="003B1E2B"/>
    <w:rsid w:val="003B42F8"/>
    <w:rsid w:val="003B692F"/>
    <w:rsid w:val="003C0CB9"/>
    <w:rsid w:val="003C17E0"/>
    <w:rsid w:val="003C1AE6"/>
    <w:rsid w:val="003C3012"/>
    <w:rsid w:val="003C400F"/>
    <w:rsid w:val="003C5C2D"/>
    <w:rsid w:val="003D10FE"/>
    <w:rsid w:val="003D41A2"/>
    <w:rsid w:val="003E11C6"/>
    <w:rsid w:val="003E24A8"/>
    <w:rsid w:val="003E4FAB"/>
    <w:rsid w:val="003E752B"/>
    <w:rsid w:val="003F12D3"/>
    <w:rsid w:val="003F2073"/>
    <w:rsid w:val="003F4708"/>
    <w:rsid w:val="003F5195"/>
    <w:rsid w:val="003F7C0A"/>
    <w:rsid w:val="003F7E93"/>
    <w:rsid w:val="004021A6"/>
    <w:rsid w:val="0040577A"/>
    <w:rsid w:val="0041073D"/>
    <w:rsid w:val="00410E51"/>
    <w:rsid w:val="00412641"/>
    <w:rsid w:val="00412D36"/>
    <w:rsid w:val="00415C32"/>
    <w:rsid w:val="004166C1"/>
    <w:rsid w:val="00421F8E"/>
    <w:rsid w:val="00423970"/>
    <w:rsid w:val="00424534"/>
    <w:rsid w:val="00426645"/>
    <w:rsid w:val="0042692E"/>
    <w:rsid w:val="00427A39"/>
    <w:rsid w:val="00431549"/>
    <w:rsid w:val="00432FC9"/>
    <w:rsid w:val="00433D9F"/>
    <w:rsid w:val="004349AF"/>
    <w:rsid w:val="00437BAC"/>
    <w:rsid w:val="004400EB"/>
    <w:rsid w:val="00440D58"/>
    <w:rsid w:val="0044193A"/>
    <w:rsid w:val="0044404A"/>
    <w:rsid w:val="00452CC5"/>
    <w:rsid w:val="00452FD8"/>
    <w:rsid w:val="004535BF"/>
    <w:rsid w:val="00453646"/>
    <w:rsid w:val="00456D29"/>
    <w:rsid w:val="0046211B"/>
    <w:rsid w:val="00463839"/>
    <w:rsid w:val="0046401D"/>
    <w:rsid w:val="004729FD"/>
    <w:rsid w:val="00472B16"/>
    <w:rsid w:val="00476158"/>
    <w:rsid w:val="00477491"/>
    <w:rsid w:val="00481574"/>
    <w:rsid w:val="004816A5"/>
    <w:rsid w:val="004816EA"/>
    <w:rsid w:val="004827CC"/>
    <w:rsid w:val="00483C5D"/>
    <w:rsid w:val="00484DA7"/>
    <w:rsid w:val="00491AAD"/>
    <w:rsid w:val="00491AB0"/>
    <w:rsid w:val="004A0CDE"/>
    <w:rsid w:val="004A617F"/>
    <w:rsid w:val="004A621E"/>
    <w:rsid w:val="004A63F3"/>
    <w:rsid w:val="004A6419"/>
    <w:rsid w:val="004A6C8C"/>
    <w:rsid w:val="004A758E"/>
    <w:rsid w:val="004B6520"/>
    <w:rsid w:val="004B6707"/>
    <w:rsid w:val="004C0D13"/>
    <w:rsid w:val="004C28F5"/>
    <w:rsid w:val="004C3CF1"/>
    <w:rsid w:val="004C4472"/>
    <w:rsid w:val="004D03F4"/>
    <w:rsid w:val="004D39CA"/>
    <w:rsid w:val="004D55C2"/>
    <w:rsid w:val="004D7C89"/>
    <w:rsid w:val="004E2783"/>
    <w:rsid w:val="004E7124"/>
    <w:rsid w:val="004F0FC8"/>
    <w:rsid w:val="004F1413"/>
    <w:rsid w:val="004F3C25"/>
    <w:rsid w:val="004F3D9D"/>
    <w:rsid w:val="004F3EBF"/>
    <w:rsid w:val="004F77F5"/>
    <w:rsid w:val="005020AE"/>
    <w:rsid w:val="00502AC1"/>
    <w:rsid w:val="0050357F"/>
    <w:rsid w:val="00503955"/>
    <w:rsid w:val="0050435C"/>
    <w:rsid w:val="0051337C"/>
    <w:rsid w:val="00513D61"/>
    <w:rsid w:val="00513EA9"/>
    <w:rsid w:val="005165AE"/>
    <w:rsid w:val="005174A1"/>
    <w:rsid w:val="0052021D"/>
    <w:rsid w:val="00521AD2"/>
    <w:rsid w:val="0052445B"/>
    <w:rsid w:val="00524508"/>
    <w:rsid w:val="0052699D"/>
    <w:rsid w:val="00526B79"/>
    <w:rsid w:val="00531840"/>
    <w:rsid w:val="005354CC"/>
    <w:rsid w:val="00535D47"/>
    <w:rsid w:val="0054006E"/>
    <w:rsid w:val="0054185E"/>
    <w:rsid w:val="00543FE5"/>
    <w:rsid w:val="00544E04"/>
    <w:rsid w:val="00545063"/>
    <w:rsid w:val="00547F38"/>
    <w:rsid w:val="005528A8"/>
    <w:rsid w:val="00552D3B"/>
    <w:rsid w:val="00556608"/>
    <w:rsid w:val="00557B4D"/>
    <w:rsid w:val="00561680"/>
    <w:rsid w:val="00566FF9"/>
    <w:rsid w:val="00567089"/>
    <w:rsid w:val="005672CB"/>
    <w:rsid w:val="00572029"/>
    <w:rsid w:val="00573AAF"/>
    <w:rsid w:val="005750F1"/>
    <w:rsid w:val="005752BF"/>
    <w:rsid w:val="00575650"/>
    <w:rsid w:val="005768B4"/>
    <w:rsid w:val="005778AD"/>
    <w:rsid w:val="00580A10"/>
    <w:rsid w:val="00581207"/>
    <w:rsid w:val="0058294E"/>
    <w:rsid w:val="00583517"/>
    <w:rsid w:val="00591CE0"/>
    <w:rsid w:val="00594224"/>
    <w:rsid w:val="0059761E"/>
    <w:rsid w:val="00597EB6"/>
    <w:rsid w:val="005A06B1"/>
    <w:rsid w:val="005A166E"/>
    <w:rsid w:val="005A233E"/>
    <w:rsid w:val="005A28AE"/>
    <w:rsid w:val="005A3AD0"/>
    <w:rsid w:val="005B05B6"/>
    <w:rsid w:val="005B091B"/>
    <w:rsid w:val="005B13B9"/>
    <w:rsid w:val="005C4645"/>
    <w:rsid w:val="005D0F2D"/>
    <w:rsid w:val="005D39A7"/>
    <w:rsid w:val="005D5432"/>
    <w:rsid w:val="005D78F0"/>
    <w:rsid w:val="005E0B46"/>
    <w:rsid w:val="005E4DBA"/>
    <w:rsid w:val="005E4FA7"/>
    <w:rsid w:val="005E6744"/>
    <w:rsid w:val="005F033E"/>
    <w:rsid w:val="005F0870"/>
    <w:rsid w:val="005F14A1"/>
    <w:rsid w:val="005F2DCB"/>
    <w:rsid w:val="005F2E6F"/>
    <w:rsid w:val="005F5036"/>
    <w:rsid w:val="005F57D2"/>
    <w:rsid w:val="005F6B0C"/>
    <w:rsid w:val="005F729C"/>
    <w:rsid w:val="005F74F3"/>
    <w:rsid w:val="00601326"/>
    <w:rsid w:val="00606A3B"/>
    <w:rsid w:val="006071B1"/>
    <w:rsid w:val="00610CEB"/>
    <w:rsid w:val="0061267B"/>
    <w:rsid w:val="00613AD3"/>
    <w:rsid w:val="006146D5"/>
    <w:rsid w:val="006151C3"/>
    <w:rsid w:val="00615643"/>
    <w:rsid w:val="006176F2"/>
    <w:rsid w:val="00621C70"/>
    <w:rsid w:val="00621C8D"/>
    <w:rsid w:val="00622019"/>
    <w:rsid w:val="00622B61"/>
    <w:rsid w:val="00623ED1"/>
    <w:rsid w:val="006249DB"/>
    <w:rsid w:val="00627A55"/>
    <w:rsid w:val="006308B6"/>
    <w:rsid w:val="006322FB"/>
    <w:rsid w:val="00632BF2"/>
    <w:rsid w:val="00640033"/>
    <w:rsid w:val="00641148"/>
    <w:rsid w:val="006420A0"/>
    <w:rsid w:val="006428FD"/>
    <w:rsid w:val="0064298E"/>
    <w:rsid w:val="00646EDD"/>
    <w:rsid w:val="0064758D"/>
    <w:rsid w:val="00647FD7"/>
    <w:rsid w:val="00654901"/>
    <w:rsid w:val="006610F3"/>
    <w:rsid w:val="00670315"/>
    <w:rsid w:val="00671B78"/>
    <w:rsid w:val="00671BE6"/>
    <w:rsid w:val="00675286"/>
    <w:rsid w:val="00677ACD"/>
    <w:rsid w:val="00680B09"/>
    <w:rsid w:val="00682C87"/>
    <w:rsid w:val="00684918"/>
    <w:rsid w:val="006874DC"/>
    <w:rsid w:val="006936A7"/>
    <w:rsid w:val="006961B9"/>
    <w:rsid w:val="006A1B28"/>
    <w:rsid w:val="006A2F95"/>
    <w:rsid w:val="006A39DB"/>
    <w:rsid w:val="006A4738"/>
    <w:rsid w:val="006A7715"/>
    <w:rsid w:val="006B0B4C"/>
    <w:rsid w:val="006B22E3"/>
    <w:rsid w:val="006B530F"/>
    <w:rsid w:val="006C3148"/>
    <w:rsid w:val="006C5E2D"/>
    <w:rsid w:val="006D250E"/>
    <w:rsid w:val="006D50E8"/>
    <w:rsid w:val="006D54BF"/>
    <w:rsid w:val="006E17A7"/>
    <w:rsid w:val="006E376A"/>
    <w:rsid w:val="006E48C8"/>
    <w:rsid w:val="006E4B5B"/>
    <w:rsid w:val="006E6C2A"/>
    <w:rsid w:val="006F6D19"/>
    <w:rsid w:val="007009BE"/>
    <w:rsid w:val="00700C65"/>
    <w:rsid w:val="00702BD2"/>
    <w:rsid w:val="007031FF"/>
    <w:rsid w:val="00703C86"/>
    <w:rsid w:val="00704B3E"/>
    <w:rsid w:val="0070537D"/>
    <w:rsid w:val="00706710"/>
    <w:rsid w:val="00710391"/>
    <w:rsid w:val="00713735"/>
    <w:rsid w:val="00714375"/>
    <w:rsid w:val="00715790"/>
    <w:rsid w:val="0071656C"/>
    <w:rsid w:val="0072044C"/>
    <w:rsid w:val="007219DE"/>
    <w:rsid w:val="00722C97"/>
    <w:rsid w:val="00722F4C"/>
    <w:rsid w:val="0072380C"/>
    <w:rsid w:val="00723E94"/>
    <w:rsid w:val="00727E9D"/>
    <w:rsid w:val="00730118"/>
    <w:rsid w:val="00733361"/>
    <w:rsid w:val="007375FD"/>
    <w:rsid w:val="007376B1"/>
    <w:rsid w:val="007404CE"/>
    <w:rsid w:val="00741E59"/>
    <w:rsid w:val="00742281"/>
    <w:rsid w:val="00743B9A"/>
    <w:rsid w:val="0074497F"/>
    <w:rsid w:val="00746D06"/>
    <w:rsid w:val="00754167"/>
    <w:rsid w:val="00755594"/>
    <w:rsid w:val="0076045E"/>
    <w:rsid w:val="00761AB3"/>
    <w:rsid w:val="0076365B"/>
    <w:rsid w:val="00764D49"/>
    <w:rsid w:val="00765139"/>
    <w:rsid w:val="00766790"/>
    <w:rsid w:val="00770910"/>
    <w:rsid w:val="00776AEC"/>
    <w:rsid w:val="007779D2"/>
    <w:rsid w:val="00781753"/>
    <w:rsid w:val="00781C80"/>
    <w:rsid w:val="00782EF9"/>
    <w:rsid w:val="00784477"/>
    <w:rsid w:val="007868F0"/>
    <w:rsid w:val="00787CB5"/>
    <w:rsid w:val="00797E33"/>
    <w:rsid w:val="007A1F62"/>
    <w:rsid w:val="007A5E98"/>
    <w:rsid w:val="007A5FE1"/>
    <w:rsid w:val="007A652F"/>
    <w:rsid w:val="007B3F5A"/>
    <w:rsid w:val="007B539E"/>
    <w:rsid w:val="007B6B2F"/>
    <w:rsid w:val="007B71FB"/>
    <w:rsid w:val="007C0F01"/>
    <w:rsid w:val="007C3C72"/>
    <w:rsid w:val="007C546E"/>
    <w:rsid w:val="007C7338"/>
    <w:rsid w:val="007D143F"/>
    <w:rsid w:val="007D3689"/>
    <w:rsid w:val="007D4D99"/>
    <w:rsid w:val="007D5F48"/>
    <w:rsid w:val="007D620B"/>
    <w:rsid w:val="007D6A69"/>
    <w:rsid w:val="007D6B23"/>
    <w:rsid w:val="007E5263"/>
    <w:rsid w:val="007E5687"/>
    <w:rsid w:val="007E728C"/>
    <w:rsid w:val="007E74E5"/>
    <w:rsid w:val="007E7F1C"/>
    <w:rsid w:val="007F28BA"/>
    <w:rsid w:val="007F49F6"/>
    <w:rsid w:val="007F778B"/>
    <w:rsid w:val="007F79EF"/>
    <w:rsid w:val="007F7D8D"/>
    <w:rsid w:val="00800223"/>
    <w:rsid w:val="00800E0B"/>
    <w:rsid w:val="00801C0D"/>
    <w:rsid w:val="0080505E"/>
    <w:rsid w:val="00810768"/>
    <w:rsid w:val="008114F6"/>
    <w:rsid w:val="00813EEF"/>
    <w:rsid w:val="00817094"/>
    <w:rsid w:val="00817EC7"/>
    <w:rsid w:val="008218A3"/>
    <w:rsid w:val="00823322"/>
    <w:rsid w:val="0082504C"/>
    <w:rsid w:val="00825892"/>
    <w:rsid w:val="00834000"/>
    <w:rsid w:val="00835EEC"/>
    <w:rsid w:val="00836E7A"/>
    <w:rsid w:val="00837787"/>
    <w:rsid w:val="008423E3"/>
    <w:rsid w:val="008442F2"/>
    <w:rsid w:val="00846C30"/>
    <w:rsid w:val="00857870"/>
    <w:rsid w:val="00861846"/>
    <w:rsid w:val="00864949"/>
    <w:rsid w:val="0086599A"/>
    <w:rsid w:val="00865F30"/>
    <w:rsid w:val="008671B4"/>
    <w:rsid w:val="00871801"/>
    <w:rsid w:val="00871E58"/>
    <w:rsid w:val="00872495"/>
    <w:rsid w:val="008777B9"/>
    <w:rsid w:val="0088489C"/>
    <w:rsid w:val="00891053"/>
    <w:rsid w:val="00892695"/>
    <w:rsid w:val="008931E3"/>
    <w:rsid w:val="00895D5D"/>
    <w:rsid w:val="00896435"/>
    <w:rsid w:val="008A7F1D"/>
    <w:rsid w:val="008B03A8"/>
    <w:rsid w:val="008B066C"/>
    <w:rsid w:val="008B091E"/>
    <w:rsid w:val="008B212B"/>
    <w:rsid w:val="008B24B9"/>
    <w:rsid w:val="008B310A"/>
    <w:rsid w:val="008B3130"/>
    <w:rsid w:val="008B38AE"/>
    <w:rsid w:val="008B47DC"/>
    <w:rsid w:val="008B5068"/>
    <w:rsid w:val="008B63B4"/>
    <w:rsid w:val="008B77B8"/>
    <w:rsid w:val="008C0519"/>
    <w:rsid w:val="008C1BBE"/>
    <w:rsid w:val="008C26D9"/>
    <w:rsid w:val="008C34AD"/>
    <w:rsid w:val="008C3645"/>
    <w:rsid w:val="008C4451"/>
    <w:rsid w:val="008C6209"/>
    <w:rsid w:val="008D08F6"/>
    <w:rsid w:val="008D0927"/>
    <w:rsid w:val="008D0ADF"/>
    <w:rsid w:val="008D0F24"/>
    <w:rsid w:val="008D2B6C"/>
    <w:rsid w:val="008D5163"/>
    <w:rsid w:val="008D6763"/>
    <w:rsid w:val="008D6863"/>
    <w:rsid w:val="008E484D"/>
    <w:rsid w:val="008F1454"/>
    <w:rsid w:val="008F1C06"/>
    <w:rsid w:val="008F292B"/>
    <w:rsid w:val="008F7504"/>
    <w:rsid w:val="009068F6"/>
    <w:rsid w:val="009125D3"/>
    <w:rsid w:val="00913780"/>
    <w:rsid w:val="0091441C"/>
    <w:rsid w:val="00916CAA"/>
    <w:rsid w:val="00920466"/>
    <w:rsid w:val="00923CA2"/>
    <w:rsid w:val="00924475"/>
    <w:rsid w:val="00926949"/>
    <w:rsid w:val="00933941"/>
    <w:rsid w:val="0093531E"/>
    <w:rsid w:val="009371FC"/>
    <w:rsid w:val="009403A5"/>
    <w:rsid w:val="009453C2"/>
    <w:rsid w:val="00945702"/>
    <w:rsid w:val="00950B02"/>
    <w:rsid w:val="00954D91"/>
    <w:rsid w:val="00955856"/>
    <w:rsid w:val="00960A6E"/>
    <w:rsid w:val="00964B8B"/>
    <w:rsid w:val="00966124"/>
    <w:rsid w:val="009739DC"/>
    <w:rsid w:val="00984BD2"/>
    <w:rsid w:val="00986213"/>
    <w:rsid w:val="0099466E"/>
    <w:rsid w:val="009A0697"/>
    <w:rsid w:val="009A38AA"/>
    <w:rsid w:val="009A5740"/>
    <w:rsid w:val="009B2D96"/>
    <w:rsid w:val="009B436D"/>
    <w:rsid w:val="009C0141"/>
    <w:rsid w:val="009C12CA"/>
    <w:rsid w:val="009C1FFE"/>
    <w:rsid w:val="009C3779"/>
    <w:rsid w:val="009C5E08"/>
    <w:rsid w:val="009C7454"/>
    <w:rsid w:val="009D27D1"/>
    <w:rsid w:val="009D2C14"/>
    <w:rsid w:val="009D79DB"/>
    <w:rsid w:val="009E02BE"/>
    <w:rsid w:val="009E1B86"/>
    <w:rsid w:val="009E3E10"/>
    <w:rsid w:val="009E62F5"/>
    <w:rsid w:val="009F0255"/>
    <w:rsid w:val="009F4274"/>
    <w:rsid w:val="009F55BF"/>
    <w:rsid w:val="009F7295"/>
    <w:rsid w:val="009F7D28"/>
    <w:rsid w:val="00A00C8F"/>
    <w:rsid w:val="00A010F5"/>
    <w:rsid w:val="00A02ABB"/>
    <w:rsid w:val="00A058C0"/>
    <w:rsid w:val="00A130F8"/>
    <w:rsid w:val="00A1558E"/>
    <w:rsid w:val="00A15FEF"/>
    <w:rsid w:val="00A16150"/>
    <w:rsid w:val="00A231A4"/>
    <w:rsid w:val="00A23C72"/>
    <w:rsid w:val="00A23EB0"/>
    <w:rsid w:val="00A2658D"/>
    <w:rsid w:val="00A279F9"/>
    <w:rsid w:val="00A32430"/>
    <w:rsid w:val="00A35DE7"/>
    <w:rsid w:val="00A37265"/>
    <w:rsid w:val="00A41B52"/>
    <w:rsid w:val="00A46973"/>
    <w:rsid w:val="00A46E9B"/>
    <w:rsid w:val="00A473C1"/>
    <w:rsid w:val="00A51F61"/>
    <w:rsid w:val="00A524A7"/>
    <w:rsid w:val="00A5398A"/>
    <w:rsid w:val="00A53CFB"/>
    <w:rsid w:val="00A55422"/>
    <w:rsid w:val="00A55C9B"/>
    <w:rsid w:val="00A57A2E"/>
    <w:rsid w:val="00A6033A"/>
    <w:rsid w:val="00A6072A"/>
    <w:rsid w:val="00A609F3"/>
    <w:rsid w:val="00A6774D"/>
    <w:rsid w:val="00A71F40"/>
    <w:rsid w:val="00A72999"/>
    <w:rsid w:val="00A73F2C"/>
    <w:rsid w:val="00A7401E"/>
    <w:rsid w:val="00A74450"/>
    <w:rsid w:val="00A754D6"/>
    <w:rsid w:val="00A75E2A"/>
    <w:rsid w:val="00A80F6E"/>
    <w:rsid w:val="00A8459A"/>
    <w:rsid w:val="00A85411"/>
    <w:rsid w:val="00A93A9E"/>
    <w:rsid w:val="00A93D4C"/>
    <w:rsid w:val="00A93D73"/>
    <w:rsid w:val="00A9652F"/>
    <w:rsid w:val="00A97AE6"/>
    <w:rsid w:val="00AA3DEC"/>
    <w:rsid w:val="00AA60B0"/>
    <w:rsid w:val="00AB0FDE"/>
    <w:rsid w:val="00AB31E3"/>
    <w:rsid w:val="00AB57D0"/>
    <w:rsid w:val="00AC0AE2"/>
    <w:rsid w:val="00AC277F"/>
    <w:rsid w:val="00AC4BA7"/>
    <w:rsid w:val="00AC5C35"/>
    <w:rsid w:val="00AC6009"/>
    <w:rsid w:val="00AE1ECD"/>
    <w:rsid w:val="00AE289A"/>
    <w:rsid w:val="00AE3842"/>
    <w:rsid w:val="00AF1D65"/>
    <w:rsid w:val="00B00616"/>
    <w:rsid w:val="00B00D0C"/>
    <w:rsid w:val="00B02A3F"/>
    <w:rsid w:val="00B02C26"/>
    <w:rsid w:val="00B032F2"/>
    <w:rsid w:val="00B04311"/>
    <w:rsid w:val="00B04734"/>
    <w:rsid w:val="00B047D0"/>
    <w:rsid w:val="00B07C13"/>
    <w:rsid w:val="00B11076"/>
    <w:rsid w:val="00B1509E"/>
    <w:rsid w:val="00B2026B"/>
    <w:rsid w:val="00B23BED"/>
    <w:rsid w:val="00B242D9"/>
    <w:rsid w:val="00B248DA"/>
    <w:rsid w:val="00B30564"/>
    <w:rsid w:val="00B33B48"/>
    <w:rsid w:val="00B34B72"/>
    <w:rsid w:val="00B35B25"/>
    <w:rsid w:val="00B41EE2"/>
    <w:rsid w:val="00B43C6F"/>
    <w:rsid w:val="00B53C2C"/>
    <w:rsid w:val="00B54007"/>
    <w:rsid w:val="00B558E3"/>
    <w:rsid w:val="00B57842"/>
    <w:rsid w:val="00B607AE"/>
    <w:rsid w:val="00B633BE"/>
    <w:rsid w:val="00B6582A"/>
    <w:rsid w:val="00B75020"/>
    <w:rsid w:val="00B7648E"/>
    <w:rsid w:val="00B80A30"/>
    <w:rsid w:val="00B8410C"/>
    <w:rsid w:val="00B91BEA"/>
    <w:rsid w:val="00BA2E42"/>
    <w:rsid w:val="00BB6536"/>
    <w:rsid w:val="00BB65FB"/>
    <w:rsid w:val="00BB6AD1"/>
    <w:rsid w:val="00BC33F1"/>
    <w:rsid w:val="00BC7CFF"/>
    <w:rsid w:val="00BD017E"/>
    <w:rsid w:val="00BD318E"/>
    <w:rsid w:val="00BD4352"/>
    <w:rsid w:val="00BD4C5B"/>
    <w:rsid w:val="00BD6803"/>
    <w:rsid w:val="00BE0783"/>
    <w:rsid w:val="00BE33CF"/>
    <w:rsid w:val="00BE5792"/>
    <w:rsid w:val="00BE7AE1"/>
    <w:rsid w:val="00BF1082"/>
    <w:rsid w:val="00BF5905"/>
    <w:rsid w:val="00BF7754"/>
    <w:rsid w:val="00C01160"/>
    <w:rsid w:val="00C02951"/>
    <w:rsid w:val="00C02C1C"/>
    <w:rsid w:val="00C03BB5"/>
    <w:rsid w:val="00C04BB7"/>
    <w:rsid w:val="00C050A3"/>
    <w:rsid w:val="00C11E7B"/>
    <w:rsid w:val="00C14FD4"/>
    <w:rsid w:val="00C17810"/>
    <w:rsid w:val="00C20511"/>
    <w:rsid w:val="00C20EC4"/>
    <w:rsid w:val="00C23500"/>
    <w:rsid w:val="00C24E4A"/>
    <w:rsid w:val="00C25DF8"/>
    <w:rsid w:val="00C3044F"/>
    <w:rsid w:val="00C3139E"/>
    <w:rsid w:val="00C338A2"/>
    <w:rsid w:val="00C34BEA"/>
    <w:rsid w:val="00C3680F"/>
    <w:rsid w:val="00C42F8A"/>
    <w:rsid w:val="00C45A22"/>
    <w:rsid w:val="00C540AB"/>
    <w:rsid w:val="00C570A7"/>
    <w:rsid w:val="00C57823"/>
    <w:rsid w:val="00C60BD4"/>
    <w:rsid w:val="00C64902"/>
    <w:rsid w:val="00C64FF5"/>
    <w:rsid w:val="00C650D7"/>
    <w:rsid w:val="00C653E8"/>
    <w:rsid w:val="00C705C6"/>
    <w:rsid w:val="00C70BE5"/>
    <w:rsid w:val="00C7290A"/>
    <w:rsid w:val="00C74E31"/>
    <w:rsid w:val="00C844F5"/>
    <w:rsid w:val="00C85324"/>
    <w:rsid w:val="00C93CB5"/>
    <w:rsid w:val="00C9409F"/>
    <w:rsid w:val="00CA14FC"/>
    <w:rsid w:val="00CA4432"/>
    <w:rsid w:val="00CA6151"/>
    <w:rsid w:val="00CB3E73"/>
    <w:rsid w:val="00CB4C16"/>
    <w:rsid w:val="00CB6F19"/>
    <w:rsid w:val="00CC28C0"/>
    <w:rsid w:val="00CC3AC6"/>
    <w:rsid w:val="00CC7AE2"/>
    <w:rsid w:val="00CD552C"/>
    <w:rsid w:val="00CE07D7"/>
    <w:rsid w:val="00CE0ACC"/>
    <w:rsid w:val="00CE25D7"/>
    <w:rsid w:val="00CE34EE"/>
    <w:rsid w:val="00CE4020"/>
    <w:rsid w:val="00CE561C"/>
    <w:rsid w:val="00CE595A"/>
    <w:rsid w:val="00CE5BFE"/>
    <w:rsid w:val="00CE718B"/>
    <w:rsid w:val="00CF2F3D"/>
    <w:rsid w:val="00CF32DB"/>
    <w:rsid w:val="00CF7071"/>
    <w:rsid w:val="00D026F7"/>
    <w:rsid w:val="00D044CA"/>
    <w:rsid w:val="00D04AC5"/>
    <w:rsid w:val="00D05D35"/>
    <w:rsid w:val="00D11010"/>
    <w:rsid w:val="00D11EA2"/>
    <w:rsid w:val="00D12896"/>
    <w:rsid w:val="00D13BED"/>
    <w:rsid w:val="00D153C4"/>
    <w:rsid w:val="00D16399"/>
    <w:rsid w:val="00D167C2"/>
    <w:rsid w:val="00D17F13"/>
    <w:rsid w:val="00D229C3"/>
    <w:rsid w:val="00D24132"/>
    <w:rsid w:val="00D251F3"/>
    <w:rsid w:val="00D2523C"/>
    <w:rsid w:val="00D266BD"/>
    <w:rsid w:val="00D2738E"/>
    <w:rsid w:val="00D27A79"/>
    <w:rsid w:val="00D314EB"/>
    <w:rsid w:val="00D32030"/>
    <w:rsid w:val="00D331E3"/>
    <w:rsid w:val="00D332D1"/>
    <w:rsid w:val="00D43D68"/>
    <w:rsid w:val="00D45B64"/>
    <w:rsid w:val="00D473FF"/>
    <w:rsid w:val="00D51B53"/>
    <w:rsid w:val="00D5401F"/>
    <w:rsid w:val="00D668A8"/>
    <w:rsid w:val="00D7266A"/>
    <w:rsid w:val="00D7292E"/>
    <w:rsid w:val="00D73A8A"/>
    <w:rsid w:val="00D76FA5"/>
    <w:rsid w:val="00D7745B"/>
    <w:rsid w:val="00D77C8C"/>
    <w:rsid w:val="00D8015D"/>
    <w:rsid w:val="00D80DB1"/>
    <w:rsid w:val="00D875B4"/>
    <w:rsid w:val="00D90D5C"/>
    <w:rsid w:val="00D90EA7"/>
    <w:rsid w:val="00D9149E"/>
    <w:rsid w:val="00D914A6"/>
    <w:rsid w:val="00D91B5B"/>
    <w:rsid w:val="00D91F89"/>
    <w:rsid w:val="00D925A1"/>
    <w:rsid w:val="00D9278A"/>
    <w:rsid w:val="00D93BCC"/>
    <w:rsid w:val="00DA0360"/>
    <w:rsid w:val="00DA296F"/>
    <w:rsid w:val="00DA3023"/>
    <w:rsid w:val="00DA398F"/>
    <w:rsid w:val="00DA43AC"/>
    <w:rsid w:val="00DB01F4"/>
    <w:rsid w:val="00DC011E"/>
    <w:rsid w:val="00DC0366"/>
    <w:rsid w:val="00DC1438"/>
    <w:rsid w:val="00DC213E"/>
    <w:rsid w:val="00DC3608"/>
    <w:rsid w:val="00DC573E"/>
    <w:rsid w:val="00DC5A58"/>
    <w:rsid w:val="00DC707F"/>
    <w:rsid w:val="00DC7282"/>
    <w:rsid w:val="00DD09A8"/>
    <w:rsid w:val="00DD1C46"/>
    <w:rsid w:val="00DD3B16"/>
    <w:rsid w:val="00DD5B57"/>
    <w:rsid w:val="00DE113B"/>
    <w:rsid w:val="00DE2A4F"/>
    <w:rsid w:val="00DE359E"/>
    <w:rsid w:val="00DE6524"/>
    <w:rsid w:val="00DF1887"/>
    <w:rsid w:val="00DF6240"/>
    <w:rsid w:val="00DF7463"/>
    <w:rsid w:val="00E0052A"/>
    <w:rsid w:val="00E01887"/>
    <w:rsid w:val="00E023A6"/>
    <w:rsid w:val="00E057B6"/>
    <w:rsid w:val="00E066B0"/>
    <w:rsid w:val="00E100F2"/>
    <w:rsid w:val="00E12161"/>
    <w:rsid w:val="00E12606"/>
    <w:rsid w:val="00E1339D"/>
    <w:rsid w:val="00E17829"/>
    <w:rsid w:val="00E24450"/>
    <w:rsid w:val="00E353C4"/>
    <w:rsid w:val="00E35E61"/>
    <w:rsid w:val="00E37103"/>
    <w:rsid w:val="00E42C24"/>
    <w:rsid w:val="00E42CBF"/>
    <w:rsid w:val="00E46F54"/>
    <w:rsid w:val="00E50AE8"/>
    <w:rsid w:val="00E51E0B"/>
    <w:rsid w:val="00E53043"/>
    <w:rsid w:val="00E53281"/>
    <w:rsid w:val="00E54FE4"/>
    <w:rsid w:val="00E60967"/>
    <w:rsid w:val="00E619E7"/>
    <w:rsid w:val="00E63A87"/>
    <w:rsid w:val="00E71458"/>
    <w:rsid w:val="00E720DC"/>
    <w:rsid w:val="00E74B93"/>
    <w:rsid w:val="00E74BDD"/>
    <w:rsid w:val="00E74E97"/>
    <w:rsid w:val="00E76F50"/>
    <w:rsid w:val="00E80EC0"/>
    <w:rsid w:val="00E80F61"/>
    <w:rsid w:val="00E852E3"/>
    <w:rsid w:val="00E87BCC"/>
    <w:rsid w:val="00E90BA5"/>
    <w:rsid w:val="00E92BF8"/>
    <w:rsid w:val="00E96801"/>
    <w:rsid w:val="00E96C3D"/>
    <w:rsid w:val="00E9789B"/>
    <w:rsid w:val="00EA2F59"/>
    <w:rsid w:val="00EA3DA7"/>
    <w:rsid w:val="00EA73C8"/>
    <w:rsid w:val="00EB301E"/>
    <w:rsid w:val="00EB3D73"/>
    <w:rsid w:val="00EB5EDC"/>
    <w:rsid w:val="00EC10E2"/>
    <w:rsid w:val="00ED0C06"/>
    <w:rsid w:val="00ED15BA"/>
    <w:rsid w:val="00ED40F7"/>
    <w:rsid w:val="00ED4B5E"/>
    <w:rsid w:val="00ED628E"/>
    <w:rsid w:val="00ED701A"/>
    <w:rsid w:val="00EE1DB6"/>
    <w:rsid w:val="00EE2938"/>
    <w:rsid w:val="00EE4C3E"/>
    <w:rsid w:val="00EE514F"/>
    <w:rsid w:val="00EE52B2"/>
    <w:rsid w:val="00EF078A"/>
    <w:rsid w:val="00EF1B13"/>
    <w:rsid w:val="00EF48BA"/>
    <w:rsid w:val="00EF4ADC"/>
    <w:rsid w:val="00EF5618"/>
    <w:rsid w:val="00EF6358"/>
    <w:rsid w:val="00F00BBD"/>
    <w:rsid w:val="00F016A4"/>
    <w:rsid w:val="00F01E89"/>
    <w:rsid w:val="00F0274F"/>
    <w:rsid w:val="00F02804"/>
    <w:rsid w:val="00F0323A"/>
    <w:rsid w:val="00F064FF"/>
    <w:rsid w:val="00F07F4C"/>
    <w:rsid w:val="00F13DC0"/>
    <w:rsid w:val="00F15F0D"/>
    <w:rsid w:val="00F169B3"/>
    <w:rsid w:val="00F17653"/>
    <w:rsid w:val="00F210B9"/>
    <w:rsid w:val="00F22EE5"/>
    <w:rsid w:val="00F23A7B"/>
    <w:rsid w:val="00F244B1"/>
    <w:rsid w:val="00F248FA"/>
    <w:rsid w:val="00F271D3"/>
    <w:rsid w:val="00F27FD6"/>
    <w:rsid w:val="00F30A1B"/>
    <w:rsid w:val="00F31651"/>
    <w:rsid w:val="00F341BD"/>
    <w:rsid w:val="00F3660E"/>
    <w:rsid w:val="00F434C1"/>
    <w:rsid w:val="00F451B8"/>
    <w:rsid w:val="00F468C0"/>
    <w:rsid w:val="00F47E0A"/>
    <w:rsid w:val="00F54DF7"/>
    <w:rsid w:val="00F60C84"/>
    <w:rsid w:val="00F63554"/>
    <w:rsid w:val="00F635FE"/>
    <w:rsid w:val="00F6693A"/>
    <w:rsid w:val="00F7039D"/>
    <w:rsid w:val="00F70E02"/>
    <w:rsid w:val="00F7201C"/>
    <w:rsid w:val="00F72069"/>
    <w:rsid w:val="00F7538E"/>
    <w:rsid w:val="00F8319A"/>
    <w:rsid w:val="00F85A9D"/>
    <w:rsid w:val="00F85C4A"/>
    <w:rsid w:val="00F924BF"/>
    <w:rsid w:val="00F94860"/>
    <w:rsid w:val="00F951B4"/>
    <w:rsid w:val="00F95A67"/>
    <w:rsid w:val="00FA2BF8"/>
    <w:rsid w:val="00FA61FB"/>
    <w:rsid w:val="00FB0A2A"/>
    <w:rsid w:val="00FB6A34"/>
    <w:rsid w:val="00FC05F2"/>
    <w:rsid w:val="00FC4487"/>
    <w:rsid w:val="00FC481B"/>
    <w:rsid w:val="00FD1B17"/>
    <w:rsid w:val="00FD332A"/>
    <w:rsid w:val="00FD369E"/>
    <w:rsid w:val="00FD3E75"/>
    <w:rsid w:val="00FD41C1"/>
    <w:rsid w:val="00FD46A3"/>
    <w:rsid w:val="00FD7A18"/>
    <w:rsid w:val="00FE04FC"/>
    <w:rsid w:val="00FE4B11"/>
    <w:rsid w:val="00FE590A"/>
    <w:rsid w:val="00FE7EC6"/>
    <w:rsid w:val="00FF1190"/>
    <w:rsid w:val="00FF199D"/>
    <w:rsid w:val="00FF3A1C"/>
    <w:rsid w:val="00FF673B"/>
    <w:rsid w:val="00FF6957"/>
    <w:rsid w:val="00FF6F2B"/>
    <w:rsid w:val="00FF70C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F04FC985-9082-4478-AC23-4F197EB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PL" w:hAnsi="ArialPL" w:cs="ArialPL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  <w:szCs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cs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cs="Times New Roman"/>
      <w:b/>
      <w:bCs/>
      <w:sz w:val="20"/>
      <w:szCs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cs="Times New Roman"/>
      <w:sz w:val="20"/>
      <w:szCs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cs="Times New Roman"/>
      <w:i/>
      <w:iCs/>
      <w:sz w:val="20"/>
      <w:szCs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cs="Times New Roman"/>
      <w:i/>
      <w:iCs/>
      <w:sz w:val="20"/>
      <w:szCs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bCs/>
      <w:sz w:val="20"/>
      <w:szCs w:val="20"/>
    </w:rPr>
  </w:style>
  <w:style w:type="paragraph" w:customStyle="1" w:styleId="heading3">
    <w:name w:val="heading3"/>
    <w:basedOn w:val="Normalny"/>
    <w:rPr>
      <w:rFonts w:ascii="Swis721 BT" w:hAnsi="Swis721 BT" w:cs="Swis721 BT"/>
      <w:sz w:val="20"/>
      <w:szCs w:val="20"/>
    </w:rPr>
  </w:style>
  <w:style w:type="paragraph" w:customStyle="1" w:styleId="Tytul0">
    <w:name w:val="Tytul0"/>
    <w:basedOn w:val="Normalny"/>
    <w:pPr>
      <w:jc w:val="center"/>
    </w:pPr>
    <w:rPr>
      <w:b/>
      <w:bCs/>
    </w:rPr>
  </w:style>
  <w:style w:type="paragraph" w:customStyle="1" w:styleId="Nagwekpola">
    <w:name w:val="Nagłówek pola"/>
    <w:basedOn w:val="Normalny"/>
    <w:rPr>
      <w:b/>
      <w:bCs/>
      <w:sz w:val="14"/>
      <w:szCs w:val="14"/>
    </w:rPr>
  </w:style>
  <w:style w:type="paragraph" w:customStyle="1" w:styleId="Objanienie">
    <w:name w:val="Objaśnienie"/>
    <w:basedOn w:val="Normalny"/>
    <w:rPr>
      <w:sz w:val="20"/>
      <w:szCs w:val="20"/>
    </w:rPr>
  </w:style>
  <w:style w:type="paragraph" w:customStyle="1" w:styleId="Tytusekcji">
    <w:name w:val="Tytuł sekcji"/>
    <w:basedOn w:val="Normalny"/>
    <w:pPr>
      <w:keepNext/>
      <w:keepLines/>
    </w:pPr>
    <w:rPr>
      <w:b/>
      <w:bCs/>
    </w:rPr>
  </w:style>
  <w:style w:type="paragraph" w:customStyle="1" w:styleId="Tytubloku">
    <w:name w:val="Tytuł bloku"/>
    <w:basedOn w:val="Tytusekcji"/>
    <w:rPr>
      <w:b w:val="0"/>
      <w:bCs w:val="0"/>
      <w:sz w:val="22"/>
      <w:szCs w:val="22"/>
    </w:rPr>
  </w:style>
  <w:style w:type="paragraph" w:customStyle="1" w:styleId="Tytupodbloku">
    <w:name w:val="Tytuł podbloku"/>
    <w:basedOn w:val="Tytusekcji"/>
    <w:rPr>
      <w:sz w:val="20"/>
      <w:szCs w:val="20"/>
    </w:rPr>
  </w:style>
  <w:style w:type="paragraph" w:customStyle="1" w:styleId="przerwa">
    <w:name w:val="przerwa"/>
    <w:basedOn w:val="Normalny"/>
    <w:rPr>
      <w:sz w:val="8"/>
      <w:szCs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  <w:szCs w:val="16"/>
    </w:rPr>
  </w:style>
  <w:style w:type="paragraph" w:customStyle="1" w:styleId="Symbolformularza">
    <w:name w:val="Symbol formularza"/>
    <w:basedOn w:val="Normalny"/>
    <w:rPr>
      <w:b/>
      <w:bCs/>
      <w:sz w:val="28"/>
      <w:szCs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 w:cs="Arial"/>
    </w:rPr>
  </w:style>
  <w:style w:type="paragraph" w:customStyle="1" w:styleId="Boxiopis">
    <w:name w:val="Box i opis"/>
    <w:basedOn w:val="Normalny"/>
    <w:next w:val="Normalny"/>
    <w:rPr>
      <w:position w:val="4"/>
      <w:sz w:val="16"/>
      <w:szCs w:val="16"/>
    </w:rPr>
  </w:style>
  <w:style w:type="paragraph" w:customStyle="1" w:styleId="Tytusekcji3">
    <w:name w:val="Tytuł sekcji3"/>
    <w:basedOn w:val="Normalny"/>
    <w:next w:val="Tytusekcji"/>
    <w:pPr>
      <w:keepNext/>
      <w:keepLines/>
    </w:pPr>
    <w:rPr>
      <w:b/>
      <w:bCs/>
    </w:rPr>
  </w:style>
  <w:style w:type="paragraph" w:customStyle="1" w:styleId="Tytul04">
    <w:name w:val="Tytul04"/>
    <w:basedOn w:val="Normalny"/>
    <w:pPr>
      <w:keepLines/>
      <w:jc w:val="center"/>
    </w:pPr>
    <w:rPr>
      <w:b/>
      <w:bCs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 w:cs="Arial PL"/>
      <w:sz w:val="20"/>
      <w:szCs w:val="20"/>
    </w:rPr>
  </w:style>
  <w:style w:type="paragraph" w:customStyle="1" w:styleId="Tytul03">
    <w:name w:val="Tytul03"/>
    <w:basedOn w:val="Normalny"/>
    <w:pPr>
      <w:keepLines/>
      <w:jc w:val="center"/>
    </w:pPr>
    <w:rPr>
      <w:b/>
      <w:bCs/>
    </w:rPr>
  </w:style>
  <w:style w:type="paragraph" w:customStyle="1" w:styleId="Tytul02">
    <w:name w:val="Tytul02"/>
    <w:basedOn w:val="Normalny"/>
    <w:pPr>
      <w:jc w:val="center"/>
    </w:pPr>
    <w:rPr>
      <w:b/>
      <w:bCs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 w:cs="Arial PL"/>
      <w:sz w:val="24"/>
      <w:szCs w:val="24"/>
    </w:rPr>
  </w:style>
  <w:style w:type="paragraph" w:customStyle="1" w:styleId="Tytul01">
    <w:name w:val="Tytul01"/>
    <w:basedOn w:val="Normalny"/>
    <w:pPr>
      <w:jc w:val="center"/>
    </w:pPr>
    <w:rPr>
      <w:b/>
      <w:bCs/>
    </w:rPr>
  </w:style>
  <w:style w:type="paragraph" w:customStyle="1" w:styleId="Tytusekcji2">
    <w:name w:val="Tytuł sekcji2"/>
    <w:basedOn w:val="Normalny"/>
    <w:pPr>
      <w:keepNext/>
      <w:keepLines/>
    </w:pPr>
    <w:rPr>
      <w:b/>
      <w:bCs/>
    </w:rPr>
  </w:style>
  <w:style w:type="paragraph" w:customStyle="1" w:styleId="Tytupodbloku1">
    <w:name w:val="Tytuł podbloku1"/>
    <w:basedOn w:val="Tytusekcji2"/>
    <w:next w:val="Tytupodbloku"/>
    <w:rPr>
      <w:sz w:val="20"/>
      <w:szCs w:val="20"/>
    </w:rPr>
  </w:style>
  <w:style w:type="paragraph" w:customStyle="1" w:styleId="Tytusekcji1">
    <w:name w:val="Tytuł sekcji1"/>
    <w:basedOn w:val="Normalny"/>
    <w:next w:val="Tytusekcji3"/>
    <w:pPr>
      <w:keepNext/>
      <w:keepLines/>
    </w:pPr>
    <w:rPr>
      <w:b/>
      <w:bCs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 w:cs="Arial"/>
      <w:position w:val="-2"/>
      <w:sz w:val="18"/>
      <w:szCs w:val="18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8"/>
      <w:szCs w:val="18"/>
    </w:rPr>
  </w:style>
  <w:style w:type="character" w:styleId="Numerstrony">
    <w:name w:val="page number"/>
    <w:basedOn w:val="Domylnaczcionkaakapitu"/>
    <w:rsid w:val="00AC4BA7"/>
  </w:style>
  <w:style w:type="character" w:styleId="Hipercze">
    <w:name w:val="Hyperlink"/>
    <w:unhideWhenUsed/>
    <w:rsid w:val="00B04311"/>
    <w:rPr>
      <w:color w:val="0000FF"/>
      <w:u w:val="single"/>
    </w:rPr>
  </w:style>
  <w:style w:type="paragraph" w:styleId="Mapadokumentu">
    <w:name w:val="Document Map"/>
    <w:basedOn w:val="Normalny"/>
    <w:semiHidden/>
    <w:rsid w:val="005354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2627A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0281C"/>
    <w:rPr>
      <w:sz w:val="16"/>
      <w:szCs w:val="16"/>
    </w:rPr>
  </w:style>
  <w:style w:type="paragraph" w:styleId="Tekstkomentarza">
    <w:name w:val="annotation text"/>
    <w:basedOn w:val="Normalny"/>
    <w:semiHidden/>
    <w:rsid w:val="00202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0281C"/>
    <w:rPr>
      <w:b/>
      <w:bCs/>
    </w:rPr>
  </w:style>
  <w:style w:type="paragraph" w:customStyle="1" w:styleId="Default">
    <w:name w:val="Default"/>
    <w:rsid w:val="005D54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E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30564"/>
    <w:rPr>
      <w:sz w:val="20"/>
      <w:szCs w:val="20"/>
    </w:rPr>
  </w:style>
  <w:style w:type="character" w:styleId="Odwoanieprzypisukocowego">
    <w:name w:val="endnote reference"/>
    <w:semiHidden/>
    <w:rsid w:val="00B30564"/>
    <w:rPr>
      <w:vertAlign w:val="superscript"/>
    </w:rPr>
  </w:style>
  <w:style w:type="character" w:styleId="Uwydatnienie">
    <w:name w:val="Emphasis"/>
    <w:uiPriority w:val="20"/>
    <w:qFormat/>
    <w:rsid w:val="008F1454"/>
    <w:rPr>
      <w:i/>
      <w:iCs/>
    </w:rPr>
  </w:style>
  <w:style w:type="paragraph" w:styleId="Akapitzlist">
    <w:name w:val="List Paragraph"/>
    <w:basedOn w:val="Normalny"/>
    <w:uiPriority w:val="34"/>
    <w:qFormat/>
    <w:rsid w:val="008F1454"/>
    <w:pPr>
      <w:ind w:left="720"/>
      <w:contextualSpacing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960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42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38" Type="http://schemas.openxmlformats.org/officeDocument/2006/relationships/header" Target="header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footer" Target="footer4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2.xml"/><Relationship Id="rId43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\EPUAP\Odpady\nasze\Deklaracja%20Odpady%202020\deklaracja%20DO%20orygina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81FD9E3C746BB978CA097AAEE3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536A8-9ED7-40A1-A164-B0B1EC5FCF17}"/>
      </w:docPartPr>
      <w:docPartBody>
        <w:p w:rsidR="00653FC3" w:rsidRDefault="00653FC3">
          <w:pPr>
            <w:pStyle w:val="E4D81FD9E3C746BB978CA097AAEE3073"/>
          </w:pPr>
          <w:r>
            <w:rPr>
              <w:rStyle w:val="Tekstzastpczy"/>
            </w:rPr>
            <w:t xml:space="preserve"> wprowadź datę</w:t>
          </w:r>
        </w:p>
      </w:docPartBody>
    </w:docPart>
    <w:docPart>
      <w:docPartPr>
        <w:name w:val="8839A7EC67CD4BE1919471B3B0206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D6FF2-37FE-40F6-8668-881F5B7BB609}"/>
      </w:docPartPr>
      <w:docPartBody>
        <w:p w:rsidR="00653FC3" w:rsidRDefault="00653FC3">
          <w:pPr>
            <w:pStyle w:val="8839A7EC67CD4BE1919471B3B0206F5E"/>
          </w:pPr>
          <w:r>
            <w:rPr>
              <w:rFonts w:ascii="Arial" w:hAnsi="Arial" w:cs="Arial"/>
              <w:sz w:val="14"/>
              <w:szCs w:val="14"/>
            </w:rPr>
            <w:t>.</w:t>
          </w:r>
        </w:p>
      </w:docPartBody>
    </w:docPart>
    <w:docPart>
      <w:docPartPr>
        <w:name w:val="A1EF7FD243364A9AAF6D5B112D06F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13EB1-BE10-416D-982B-94C173E33728}"/>
      </w:docPartPr>
      <w:docPartBody>
        <w:p w:rsidR="00653FC3" w:rsidRDefault="00653FC3">
          <w:pPr>
            <w:pStyle w:val="A1EF7FD243364A9AAF6D5B112D06FC69"/>
          </w:pPr>
          <w:r>
            <w:rPr>
              <w:rFonts w:ascii="Arial" w:hAnsi="Arial" w:cs="Arial"/>
              <w:sz w:val="16"/>
              <w:szCs w:val="16"/>
            </w:rPr>
            <w:t>………………………….</w:t>
          </w:r>
          <w:r w:rsidRPr="00B17958">
            <w:rPr>
              <w:rStyle w:val="Tekstzastpczy"/>
            </w:rPr>
            <w:t>.</w:t>
          </w:r>
        </w:p>
      </w:docPartBody>
    </w:docPart>
    <w:docPart>
      <w:docPartPr>
        <w:name w:val="FACA93BE70324D4A93B06BF1CA745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10BDC-1EC7-4225-9C2D-B8FB3D43C132}"/>
      </w:docPartPr>
      <w:docPartBody>
        <w:p w:rsidR="00653FC3" w:rsidRDefault="00653FC3">
          <w:pPr>
            <w:pStyle w:val="FACA93BE70324D4A93B06BF1CA745ACD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93BDBC879AC4074A55116290397E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FB301-1712-4E3A-8713-73F82E9FA44C}"/>
      </w:docPartPr>
      <w:docPartBody>
        <w:p w:rsidR="00653FC3" w:rsidRDefault="00653FC3">
          <w:pPr>
            <w:pStyle w:val="193BDBC879AC4074A55116290397E7A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F5A07C7A91D4F4AA1C5AD6D9CA07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617D2-27EF-4C92-97F5-990744664273}"/>
      </w:docPartPr>
      <w:docPartBody>
        <w:p w:rsidR="00653FC3" w:rsidRDefault="00653FC3">
          <w:pPr>
            <w:pStyle w:val="8F5A07C7A91D4F4AA1C5AD6D9CA0733D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C539A1B23E845D4A524944F43732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6530-D0BD-4022-B936-A20A22572FFA}"/>
      </w:docPartPr>
      <w:docPartBody>
        <w:p w:rsidR="00653FC3" w:rsidRDefault="00653FC3">
          <w:pPr>
            <w:pStyle w:val="6C539A1B23E845D4A524944F43732F0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BF60BFDFD0A45848F747648502AB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97309-B065-44E9-B14C-756C88EC6B4B}"/>
      </w:docPartPr>
      <w:docPartBody>
        <w:p w:rsidR="00653FC3" w:rsidRDefault="00653FC3">
          <w:pPr>
            <w:pStyle w:val="0BF60BFDFD0A45848F747648502ABB6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FB2D82DB0B34DB8895083F97FCE5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488A8-134B-4D43-A06C-E57EC3486793}"/>
      </w:docPartPr>
      <w:docPartBody>
        <w:p w:rsidR="00653FC3" w:rsidRDefault="00653FC3">
          <w:pPr>
            <w:pStyle w:val="6FB2D82DB0B34DB8895083F97FCE509A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FC0D7C0FBCD4027A7F58744066DA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63059-E66C-4643-AA91-83516B526793}"/>
      </w:docPartPr>
      <w:docPartBody>
        <w:p w:rsidR="00653FC3" w:rsidRDefault="00653FC3">
          <w:pPr>
            <w:pStyle w:val="8FC0D7C0FBCD4027A7F58744066DA61D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7FE2DFDC7C04DC1BD4545CFEE5FD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B2EA88-3D17-41F3-8739-70F049B27D73}"/>
      </w:docPartPr>
      <w:docPartBody>
        <w:p w:rsidR="00653FC3" w:rsidRDefault="00653FC3">
          <w:pPr>
            <w:pStyle w:val="77FE2DFDC7C04DC1BD4545CFEE5FD83E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9E6D9551887446D8EFFC23B36AC8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E9FA68-B564-413D-8DC7-DEE4EE4FA1D7}"/>
      </w:docPartPr>
      <w:docPartBody>
        <w:p w:rsidR="00653FC3" w:rsidRDefault="00653FC3">
          <w:pPr>
            <w:pStyle w:val="D9E6D9551887446D8EFFC23B36AC8DB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9B1181BAF5743D4AD9C8DFDA859E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8012E-9787-46E9-B59C-002C3F5D6F53}"/>
      </w:docPartPr>
      <w:docPartBody>
        <w:p w:rsidR="00653FC3" w:rsidRDefault="00653FC3">
          <w:pPr>
            <w:pStyle w:val="99B1181BAF5743D4AD9C8DFDA859E56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7BC1BF75B1A4164AA9B7ACEDE644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FC0DE-5E42-46FE-B905-8F26BD5FEC61}"/>
      </w:docPartPr>
      <w:docPartBody>
        <w:p w:rsidR="00653FC3" w:rsidRDefault="00653FC3">
          <w:pPr>
            <w:pStyle w:val="67BC1BF75B1A4164AA9B7ACEDE6442F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C1FDCEC41614A359FD36CA9CAC2E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2601A-A1D8-410F-B810-728ED866EF55}"/>
      </w:docPartPr>
      <w:docPartBody>
        <w:p w:rsidR="00653FC3" w:rsidRDefault="00653FC3">
          <w:pPr>
            <w:pStyle w:val="5C1FDCEC41614A359FD36CA9CAC2E24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9376080E5AB4D59AADF3512E0200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1A246-745B-4910-ADC5-8262EBD7C4A4}"/>
      </w:docPartPr>
      <w:docPartBody>
        <w:p w:rsidR="00653FC3" w:rsidRDefault="00653FC3">
          <w:pPr>
            <w:pStyle w:val="39376080E5AB4D59AADF3512E0200A3E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9FA78FED5F640988080EF88B5EE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3D979-4B06-4C17-BCE8-9EAEC1AC1ED9}"/>
      </w:docPartPr>
      <w:docPartBody>
        <w:p w:rsidR="00653FC3" w:rsidRDefault="00653FC3">
          <w:pPr>
            <w:pStyle w:val="29FA78FED5F640988080EF88B5EEAE5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ADAAAD3186A48C1B9533E18FDCEA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ABA39-D9D5-4A21-B6C0-4D8F00D20EDA}"/>
      </w:docPartPr>
      <w:docPartBody>
        <w:p w:rsidR="00653FC3" w:rsidRDefault="00653FC3">
          <w:pPr>
            <w:pStyle w:val="8ADAAAD3186A48C1B9533E18FDCEAAD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13E15093D164E5280521C3FF48D7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8063F-67F2-415E-90D4-EC70F37100F3}"/>
      </w:docPartPr>
      <w:docPartBody>
        <w:p w:rsidR="00653FC3" w:rsidRDefault="00653FC3">
          <w:pPr>
            <w:pStyle w:val="F13E15093D164E5280521C3FF48D7FFA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BF3FCDAD4BB4EE9B6A7BBBD7A355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58867-D896-4446-833F-C2E19E1973F2}"/>
      </w:docPartPr>
      <w:docPartBody>
        <w:p w:rsidR="00653FC3" w:rsidRDefault="00653FC3">
          <w:pPr>
            <w:pStyle w:val="FBF3FCDAD4BB4EE9B6A7BBBD7A3550CE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2A372CB2CAC42C4A70EEB3B83CEC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350BD-44D6-403C-8334-FFDB76E52340}"/>
      </w:docPartPr>
      <w:docPartBody>
        <w:p w:rsidR="00653FC3" w:rsidRDefault="00653FC3">
          <w:pPr>
            <w:pStyle w:val="92A372CB2CAC42C4A70EEB3B83CEC26B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487BD5670674FC8A82578C099CAA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06F30-B92A-42CC-A402-8877440BB6E3}"/>
      </w:docPartPr>
      <w:docPartBody>
        <w:p w:rsidR="00653FC3" w:rsidRDefault="00653FC3">
          <w:pPr>
            <w:pStyle w:val="9487BD5670674FC8A82578C099CAA49A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85DC502775C433784F89F74B9B48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6C174-49A3-495E-BDF1-3F8963190F7C}"/>
      </w:docPartPr>
      <w:docPartBody>
        <w:p w:rsidR="00653FC3" w:rsidRDefault="00653FC3">
          <w:pPr>
            <w:pStyle w:val="985DC502775C433784F89F74B9B48C5A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1EB0792ACE94273A556FCFBDFE09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FFB98-3998-40D0-B13E-B94D34594903}"/>
      </w:docPartPr>
      <w:docPartBody>
        <w:p w:rsidR="00653FC3" w:rsidRDefault="00653FC3">
          <w:pPr>
            <w:pStyle w:val="B1EB0792ACE94273A556FCFBDFE09B5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D2F29DBB745453C83EF30FDF5FE3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B70E3-C258-401A-93F7-F540AAEC0DC8}"/>
      </w:docPartPr>
      <w:docPartBody>
        <w:p w:rsidR="00653FC3" w:rsidRDefault="00653FC3">
          <w:pPr>
            <w:pStyle w:val="ED2F29DBB745453C83EF30FDF5FE361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40AE32CF8F648309AD8A4A64E066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1F76A-4DA8-4731-BF4F-DBA8CC21AA84}"/>
      </w:docPartPr>
      <w:docPartBody>
        <w:p w:rsidR="00653FC3" w:rsidRDefault="00653FC3">
          <w:pPr>
            <w:pStyle w:val="C40AE32CF8F648309AD8A4A64E066A2F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C779FA189B0E422EB65FC61150619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74E91-16A2-40F0-95B7-E1329F042EED}"/>
      </w:docPartPr>
      <w:docPartBody>
        <w:p w:rsidR="00653FC3" w:rsidRDefault="00653FC3">
          <w:pPr>
            <w:pStyle w:val="C779FA189B0E422EB65FC61150619E72"/>
          </w:pPr>
          <w:r>
            <w:rPr>
              <w:rFonts w:ascii="Arial" w:hAnsi="Arial" w:cs="Arial"/>
            </w:rPr>
            <w:t xml:space="preserve"> </w:t>
          </w:r>
          <w:r w:rsidRPr="00B17958">
            <w:rPr>
              <w:rStyle w:val="Tekstzastpczy"/>
            </w:rPr>
            <w:t>.</w:t>
          </w:r>
        </w:p>
      </w:docPartBody>
    </w:docPart>
    <w:docPart>
      <w:docPartPr>
        <w:name w:val="07094498C2034889B2F2C1D7ED9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4E0829-4749-49A3-BBA6-B0C536CD66FD}"/>
      </w:docPartPr>
      <w:docPartBody>
        <w:p w:rsidR="00653FC3" w:rsidRDefault="00653FC3">
          <w:pPr>
            <w:pStyle w:val="07094498C2034889B2F2C1D7ED990B6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B20A461515C4F28AC0B5076686B5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E0078-A8FF-49A2-9EDC-2CA5148A45FC}"/>
      </w:docPartPr>
      <w:docPartBody>
        <w:p w:rsidR="00653FC3" w:rsidRDefault="00653FC3">
          <w:pPr>
            <w:pStyle w:val="AB20A461515C4F28AC0B5076686B517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2F020A3107D45A4997E818AB88AB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54BC7-99FE-427B-B0B3-AD36931A6C25}"/>
      </w:docPartPr>
      <w:docPartBody>
        <w:p w:rsidR="00653FC3" w:rsidRDefault="00653FC3">
          <w:pPr>
            <w:pStyle w:val="52F020A3107D45A4997E818AB88AB76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7F4FE78D1C54A88B16D68858C72A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C3F59-C87E-434A-A209-6B925630D64B}"/>
      </w:docPartPr>
      <w:docPartBody>
        <w:p w:rsidR="00653FC3" w:rsidRDefault="00653FC3">
          <w:pPr>
            <w:pStyle w:val="17F4FE78D1C54A88B16D68858C72A56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EE84655E51649169BF30577D0B70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BA79AD-7EC8-45F8-A632-014888676D38}"/>
      </w:docPartPr>
      <w:docPartBody>
        <w:p w:rsidR="00653FC3" w:rsidRDefault="00653FC3">
          <w:pPr>
            <w:pStyle w:val="FEE84655E51649169BF30577D0B70444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33B61BAF83954227BA071C1B76994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2691A-355F-4F0A-8292-CFE4DDC56FDA}"/>
      </w:docPartPr>
      <w:docPartBody>
        <w:p w:rsidR="00653FC3" w:rsidRDefault="00653FC3">
          <w:pPr>
            <w:pStyle w:val="33B61BAF83954227BA071C1B76994651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7D03D52B83D64D68AAE5996274563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0C698-1D1D-4A14-80BD-7AF9B5A2BE54}"/>
      </w:docPartPr>
      <w:docPartBody>
        <w:p w:rsidR="00653FC3" w:rsidRDefault="00653FC3">
          <w:pPr>
            <w:pStyle w:val="7D03D52B83D64D68AAE59962745639C3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A16C8263356D4106AA408091F1942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E19C7-72E4-44CF-8872-F31E90118397}"/>
      </w:docPartPr>
      <w:docPartBody>
        <w:p w:rsidR="00653FC3" w:rsidRDefault="00653FC3">
          <w:pPr>
            <w:pStyle w:val="A16C8263356D4106AA408091F19429D9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A842F6FBE2914BE4B4DA2EC868430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C95AE-AD29-4C38-A6A5-C3FC84FBD270}"/>
      </w:docPartPr>
      <w:docPartBody>
        <w:p w:rsidR="00653FC3" w:rsidRDefault="00653FC3">
          <w:pPr>
            <w:pStyle w:val="A842F6FBE2914BE4B4DA2EC8684303BA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C97978219C6748E0A3B6BA418A902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5877C-BE47-43E5-93D2-AB7936F950F0}"/>
      </w:docPartPr>
      <w:docPartBody>
        <w:p w:rsidR="00653FC3" w:rsidRDefault="00653FC3">
          <w:pPr>
            <w:pStyle w:val="C97978219C6748E0A3B6BA418A902D0B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EB5115CD767744A2AD224F4292E14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64CBD-819D-46B5-9D3C-E27579447048}"/>
      </w:docPartPr>
      <w:docPartBody>
        <w:p w:rsidR="00653FC3" w:rsidRDefault="00653FC3">
          <w:pPr>
            <w:pStyle w:val="EB5115CD767744A2AD224F4292E149F7"/>
          </w:pPr>
          <w:r>
            <w:rPr>
              <w:sz w:val="14"/>
              <w:szCs w:val="14"/>
            </w:rPr>
            <w:t xml:space="preserve"> </w:t>
          </w:r>
        </w:p>
      </w:docPartBody>
    </w:docPart>
    <w:docPart>
      <w:docPartPr>
        <w:name w:val="79526A5558D64CCA9AFF9D95A6453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D914E-278D-4D2F-9051-51CDD4E1FE37}"/>
      </w:docPartPr>
      <w:docPartBody>
        <w:p w:rsidR="00653FC3" w:rsidRDefault="00653FC3">
          <w:pPr>
            <w:pStyle w:val="79526A5558D64CCA9AFF9D95A645318F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8E517A53C74419493B404BF9E993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F8AA1-D4AD-4FDD-B91B-D6BF1ACA5646}"/>
      </w:docPartPr>
      <w:docPartBody>
        <w:p w:rsidR="00653FC3" w:rsidRDefault="00653FC3">
          <w:pPr>
            <w:pStyle w:val="A8E517A53C74419493B404BF9E993981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1B8610C74FAB4F878614CE33CEB2C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8277C-D96D-4BDB-A561-A9B0594984D8}"/>
      </w:docPartPr>
      <w:docPartBody>
        <w:p w:rsidR="00653FC3" w:rsidRDefault="00653FC3">
          <w:pPr>
            <w:pStyle w:val="1B8610C74FAB4F878614CE33CEB2CA4E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C0DBC6F4AFBB420487FEA3D717B30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E0F14-8E26-4AC4-B061-2C463C844FAD}"/>
      </w:docPartPr>
      <w:docPartBody>
        <w:p w:rsidR="00653FC3" w:rsidRDefault="00653FC3">
          <w:pPr>
            <w:pStyle w:val="C0DBC6F4AFBB420487FEA3D717B30918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1C1AB459019A428D9CD74B8EEC75B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12135-CC46-4604-80C8-6629F45CA7C9}"/>
      </w:docPartPr>
      <w:docPartBody>
        <w:p w:rsidR="00653FC3" w:rsidRDefault="00653FC3">
          <w:pPr>
            <w:pStyle w:val="1C1AB459019A428D9CD74B8EEC75B404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B253F7F652314200AA541995FE221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DC6E4-9C95-4981-B028-B9D7DC408700}"/>
      </w:docPartPr>
      <w:docPartBody>
        <w:p w:rsidR="00653FC3" w:rsidRDefault="00653FC3">
          <w:pPr>
            <w:pStyle w:val="B253F7F652314200AA541995FE2215AC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56056EF436384CE2A74EB4692484F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FF57C-200F-4558-8AD7-88890DC5B1E7}"/>
      </w:docPartPr>
      <w:docPartBody>
        <w:p w:rsidR="00653FC3" w:rsidRDefault="00653FC3">
          <w:pPr>
            <w:pStyle w:val="56056EF436384CE2A74EB4692484F6EF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972FB599B38B4069939F78BD19F9C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22773-7A7E-4BEE-913D-C54B9076F66B}"/>
      </w:docPartPr>
      <w:docPartBody>
        <w:p w:rsidR="00653FC3" w:rsidRDefault="00653FC3">
          <w:pPr>
            <w:pStyle w:val="972FB599B38B4069939F78BD19F9C137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EEE6694CB8BF4216AE71DCED21E75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34C05-8610-4150-828F-45C4EFBE9F50}"/>
      </w:docPartPr>
      <w:docPartBody>
        <w:p w:rsidR="00653FC3" w:rsidRDefault="00653FC3">
          <w:pPr>
            <w:pStyle w:val="EEE6694CB8BF4216AE71DCED21E75188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F1245AD3E83D4B2E922344FAA0F72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14D85-1187-4BD0-A614-6D2633A2AEEF}"/>
      </w:docPartPr>
      <w:docPartBody>
        <w:p w:rsidR="00653FC3" w:rsidRDefault="00653FC3">
          <w:pPr>
            <w:pStyle w:val="F1245AD3E83D4B2E922344FAA0F72291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549E21B0E604AEBAFD7A9434950C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CA728-F0C9-417A-95E4-B553FA415F6F}"/>
      </w:docPartPr>
      <w:docPartBody>
        <w:p w:rsidR="00653FC3" w:rsidRDefault="00653FC3">
          <w:pPr>
            <w:pStyle w:val="A549E21B0E604AEBAFD7A9434950C4CC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F04B65B410504986BCA9B59D3C242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D25A8-CA1A-4D99-9916-AEF4BF8D6094}"/>
      </w:docPartPr>
      <w:docPartBody>
        <w:p w:rsidR="00653FC3" w:rsidRDefault="00653FC3">
          <w:pPr>
            <w:pStyle w:val="F04B65B410504986BCA9B59D3C242A25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D4CF56E4936143F49E15FC0749A96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3B556-4551-4812-A3CE-2222568598DD}"/>
      </w:docPartPr>
      <w:docPartBody>
        <w:p w:rsidR="00653FC3" w:rsidRDefault="00653FC3">
          <w:pPr>
            <w:pStyle w:val="D4CF56E4936143F49E15FC0749A965E0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18C0CA13F7B450C83695377D4691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5961D-2B2A-458E-9B7B-7B121D941676}"/>
      </w:docPartPr>
      <w:docPartBody>
        <w:p w:rsidR="00653FC3" w:rsidRDefault="00653FC3">
          <w:pPr>
            <w:pStyle w:val="A18C0CA13F7B450C83695377D4691910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351E52B3858E4EAFA0796538DE4E2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9C9F2-F6F2-4673-B94A-F89E7B89D32A}"/>
      </w:docPartPr>
      <w:docPartBody>
        <w:p w:rsidR="00653FC3" w:rsidRDefault="00653FC3">
          <w:pPr>
            <w:pStyle w:val="351E52B3858E4EAFA0796538DE4E207A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99228CC86CC4C2590C4353D687A7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D7DFE-09C3-4138-83EE-E529C3B7B53C}"/>
      </w:docPartPr>
      <w:docPartBody>
        <w:p w:rsidR="00653FC3" w:rsidRDefault="00653FC3">
          <w:pPr>
            <w:pStyle w:val="A99228CC86CC4C2590C4353D687A7DFD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2B685FAC70B94C748A8E579729E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2EDBE-6771-4E0B-863D-2CA4A794E8A5}"/>
      </w:docPartPr>
      <w:docPartBody>
        <w:p w:rsidR="00653FC3" w:rsidRDefault="00653FC3">
          <w:pPr>
            <w:pStyle w:val="2B685FAC70B94C748A8E579729ED1C44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893655187FD14944B17F2AA1692BF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27079-978E-464A-8147-9BE21439797A}"/>
      </w:docPartPr>
      <w:docPartBody>
        <w:p w:rsidR="00653FC3" w:rsidRDefault="00653FC3">
          <w:pPr>
            <w:pStyle w:val="893655187FD14944B17F2AA1692BFCC1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B71C0C551FB248B8B84E72C4B0764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330A6-5D4E-45E8-AEC1-3C90DE817862}"/>
      </w:docPartPr>
      <w:docPartBody>
        <w:p w:rsidR="00653FC3" w:rsidRDefault="00653FC3">
          <w:pPr>
            <w:pStyle w:val="B71C0C551FB248B8B84E72C4B0764895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CDC1CEF0C64A4F10B0348EC7E5BF1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05BD2-6805-48CF-AB2A-4E86B4EC6827}"/>
      </w:docPartPr>
      <w:docPartBody>
        <w:p w:rsidR="00653FC3" w:rsidRDefault="00653FC3">
          <w:pPr>
            <w:pStyle w:val="CDC1CEF0C64A4F10B0348EC7E5BF11B4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19B6F0701CD749B0A756B73F4BBD5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DDBF9-1029-418C-8C7F-4343F54CD07A}"/>
      </w:docPartPr>
      <w:docPartBody>
        <w:p w:rsidR="00653FC3" w:rsidRDefault="00653FC3">
          <w:pPr>
            <w:pStyle w:val="19B6F0701CD749B0A756B73F4BBD564F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32B9B88D9B34496DAA861123FDD7D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99289-B568-4078-B5CD-4709788E0357}"/>
      </w:docPartPr>
      <w:docPartBody>
        <w:p w:rsidR="00653FC3" w:rsidRDefault="00653FC3">
          <w:pPr>
            <w:pStyle w:val="32B9B88D9B34496DAA861123FDD7DA6D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C8505DC832E948F99EBFB8B0E2D4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605E5-4DB7-4848-954F-27190046E1D6}"/>
      </w:docPartPr>
      <w:docPartBody>
        <w:p w:rsidR="00653FC3" w:rsidRDefault="00653FC3">
          <w:pPr>
            <w:pStyle w:val="C8505DC832E948F99EBFB8B0E2D4A211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08087C2CAD8342F6A24CC2BCA05BE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B080D-F317-4297-BBB2-0361669FDAEB}"/>
      </w:docPartPr>
      <w:docPartBody>
        <w:p w:rsidR="00653FC3" w:rsidRDefault="00653FC3">
          <w:pPr>
            <w:pStyle w:val="08087C2CAD8342F6A24CC2BCA05BE378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4741932387C342CF993C7F7DF32A7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40DD3A-A3C9-4012-A4B6-D5155C0C3016}"/>
      </w:docPartPr>
      <w:docPartBody>
        <w:p w:rsidR="00653FC3" w:rsidRDefault="00653FC3">
          <w:pPr>
            <w:pStyle w:val="4741932387C342CF993C7F7DF32A7A79"/>
          </w:pPr>
          <w:r w:rsidRPr="007A5FE1">
            <w:rPr>
              <w:rStyle w:val="Tekstzastpczy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4EF0D23FB59C4CDBB0837E41E8EF4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D8DC6-5973-46ED-925A-2CC51A5D4C71}"/>
      </w:docPartPr>
      <w:docPartBody>
        <w:p w:rsidR="00653FC3" w:rsidRDefault="00653FC3">
          <w:pPr>
            <w:pStyle w:val="4EF0D23FB59C4CDBB0837E41E8EF4334"/>
          </w:pPr>
          <w:r w:rsidRPr="007A5FE1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65F1DBEE3EA54451B734279ECABC6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CCF57-8995-4921-BD90-487956B60F92}"/>
      </w:docPartPr>
      <w:docPartBody>
        <w:p w:rsidR="00653FC3" w:rsidRDefault="00653FC3">
          <w:pPr>
            <w:pStyle w:val="65F1DBEE3EA54451B734279ECABC6CE7"/>
          </w:pPr>
          <w:r w:rsidRPr="007A5FE1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9BCE78F51096424BA915B989A41F1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8ACC3-0D8D-4886-BE78-A5B3550C937E}"/>
      </w:docPartPr>
      <w:docPartBody>
        <w:p w:rsidR="00653FC3" w:rsidRDefault="00653FC3">
          <w:pPr>
            <w:pStyle w:val="9BCE78F51096424BA915B989A41F1804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BB6A68B90FA949EBB36A7A2DB0560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BBA55-BBA3-405F-BE24-ADEE4FD5DBA0}"/>
      </w:docPartPr>
      <w:docPartBody>
        <w:p w:rsidR="00653FC3" w:rsidRDefault="00653FC3">
          <w:pPr>
            <w:pStyle w:val="BB6A68B90FA949EBB36A7A2DB0560589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464CA492CBDA4A1BA79BACEA49DBD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5D355-0BA8-43A4-AF97-AFCAD99285C1}"/>
      </w:docPartPr>
      <w:docPartBody>
        <w:p w:rsidR="00653FC3" w:rsidRDefault="00653FC3">
          <w:pPr>
            <w:pStyle w:val="464CA492CBDA4A1BA79BACEA49DBD3FE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3E04375507694443B210148C10AEE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18FCE-4ED4-40ED-8EA9-033B91D4002B}"/>
      </w:docPartPr>
      <w:docPartBody>
        <w:p w:rsidR="00653FC3" w:rsidRDefault="00653FC3">
          <w:pPr>
            <w:pStyle w:val="3E04375507694443B210148C10AEEACB"/>
          </w:pPr>
          <w:r w:rsidRPr="007A5FE1">
            <w:rPr>
              <w:rStyle w:val="Tekstzastpczy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F0B7481253ED461FAFB85D6AC5784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0CFDF-D878-42C7-9305-E9E47B2F113E}"/>
      </w:docPartPr>
      <w:docPartBody>
        <w:p w:rsidR="00653FC3" w:rsidRDefault="00653FC3">
          <w:pPr>
            <w:pStyle w:val="F0B7481253ED461FAFB85D6AC5784C35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0FD1897AACCD43B4AA15E2BFC736C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02D35-1123-486E-95C4-E3754F5F79FF}"/>
      </w:docPartPr>
      <w:docPartBody>
        <w:p w:rsidR="00653FC3" w:rsidRDefault="00653FC3">
          <w:pPr>
            <w:pStyle w:val="0FD1897AACCD43B4AA15E2BFC736CA3B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DB4DD3C906C7461CBC6A49072C885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BDD1B-86C1-4AC9-A9F2-11DEC0B3CE16}"/>
      </w:docPartPr>
      <w:docPartBody>
        <w:p w:rsidR="00653FC3" w:rsidRDefault="00653FC3">
          <w:pPr>
            <w:pStyle w:val="DB4DD3C906C7461CBC6A49072C885AAD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090097F15A8643268ED6A3FD4FAA5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B5261-7DAD-45A2-9660-6DF0AA62591F}"/>
      </w:docPartPr>
      <w:docPartBody>
        <w:p w:rsidR="00653FC3" w:rsidRDefault="00653FC3">
          <w:pPr>
            <w:pStyle w:val="090097F15A8643268ED6A3FD4FAA521F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0086736F59B5496FA51E89E9DD2DA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49222-246B-42FC-A0F0-0A9AAC36E09B}"/>
      </w:docPartPr>
      <w:docPartBody>
        <w:p w:rsidR="00653FC3" w:rsidRDefault="00653FC3">
          <w:pPr>
            <w:pStyle w:val="0086736F59B5496FA51E89E9DD2DAD7A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7D2EF732CB39485EB479C8934CA60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B819D-F0A4-42F8-8526-AD33EC1FBAC0}"/>
      </w:docPartPr>
      <w:docPartBody>
        <w:p w:rsidR="00653FC3" w:rsidRDefault="00653FC3">
          <w:pPr>
            <w:pStyle w:val="7D2EF732CB39485EB479C8934CA606C5"/>
          </w:pPr>
          <w:r>
            <w:rPr>
              <w:b/>
            </w:rPr>
            <w:t xml:space="preserve"> </w:t>
          </w:r>
        </w:p>
      </w:docPartBody>
    </w:docPart>
    <w:docPart>
      <w:docPartPr>
        <w:name w:val="A4AF247DA3814C928D0BDB3F9828B6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2E057-D925-44E2-BBD1-C843CFCF19A1}"/>
      </w:docPartPr>
      <w:docPartBody>
        <w:p w:rsidR="00653FC3" w:rsidRDefault="00653FC3">
          <w:pPr>
            <w:pStyle w:val="A4AF247DA3814C928D0BDB3F9828B6EC"/>
          </w:pPr>
          <w:r w:rsidRPr="00491AB0">
            <w:rPr>
              <w:rStyle w:val="Tekstzastpczy"/>
              <w:rFonts w:ascii="Arial" w:hAnsi="Arial" w:cs="Arial"/>
              <w:b/>
            </w:rPr>
            <w:t>………….</w:t>
          </w:r>
        </w:p>
      </w:docPartBody>
    </w:docPart>
    <w:docPart>
      <w:docPartPr>
        <w:name w:val="A8BC14BE673E494F8AFDBC54BB87F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C7666-EABF-4410-AA9B-47C92FB319D4}"/>
      </w:docPartPr>
      <w:docPartBody>
        <w:p w:rsidR="00653FC3" w:rsidRDefault="00653FC3">
          <w:pPr>
            <w:pStyle w:val="A8BC14BE673E494F8AFDBC54BB87F4BF"/>
          </w:pPr>
          <w:r w:rsidRPr="00B1795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5969B2E987403A8B6331E9CF062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CC83E-AB48-4FDC-A740-8A84D149B301}"/>
      </w:docPartPr>
      <w:docPartBody>
        <w:p w:rsidR="00653FC3" w:rsidRDefault="00653FC3">
          <w:pPr>
            <w:pStyle w:val="ED5969B2E987403A8B6331E9CF062ED8"/>
          </w:pPr>
          <w:r>
            <w:rPr>
              <w:rStyle w:val="Tekstzastpczy"/>
            </w:rPr>
            <w:t>……</w:t>
          </w:r>
        </w:p>
      </w:docPartBody>
    </w:docPart>
    <w:docPart>
      <w:docPartPr>
        <w:name w:val="BE86130BA4474DBEB8326250E4492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D50F4-BFE6-40B1-B62E-797BA5EAF150}"/>
      </w:docPartPr>
      <w:docPartBody>
        <w:p w:rsidR="00653FC3" w:rsidRDefault="00653FC3">
          <w:pPr>
            <w:pStyle w:val="BE86130BA4474DBEB8326250E44923AC"/>
          </w:pPr>
          <w:r>
            <w:rPr>
              <w:rStyle w:val="Tekstzastpczy"/>
            </w:rPr>
            <w:t>……</w:t>
          </w:r>
        </w:p>
      </w:docPartBody>
    </w:docPart>
    <w:docPart>
      <w:docPartPr>
        <w:name w:val="6CB680BED67141F2863F50D5C712E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FBC9B-3F10-49F4-8E1A-50323A4C845B}"/>
      </w:docPartPr>
      <w:docPartBody>
        <w:p w:rsidR="00653FC3" w:rsidRDefault="00653FC3">
          <w:pPr>
            <w:pStyle w:val="6CB680BED67141F2863F50D5C712E2E5"/>
          </w:pPr>
          <w:r>
            <w:rPr>
              <w:rStyle w:val="Tekstzastpczy"/>
            </w:rPr>
            <w:t>…..</w:t>
          </w:r>
        </w:p>
      </w:docPartBody>
    </w:docPart>
    <w:docPart>
      <w:docPartPr>
        <w:name w:val="131C1FD3AC25453B89506ED2ED021E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F9FAF-1288-4C56-9F48-AC4C2F562BC7}"/>
      </w:docPartPr>
      <w:docPartBody>
        <w:p w:rsidR="00653FC3" w:rsidRDefault="00653FC3">
          <w:pPr>
            <w:pStyle w:val="131C1FD3AC25453B89506ED2ED021E09"/>
          </w:pPr>
          <w:r>
            <w:rPr>
              <w:rFonts w:ascii="Arial" w:hAnsi="Arial" w:cs="Arial"/>
              <w:sz w:val="16"/>
              <w:szCs w:val="16"/>
            </w:rPr>
            <w:t>…..</w:t>
          </w:r>
        </w:p>
      </w:docPartBody>
    </w:docPart>
    <w:docPart>
      <w:docPartPr>
        <w:name w:val="148F3B11675F4D2EBB60E63CD5FBA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A32673-DE94-4486-A591-9BBF8BF3E1B7}"/>
      </w:docPartPr>
      <w:docPartBody>
        <w:p w:rsidR="00653FC3" w:rsidRDefault="00653FC3">
          <w:pPr>
            <w:pStyle w:val="148F3B11675F4D2EBB60E63CD5FBAFA7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E889937EB5354D3A92BFAAD1FA3F2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60ED3-EEC0-4E55-BF78-9D1F76A3D7C5}"/>
      </w:docPartPr>
      <w:docPartBody>
        <w:p w:rsidR="00653FC3" w:rsidRDefault="00653FC3">
          <w:pPr>
            <w:pStyle w:val="E889937EB5354D3A92BFAAD1FA3F22AC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C3"/>
    <w:rsid w:val="006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4D81FD9E3C746BB978CA097AAEE3073">
    <w:name w:val="E4D81FD9E3C746BB978CA097AAEE3073"/>
  </w:style>
  <w:style w:type="paragraph" w:customStyle="1" w:styleId="8839A7EC67CD4BE1919471B3B0206F5E">
    <w:name w:val="8839A7EC67CD4BE1919471B3B0206F5E"/>
  </w:style>
  <w:style w:type="paragraph" w:customStyle="1" w:styleId="A1EF7FD243364A9AAF6D5B112D06FC69">
    <w:name w:val="A1EF7FD243364A9AAF6D5B112D06FC69"/>
  </w:style>
  <w:style w:type="paragraph" w:customStyle="1" w:styleId="FACA93BE70324D4A93B06BF1CA745ACD">
    <w:name w:val="FACA93BE70324D4A93B06BF1CA745ACD"/>
  </w:style>
  <w:style w:type="paragraph" w:customStyle="1" w:styleId="193BDBC879AC4074A55116290397E7A4">
    <w:name w:val="193BDBC879AC4074A55116290397E7A4"/>
  </w:style>
  <w:style w:type="paragraph" w:customStyle="1" w:styleId="8F5A07C7A91D4F4AA1C5AD6D9CA0733D">
    <w:name w:val="8F5A07C7A91D4F4AA1C5AD6D9CA0733D"/>
  </w:style>
  <w:style w:type="paragraph" w:customStyle="1" w:styleId="6C539A1B23E845D4A524944F43732F06">
    <w:name w:val="6C539A1B23E845D4A524944F43732F06"/>
  </w:style>
  <w:style w:type="paragraph" w:customStyle="1" w:styleId="0BF60BFDFD0A45848F747648502ABB62">
    <w:name w:val="0BF60BFDFD0A45848F747648502ABB62"/>
  </w:style>
  <w:style w:type="paragraph" w:customStyle="1" w:styleId="6FB2D82DB0B34DB8895083F97FCE509A">
    <w:name w:val="6FB2D82DB0B34DB8895083F97FCE509A"/>
  </w:style>
  <w:style w:type="paragraph" w:customStyle="1" w:styleId="8FC0D7C0FBCD4027A7F58744066DA61D">
    <w:name w:val="8FC0D7C0FBCD4027A7F58744066DA61D"/>
  </w:style>
  <w:style w:type="paragraph" w:customStyle="1" w:styleId="77FE2DFDC7C04DC1BD4545CFEE5FD83E">
    <w:name w:val="77FE2DFDC7C04DC1BD4545CFEE5FD83E"/>
  </w:style>
  <w:style w:type="paragraph" w:customStyle="1" w:styleId="D9E6D9551887446D8EFFC23B36AC8DB1">
    <w:name w:val="D9E6D9551887446D8EFFC23B36AC8DB1"/>
  </w:style>
  <w:style w:type="paragraph" w:customStyle="1" w:styleId="99B1181BAF5743D4AD9C8DFDA859E560">
    <w:name w:val="99B1181BAF5743D4AD9C8DFDA859E560"/>
  </w:style>
  <w:style w:type="paragraph" w:customStyle="1" w:styleId="67BC1BF75B1A4164AA9B7ACEDE6442F5">
    <w:name w:val="67BC1BF75B1A4164AA9B7ACEDE6442F5"/>
  </w:style>
  <w:style w:type="paragraph" w:customStyle="1" w:styleId="5C1FDCEC41614A359FD36CA9CAC2E249">
    <w:name w:val="5C1FDCEC41614A359FD36CA9CAC2E249"/>
  </w:style>
  <w:style w:type="paragraph" w:customStyle="1" w:styleId="39376080E5AB4D59AADF3512E0200A3E">
    <w:name w:val="39376080E5AB4D59AADF3512E0200A3E"/>
  </w:style>
  <w:style w:type="paragraph" w:customStyle="1" w:styleId="29FA78FED5F640988080EF88B5EEAE54">
    <w:name w:val="29FA78FED5F640988080EF88B5EEAE54"/>
  </w:style>
  <w:style w:type="paragraph" w:customStyle="1" w:styleId="8ADAAAD3186A48C1B9533E18FDCEAAD9">
    <w:name w:val="8ADAAAD3186A48C1B9533E18FDCEAAD9"/>
  </w:style>
  <w:style w:type="paragraph" w:customStyle="1" w:styleId="F13E15093D164E5280521C3FF48D7FFA">
    <w:name w:val="F13E15093D164E5280521C3FF48D7FFA"/>
  </w:style>
  <w:style w:type="paragraph" w:customStyle="1" w:styleId="FBF3FCDAD4BB4EE9B6A7BBBD7A3550CE">
    <w:name w:val="FBF3FCDAD4BB4EE9B6A7BBBD7A3550CE"/>
  </w:style>
  <w:style w:type="paragraph" w:customStyle="1" w:styleId="92A372CB2CAC42C4A70EEB3B83CEC26B">
    <w:name w:val="92A372CB2CAC42C4A70EEB3B83CEC26B"/>
  </w:style>
  <w:style w:type="paragraph" w:customStyle="1" w:styleId="9487BD5670674FC8A82578C099CAA49A">
    <w:name w:val="9487BD5670674FC8A82578C099CAA49A"/>
  </w:style>
  <w:style w:type="paragraph" w:customStyle="1" w:styleId="985DC502775C433784F89F74B9B48C5A">
    <w:name w:val="985DC502775C433784F89F74B9B48C5A"/>
  </w:style>
  <w:style w:type="paragraph" w:customStyle="1" w:styleId="B1EB0792ACE94273A556FCFBDFE09B59">
    <w:name w:val="B1EB0792ACE94273A556FCFBDFE09B59"/>
  </w:style>
  <w:style w:type="paragraph" w:customStyle="1" w:styleId="ED2F29DBB745453C83EF30FDF5FE3610">
    <w:name w:val="ED2F29DBB745453C83EF30FDF5FE3610"/>
  </w:style>
  <w:style w:type="paragraph" w:customStyle="1" w:styleId="C40AE32CF8F648309AD8A4A64E066A2F">
    <w:name w:val="C40AE32CF8F648309AD8A4A64E066A2F"/>
  </w:style>
  <w:style w:type="paragraph" w:customStyle="1" w:styleId="C779FA189B0E422EB65FC61150619E72">
    <w:name w:val="C779FA189B0E422EB65FC61150619E72"/>
  </w:style>
  <w:style w:type="paragraph" w:customStyle="1" w:styleId="07094498C2034889B2F2C1D7ED990B65">
    <w:name w:val="07094498C2034889B2F2C1D7ED990B65"/>
  </w:style>
  <w:style w:type="paragraph" w:customStyle="1" w:styleId="AB20A461515C4F28AC0B5076686B5172">
    <w:name w:val="AB20A461515C4F28AC0B5076686B5172"/>
  </w:style>
  <w:style w:type="paragraph" w:customStyle="1" w:styleId="52F020A3107D45A4997E818AB88AB766">
    <w:name w:val="52F020A3107D45A4997E818AB88AB766"/>
  </w:style>
  <w:style w:type="paragraph" w:customStyle="1" w:styleId="17F4FE78D1C54A88B16D68858C72A567">
    <w:name w:val="17F4FE78D1C54A88B16D68858C72A567"/>
  </w:style>
  <w:style w:type="paragraph" w:customStyle="1" w:styleId="FEE84655E51649169BF30577D0B70444">
    <w:name w:val="FEE84655E51649169BF30577D0B70444"/>
  </w:style>
  <w:style w:type="paragraph" w:customStyle="1" w:styleId="05EFDD774EB34DE9B867AFBD27E93D59">
    <w:name w:val="05EFDD774EB34DE9B867AFBD27E93D59"/>
  </w:style>
  <w:style w:type="paragraph" w:customStyle="1" w:styleId="33B61BAF83954227BA071C1B76994651">
    <w:name w:val="33B61BAF83954227BA071C1B76994651"/>
  </w:style>
  <w:style w:type="paragraph" w:customStyle="1" w:styleId="7D03D52B83D64D68AAE59962745639C3">
    <w:name w:val="7D03D52B83D64D68AAE59962745639C3"/>
  </w:style>
  <w:style w:type="paragraph" w:customStyle="1" w:styleId="03B2F9188D4B4888AAA93D54FAE7E468">
    <w:name w:val="03B2F9188D4B4888AAA93D54FAE7E468"/>
  </w:style>
  <w:style w:type="paragraph" w:customStyle="1" w:styleId="A16C8263356D4106AA408091F19429D9">
    <w:name w:val="A16C8263356D4106AA408091F19429D9"/>
  </w:style>
  <w:style w:type="paragraph" w:customStyle="1" w:styleId="5AFA643D048144C59D697EDE55857D83">
    <w:name w:val="5AFA643D048144C59D697EDE55857D83"/>
  </w:style>
  <w:style w:type="paragraph" w:customStyle="1" w:styleId="A842F6FBE2914BE4B4DA2EC8684303BA">
    <w:name w:val="A842F6FBE2914BE4B4DA2EC8684303BA"/>
  </w:style>
  <w:style w:type="paragraph" w:customStyle="1" w:styleId="C97978219C6748E0A3B6BA418A902D0B">
    <w:name w:val="C97978219C6748E0A3B6BA418A902D0B"/>
  </w:style>
  <w:style w:type="paragraph" w:customStyle="1" w:styleId="EB5115CD767744A2AD224F4292E149F7">
    <w:name w:val="EB5115CD767744A2AD224F4292E149F7"/>
  </w:style>
  <w:style w:type="paragraph" w:customStyle="1" w:styleId="79526A5558D64CCA9AFF9D95A645318F">
    <w:name w:val="79526A5558D64CCA9AFF9D95A645318F"/>
  </w:style>
  <w:style w:type="paragraph" w:customStyle="1" w:styleId="A8E517A53C74419493B404BF9E993981">
    <w:name w:val="A8E517A53C74419493B404BF9E993981"/>
  </w:style>
  <w:style w:type="paragraph" w:customStyle="1" w:styleId="1B8610C74FAB4F878614CE33CEB2CA4E">
    <w:name w:val="1B8610C74FAB4F878614CE33CEB2CA4E"/>
  </w:style>
  <w:style w:type="paragraph" w:customStyle="1" w:styleId="C0DBC6F4AFBB420487FEA3D717B30918">
    <w:name w:val="C0DBC6F4AFBB420487FEA3D717B30918"/>
  </w:style>
  <w:style w:type="paragraph" w:customStyle="1" w:styleId="1C1AB459019A428D9CD74B8EEC75B404">
    <w:name w:val="1C1AB459019A428D9CD74B8EEC75B404"/>
  </w:style>
  <w:style w:type="paragraph" w:customStyle="1" w:styleId="B253F7F652314200AA541995FE2215AC">
    <w:name w:val="B253F7F652314200AA541995FE2215AC"/>
  </w:style>
  <w:style w:type="paragraph" w:customStyle="1" w:styleId="56056EF436384CE2A74EB4692484F6EF">
    <w:name w:val="56056EF436384CE2A74EB4692484F6EF"/>
  </w:style>
  <w:style w:type="paragraph" w:customStyle="1" w:styleId="972FB599B38B4069939F78BD19F9C137">
    <w:name w:val="972FB599B38B4069939F78BD19F9C137"/>
  </w:style>
  <w:style w:type="paragraph" w:customStyle="1" w:styleId="EEE6694CB8BF4216AE71DCED21E75188">
    <w:name w:val="EEE6694CB8BF4216AE71DCED21E75188"/>
  </w:style>
  <w:style w:type="paragraph" w:customStyle="1" w:styleId="F1245AD3E83D4B2E922344FAA0F72291">
    <w:name w:val="F1245AD3E83D4B2E922344FAA0F72291"/>
  </w:style>
  <w:style w:type="paragraph" w:customStyle="1" w:styleId="A549E21B0E604AEBAFD7A9434950C4CC">
    <w:name w:val="A549E21B0E604AEBAFD7A9434950C4CC"/>
  </w:style>
  <w:style w:type="paragraph" w:customStyle="1" w:styleId="F04B65B410504986BCA9B59D3C242A25">
    <w:name w:val="F04B65B410504986BCA9B59D3C242A25"/>
  </w:style>
  <w:style w:type="paragraph" w:customStyle="1" w:styleId="D4CF56E4936143F49E15FC0749A965E0">
    <w:name w:val="D4CF56E4936143F49E15FC0749A965E0"/>
  </w:style>
  <w:style w:type="paragraph" w:customStyle="1" w:styleId="A18C0CA13F7B450C83695377D4691910">
    <w:name w:val="A18C0CA13F7B450C83695377D4691910"/>
  </w:style>
  <w:style w:type="paragraph" w:customStyle="1" w:styleId="351E52B3858E4EAFA0796538DE4E207A">
    <w:name w:val="351E52B3858E4EAFA0796538DE4E207A"/>
  </w:style>
  <w:style w:type="paragraph" w:customStyle="1" w:styleId="A99228CC86CC4C2590C4353D687A7DFD">
    <w:name w:val="A99228CC86CC4C2590C4353D687A7DFD"/>
  </w:style>
  <w:style w:type="paragraph" w:customStyle="1" w:styleId="2B685FAC70B94C748A8E579729ED1C44">
    <w:name w:val="2B685FAC70B94C748A8E579729ED1C44"/>
  </w:style>
  <w:style w:type="paragraph" w:customStyle="1" w:styleId="893655187FD14944B17F2AA1692BFCC1">
    <w:name w:val="893655187FD14944B17F2AA1692BFCC1"/>
  </w:style>
  <w:style w:type="paragraph" w:customStyle="1" w:styleId="B71C0C551FB248B8B84E72C4B0764895">
    <w:name w:val="B71C0C551FB248B8B84E72C4B0764895"/>
  </w:style>
  <w:style w:type="paragraph" w:customStyle="1" w:styleId="CDC1CEF0C64A4F10B0348EC7E5BF11B4">
    <w:name w:val="CDC1CEF0C64A4F10B0348EC7E5BF11B4"/>
  </w:style>
  <w:style w:type="paragraph" w:customStyle="1" w:styleId="19B6F0701CD749B0A756B73F4BBD564F">
    <w:name w:val="19B6F0701CD749B0A756B73F4BBD564F"/>
  </w:style>
  <w:style w:type="paragraph" w:customStyle="1" w:styleId="32B9B88D9B34496DAA861123FDD7DA6D">
    <w:name w:val="32B9B88D9B34496DAA861123FDD7DA6D"/>
  </w:style>
  <w:style w:type="paragraph" w:customStyle="1" w:styleId="C8505DC832E948F99EBFB8B0E2D4A211">
    <w:name w:val="C8505DC832E948F99EBFB8B0E2D4A211"/>
  </w:style>
  <w:style w:type="paragraph" w:customStyle="1" w:styleId="08087C2CAD8342F6A24CC2BCA05BE378">
    <w:name w:val="08087C2CAD8342F6A24CC2BCA05BE378"/>
  </w:style>
  <w:style w:type="paragraph" w:customStyle="1" w:styleId="4741932387C342CF993C7F7DF32A7A79">
    <w:name w:val="4741932387C342CF993C7F7DF32A7A79"/>
  </w:style>
  <w:style w:type="paragraph" w:customStyle="1" w:styleId="4EF0D23FB59C4CDBB0837E41E8EF4334">
    <w:name w:val="4EF0D23FB59C4CDBB0837E41E8EF4334"/>
  </w:style>
  <w:style w:type="paragraph" w:customStyle="1" w:styleId="65F1DBEE3EA54451B734279ECABC6CE7">
    <w:name w:val="65F1DBEE3EA54451B734279ECABC6CE7"/>
  </w:style>
  <w:style w:type="paragraph" w:customStyle="1" w:styleId="9BCE78F51096424BA915B989A41F1804">
    <w:name w:val="9BCE78F51096424BA915B989A41F1804"/>
  </w:style>
  <w:style w:type="paragraph" w:customStyle="1" w:styleId="BB6A68B90FA949EBB36A7A2DB0560589">
    <w:name w:val="BB6A68B90FA949EBB36A7A2DB0560589"/>
  </w:style>
  <w:style w:type="paragraph" w:customStyle="1" w:styleId="464CA492CBDA4A1BA79BACEA49DBD3FE">
    <w:name w:val="464CA492CBDA4A1BA79BACEA49DBD3FE"/>
  </w:style>
  <w:style w:type="paragraph" w:customStyle="1" w:styleId="3E04375507694443B210148C10AEEACB">
    <w:name w:val="3E04375507694443B210148C10AEEACB"/>
  </w:style>
  <w:style w:type="paragraph" w:customStyle="1" w:styleId="F0B7481253ED461FAFB85D6AC5784C35">
    <w:name w:val="F0B7481253ED461FAFB85D6AC5784C35"/>
  </w:style>
  <w:style w:type="paragraph" w:customStyle="1" w:styleId="0FD1897AACCD43B4AA15E2BFC736CA3B">
    <w:name w:val="0FD1897AACCD43B4AA15E2BFC736CA3B"/>
  </w:style>
  <w:style w:type="paragraph" w:customStyle="1" w:styleId="DB4DD3C906C7461CBC6A49072C885AAD">
    <w:name w:val="DB4DD3C906C7461CBC6A49072C885AAD"/>
  </w:style>
  <w:style w:type="paragraph" w:customStyle="1" w:styleId="090097F15A8643268ED6A3FD4FAA521F">
    <w:name w:val="090097F15A8643268ED6A3FD4FAA521F"/>
  </w:style>
  <w:style w:type="paragraph" w:customStyle="1" w:styleId="0086736F59B5496FA51E89E9DD2DAD7A">
    <w:name w:val="0086736F59B5496FA51E89E9DD2DAD7A"/>
  </w:style>
  <w:style w:type="paragraph" w:customStyle="1" w:styleId="7D2EF732CB39485EB479C8934CA606C5">
    <w:name w:val="7D2EF732CB39485EB479C8934CA606C5"/>
  </w:style>
  <w:style w:type="paragraph" w:customStyle="1" w:styleId="A4AF247DA3814C928D0BDB3F9828B6EC">
    <w:name w:val="A4AF247DA3814C928D0BDB3F9828B6EC"/>
  </w:style>
  <w:style w:type="paragraph" w:customStyle="1" w:styleId="A8BC14BE673E494F8AFDBC54BB87F4BF">
    <w:name w:val="A8BC14BE673E494F8AFDBC54BB87F4BF"/>
  </w:style>
  <w:style w:type="paragraph" w:customStyle="1" w:styleId="ED5969B2E987403A8B6331E9CF062ED8">
    <w:name w:val="ED5969B2E987403A8B6331E9CF062ED8"/>
  </w:style>
  <w:style w:type="paragraph" w:customStyle="1" w:styleId="BE86130BA4474DBEB8326250E44923AC">
    <w:name w:val="BE86130BA4474DBEB8326250E44923AC"/>
  </w:style>
  <w:style w:type="paragraph" w:customStyle="1" w:styleId="6CB680BED67141F2863F50D5C712E2E5">
    <w:name w:val="6CB680BED67141F2863F50D5C712E2E5"/>
  </w:style>
  <w:style w:type="paragraph" w:customStyle="1" w:styleId="131C1FD3AC25453B89506ED2ED021E09">
    <w:name w:val="131C1FD3AC25453B89506ED2ED021E09"/>
  </w:style>
  <w:style w:type="paragraph" w:customStyle="1" w:styleId="148F3B11675F4D2EBB60E63CD5FBAFA7">
    <w:name w:val="148F3B11675F4D2EBB60E63CD5FBAFA7"/>
  </w:style>
  <w:style w:type="paragraph" w:customStyle="1" w:styleId="E889937EB5354D3A92BFAAD1FA3F22AC">
    <w:name w:val="E889937EB5354D3A92BFAAD1FA3F2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3AB2-CE62-4D93-95A7-C844F928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deklaracja DO oryginal</Template>
  <TotalTime>0</TotalTime>
  <Pages>4</Pages>
  <Words>2031</Words>
  <Characters>12189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DO-1.doc</vt:lpstr>
    </vt:vector>
  </TitlesOfParts>
  <Company>Urząd Gminy w Mielnie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DO-1.doc</dc:title>
  <dc:subject>u.c.p.g.</dc:subject>
  <dc:creator>Robert Pierz</dc:creator>
  <cp:keywords>czystość porządek gmina Mielno</cp:keywords>
  <cp:lastModifiedBy>Magdalena Pierz</cp:lastModifiedBy>
  <cp:revision>2</cp:revision>
  <cp:lastPrinted>2020-05-20T08:12:00Z</cp:lastPrinted>
  <dcterms:created xsi:type="dcterms:W3CDTF">2020-10-01T08:33:00Z</dcterms:created>
  <dcterms:modified xsi:type="dcterms:W3CDTF">2020-10-01T08:33:00Z</dcterms:modified>
</cp:coreProperties>
</file>