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48" w:tblpY="1"/>
        <w:tblOverlap w:val="never"/>
        <w:tblW w:w="996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5"/>
        <w:gridCol w:w="280"/>
        <w:gridCol w:w="606"/>
        <w:gridCol w:w="2551"/>
        <w:gridCol w:w="549"/>
        <w:gridCol w:w="727"/>
        <w:gridCol w:w="567"/>
        <w:gridCol w:w="193"/>
        <w:gridCol w:w="1366"/>
        <w:gridCol w:w="142"/>
        <w:gridCol w:w="223"/>
        <w:gridCol w:w="1336"/>
        <w:gridCol w:w="1276"/>
      </w:tblGrid>
      <w:tr w:rsidR="009D27D1" w:rsidRPr="00CE5BFE" w:rsidTr="001A0915">
        <w:trPr>
          <w:gridAfter w:val="3"/>
          <w:wAfter w:w="2835" w:type="dxa"/>
          <w:trHeight w:hRule="exact" w:val="480"/>
        </w:trPr>
        <w:tc>
          <w:tcPr>
            <w:tcW w:w="71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7D1" w:rsidRDefault="009D27D1" w:rsidP="00A052B7">
            <w:pPr>
              <w:pStyle w:val="Nagwekpola"/>
              <w:ind w:left="-101"/>
              <w:rPr>
                <w:rFonts w:ascii="Arial" w:hAnsi="Arial" w:cs="Arial"/>
              </w:rPr>
            </w:pPr>
            <w:r w:rsidRPr="00CE5BFE">
              <w:rPr>
                <w:rFonts w:ascii="Arial" w:hAnsi="Arial" w:cs="Arial"/>
              </w:rPr>
              <w:fldChar w:fldCharType="begin"/>
            </w:r>
            <w:r w:rsidRPr="00CE5BFE">
              <w:rPr>
                <w:rFonts w:ascii="Arial" w:hAnsi="Arial" w:cs="Arial"/>
              </w:rPr>
              <w:instrText>SEQ field \# 0</w:instrText>
            </w:r>
            <w:r w:rsidRPr="00CE5BFE">
              <w:rPr>
                <w:rFonts w:ascii="Arial" w:hAnsi="Arial" w:cs="Arial"/>
              </w:rPr>
              <w:fldChar w:fldCharType="separate"/>
            </w:r>
            <w:r w:rsidR="0098555F">
              <w:rPr>
                <w:rFonts w:ascii="Arial" w:hAnsi="Arial" w:cs="Arial"/>
                <w:noProof/>
              </w:rPr>
              <w:t>1</w:t>
            </w:r>
            <w:r w:rsidRPr="00CE5BFE">
              <w:rPr>
                <w:rFonts w:ascii="Arial" w:hAnsi="Arial" w:cs="Arial"/>
              </w:rPr>
              <w:fldChar w:fldCharType="end"/>
            </w:r>
            <w:r w:rsidRPr="00CE5BFE">
              <w:rPr>
                <w:rFonts w:ascii="Arial" w:hAnsi="Arial" w:cs="Arial"/>
              </w:rPr>
              <w:t xml:space="preserve">. </w:t>
            </w:r>
            <w:r w:rsidR="00A052B7">
              <w:rPr>
                <w:rFonts w:ascii="Arial" w:hAnsi="Arial" w:cs="Arial"/>
              </w:rPr>
              <w:t>Identyfikator podatkowy: PESEL/NIP osoby składającej deklarację</w:t>
            </w:r>
          </w:p>
          <w:sdt>
            <w:sdtPr>
              <w:rPr>
                <w:rFonts w:ascii="Arial" w:hAnsi="Arial" w:cs="Arial"/>
              </w:rPr>
              <w:id w:val="-222597006"/>
              <w:placeholder>
                <w:docPart w:val="72EED0D6D2A646AF92238A633F5F6904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</w:tr>
      <w:tr w:rsidR="00E066B0" w:rsidRPr="00CE5BFE" w:rsidTr="001A0915">
        <w:trPr>
          <w:trHeight w:hRule="exact" w:val="959"/>
        </w:trPr>
        <w:tc>
          <w:tcPr>
            <w:tcW w:w="9961" w:type="dxa"/>
            <w:gridSpan w:val="13"/>
          </w:tcPr>
          <w:p w:rsidR="00E066B0" w:rsidRDefault="00CD3543" w:rsidP="00A7198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851"/>
              </w:tabs>
              <w:spacing w:before="60"/>
              <w:ind w:left="-142" w:right="-57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F72069" w:rsidRPr="00F72069">
              <w:rPr>
                <w:b/>
                <w:sz w:val="28"/>
                <w:szCs w:val="28"/>
              </w:rPr>
              <w:t>DO</w:t>
            </w:r>
            <w:r w:rsidR="001A0915">
              <w:rPr>
                <w:b/>
                <w:sz w:val="28"/>
                <w:szCs w:val="28"/>
              </w:rPr>
              <w:t>Z</w:t>
            </w:r>
            <w:r w:rsidR="00F72069" w:rsidRPr="00F72069">
              <w:rPr>
                <w:b/>
                <w:sz w:val="28"/>
                <w:szCs w:val="28"/>
              </w:rPr>
              <w:t>-</w:t>
            </w:r>
            <w:r w:rsidR="00432A5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CD3543">
              <w:rPr>
                <w:b/>
                <w:sz w:val="24"/>
                <w:szCs w:val="24"/>
              </w:rPr>
              <w:t xml:space="preserve">DANE O </w:t>
            </w:r>
            <w:r w:rsidR="00432A56">
              <w:rPr>
                <w:b/>
                <w:sz w:val="24"/>
                <w:szCs w:val="24"/>
              </w:rPr>
              <w:t>CZŁONKACH RODZINY WIELODZIETNEJ</w:t>
            </w:r>
          </w:p>
          <w:p w:rsidR="00CD3543" w:rsidRPr="00CD3543" w:rsidRDefault="00CD3543" w:rsidP="003E576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851"/>
              </w:tabs>
              <w:spacing w:before="60" w:after="60" w:line="240" w:lineRule="auto"/>
              <w:ind w:left="-142" w:right="-57"/>
              <w:outlineLvl w:val="0"/>
            </w:pPr>
            <w:r w:rsidRPr="00CD3543">
              <w:t>Załącznik ZDO</w:t>
            </w:r>
            <w:r w:rsidR="001A0915">
              <w:t>Z</w:t>
            </w:r>
            <w:r w:rsidR="00432A56">
              <w:t>-2</w:t>
            </w:r>
            <w:r w:rsidR="001A0915">
              <w:t xml:space="preserve"> wypełniają właściciele nieruchomości ubiegający się o zwolnienie </w:t>
            </w:r>
            <w:r w:rsidR="003E5766">
              <w:t>w</w:t>
            </w:r>
            <w:r w:rsidR="001A0915">
              <w:t xml:space="preserve"> części </w:t>
            </w:r>
            <w:r w:rsidR="003E5766">
              <w:t xml:space="preserve">z </w:t>
            </w:r>
            <w:r w:rsidR="001A0915">
              <w:t>opł</w:t>
            </w:r>
            <w:r w:rsidR="00B42EAC">
              <w:t>aty za gospodarowanie odpadami z</w:t>
            </w:r>
            <w:r w:rsidR="001A0915">
              <w:t xml:space="preserve"> tytułu zamieszkiwania nieruchomości </w:t>
            </w:r>
            <w:r w:rsidR="00432A56">
              <w:t>przez rodziny wielodzietne.</w:t>
            </w:r>
            <w:r w:rsidRPr="00CD3543">
              <w:t xml:space="preserve"> </w:t>
            </w:r>
          </w:p>
        </w:tc>
      </w:tr>
      <w:tr w:rsidR="002B6AAB" w:rsidRPr="00CE5BFE" w:rsidTr="0066573C">
        <w:trPr>
          <w:trHeight w:hRule="exact" w:val="480"/>
        </w:trPr>
        <w:tc>
          <w:tcPr>
            <w:tcW w:w="4131" w:type="dxa"/>
            <w:gridSpan w:val="5"/>
            <w:tcBorders>
              <w:right w:val="single" w:sz="6" w:space="0" w:color="auto"/>
            </w:tcBorders>
            <w:shd w:val="pct50" w:color="FFFFFF" w:fill="auto"/>
            <w:vAlign w:val="center"/>
          </w:tcPr>
          <w:p w:rsidR="002B6AAB" w:rsidRPr="00CE5BFE" w:rsidRDefault="002B6AAB" w:rsidP="00D03B72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2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2B6AAB" w:rsidRDefault="002B6AAB" w:rsidP="004B6A4C">
            <w:pPr>
              <w:pStyle w:val="drabinka"/>
              <w:keepLines w:val="0"/>
              <w:tabs>
                <w:tab w:val="left" w:pos="3610"/>
              </w:tabs>
              <w:spacing w:after="120"/>
              <w:jc w:val="center"/>
              <w:rPr>
                <w:b/>
                <w:sz w:val="14"/>
                <w:szCs w:val="14"/>
              </w:rPr>
            </w:pPr>
            <w:r w:rsidRPr="002B6AAB">
              <w:rPr>
                <w:b/>
                <w:sz w:val="14"/>
                <w:szCs w:val="14"/>
              </w:rPr>
              <w:fldChar w:fldCharType="begin"/>
            </w:r>
            <w:r w:rsidRPr="002B6AAB">
              <w:rPr>
                <w:b/>
                <w:sz w:val="14"/>
                <w:szCs w:val="14"/>
              </w:rPr>
              <w:instrText>SEQ field \# 0</w:instrText>
            </w:r>
            <w:r w:rsidRPr="002B6AAB">
              <w:rPr>
                <w:b/>
                <w:sz w:val="14"/>
                <w:szCs w:val="14"/>
              </w:rPr>
              <w:fldChar w:fldCharType="separate"/>
            </w:r>
            <w:r w:rsidR="0098555F">
              <w:rPr>
                <w:b/>
                <w:noProof/>
                <w:sz w:val="14"/>
                <w:szCs w:val="14"/>
              </w:rPr>
              <w:t>2</w:t>
            </w:r>
            <w:r w:rsidRPr="002B6AAB">
              <w:rPr>
                <w:b/>
                <w:sz w:val="14"/>
                <w:szCs w:val="14"/>
              </w:rPr>
              <w:fldChar w:fldCharType="end"/>
            </w:r>
            <w:r w:rsidRPr="002B6AAB">
              <w:rPr>
                <w:b/>
                <w:sz w:val="14"/>
                <w:szCs w:val="14"/>
              </w:rPr>
              <w:t xml:space="preserve">. </w:t>
            </w:r>
            <w:r w:rsidR="00CD3543">
              <w:rPr>
                <w:b/>
                <w:sz w:val="14"/>
                <w:szCs w:val="14"/>
              </w:rPr>
              <w:t>Nr załącznika</w:t>
            </w:r>
          </w:p>
          <w:sdt>
            <w:sdtPr>
              <w:rPr>
                <w:b/>
                <w:sz w:val="14"/>
                <w:szCs w:val="14"/>
              </w:rPr>
              <w:id w:val="-1869597124"/>
              <w:placeholder>
                <w:docPart w:val="9C30C265573E4600A88A6988C6D30D68"/>
              </w:placeholder>
              <w:showingPlcHdr/>
              <w:text/>
            </w:sdtPr>
            <w:sdtEndPr/>
            <w:sdtContent>
              <w:p w:rsidR="004B6A4C" w:rsidRPr="002B6AAB" w:rsidRDefault="004B6A4C" w:rsidP="004B6A4C">
                <w:pPr>
                  <w:pStyle w:val="drabinka"/>
                  <w:keepLines w:val="0"/>
                  <w:tabs>
                    <w:tab w:val="left" w:pos="3610"/>
                  </w:tabs>
                  <w:jc w:val="center"/>
                  <w:rPr>
                    <w:b/>
                    <w:sz w:val="14"/>
                    <w:szCs w:val="14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3"/>
            <w:tcBorders>
              <w:left w:val="single" w:sz="6" w:space="0" w:color="auto"/>
            </w:tcBorders>
            <w:shd w:val="pct50" w:color="FFFFFF" w:fill="auto"/>
            <w:vAlign w:val="center"/>
          </w:tcPr>
          <w:p w:rsidR="002B6AAB" w:rsidRPr="00CE5BFE" w:rsidRDefault="002B6AAB" w:rsidP="00D03B72">
            <w:pPr>
              <w:pStyle w:val="drabinka"/>
              <w:keepLines w:val="0"/>
              <w:tabs>
                <w:tab w:val="left" w:pos="3610"/>
              </w:tabs>
              <w:jc w:val="center"/>
              <w:rPr>
                <w:sz w:val="10"/>
                <w:szCs w:val="10"/>
              </w:rPr>
            </w:pPr>
          </w:p>
        </w:tc>
      </w:tr>
      <w:tr w:rsidR="00E066B0" w:rsidRPr="00CE5BFE" w:rsidTr="0066573C">
        <w:tblPrEx>
          <w:tblCellMar>
            <w:left w:w="70" w:type="dxa"/>
            <w:right w:w="70" w:type="dxa"/>
          </w:tblCellMar>
        </w:tblPrEx>
        <w:trPr>
          <w:gridBefore w:val="1"/>
          <w:wBefore w:w="145" w:type="dxa"/>
          <w:trHeight w:hRule="exact" w:val="100"/>
        </w:trPr>
        <w:tc>
          <w:tcPr>
            <w:tcW w:w="9816" w:type="dxa"/>
            <w:gridSpan w:val="12"/>
          </w:tcPr>
          <w:p w:rsidR="00E066B0" w:rsidRPr="00CE5BFE" w:rsidRDefault="00E066B0" w:rsidP="00D03B72"/>
        </w:tc>
      </w:tr>
      <w:tr w:rsidR="00E066B0" w:rsidRPr="00CE5BFE" w:rsidTr="001C6B17">
        <w:trPr>
          <w:trHeight w:hRule="exact" w:val="543"/>
        </w:trPr>
        <w:tc>
          <w:tcPr>
            <w:tcW w:w="996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E066B0" w:rsidRPr="0066573C" w:rsidRDefault="00E066B0" w:rsidP="00060B41">
            <w:pPr>
              <w:pStyle w:val="heading1"/>
              <w:spacing w:before="120" w:line="240" w:lineRule="exact"/>
              <w:ind w:left="-102"/>
              <w:rPr>
                <w:rFonts w:ascii="Arial" w:hAnsi="Arial" w:cs="Arial"/>
                <w:sz w:val="2"/>
                <w:szCs w:val="2"/>
              </w:rPr>
            </w:pPr>
            <w:r w:rsidRPr="0066573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6573C">
              <w:rPr>
                <w:rFonts w:ascii="Arial" w:hAnsi="Arial" w:cs="Arial"/>
                <w:sz w:val="22"/>
                <w:szCs w:val="22"/>
              </w:rPr>
              <w:instrText>SEQ head1 \* ALPHABETIC</w:instrTex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55F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6573C">
              <w:rPr>
                <w:rFonts w:ascii="Arial" w:hAnsi="Arial" w:cs="Arial"/>
                <w:sz w:val="22"/>
                <w:szCs w:val="22"/>
              </w:rPr>
              <w:instrText>SEQ head2 \r 0 \h</w:instrTex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6573C">
              <w:rPr>
                <w:rFonts w:ascii="Arial" w:hAnsi="Arial" w:cs="Arial"/>
                <w:sz w:val="22"/>
                <w:szCs w:val="22"/>
              </w:rPr>
              <w:instrText>SEQ head3 \r 0 \h</w:instrText>
            </w:r>
            <w:r w:rsidRPr="006657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573C">
              <w:rPr>
                <w:rFonts w:ascii="Arial" w:hAnsi="Arial" w:cs="Arial"/>
                <w:sz w:val="22"/>
                <w:szCs w:val="22"/>
              </w:rPr>
              <w:t xml:space="preserve">. DANE </w:t>
            </w:r>
            <w:r w:rsidR="00CD3543" w:rsidRPr="0066573C">
              <w:rPr>
                <w:rFonts w:ascii="Arial" w:hAnsi="Arial" w:cs="Arial"/>
                <w:sz w:val="22"/>
                <w:szCs w:val="22"/>
              </w:rPr>
              <w:t>DOTYCZĄCE NIERUCHOMOŚCI, DLA KTÓREJ SKŁADANY JEST ZAŁĄCZNIK</w:t>
            </w:r>
            <w:r w:rsidR="007473B6" w:rsidRPr="006657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73B6" w:rsidRPr="0066573C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E066B0" w:rsidRPr="00CE5BFE" w:rsidTr="001C6B17">
        <w:trPr>
          <w:trHeight w:hRule="exact" w:val="51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E066B0" w:rsidRPr="00CE5BFE" w:rsidRDefault="00E066B0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E5BFE">
              <w:rPr>
                <w:rFonts w:ascii="Arial" w:hAnsi="Arial" w:cs="Arial"/>
              </w:rPr>
              <w:t>. Miejscowość</w:t>
            </w:r>
          </w:p>
          <w:sdt>
            <w:sdtPr>
              <w:rPr>
                <w:rFonts w:ascii="Arial" w:hAnsi="Arial" w:cs="Arial"/>
              </w:rPr>
              <w:id w:val="232513143"/>
              <w:placeholder>
                <w:docPart w:val="C93124B6F3D9421AAD32EBBF9D6778AA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66B0" w:rsidRPr="00CE5BFE">
              <w:rPr>
                <w:rFonts w:ascii="Arial" w:hAnsi="Arial" w:cs="Arial"/>
              </w:rPr>
              <w:t>. Ulica</w:t>
            </w:r>
          </w:p>
          <w:sdt>
            <w:sdtPr>
              <w:rPr>
                <w:rFonts w:ascii="Arial" w:hAnsi="Arial" w:cs="Arial"/>
              </w:rPr>
              <w:id w:val="-514230202"/>
              <w:placeholder>
                <w:docPart w:val="949D94C2F919441BA2DB81FC55574DEE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6B0" w:rsidRPr="00CE5BFE">
              <w:rPr>
                <w:rFonts w:ascii="Arial" w:hAnsi="Arial" w:cs="Arial"/>
              </w:rPr>
              <w:t>. Nr domu</w:t>
            </w:r>
          </w:p>
          <w:sdt>
            <w:sdtPr>
              <w:rPr>
                <w:rFonts w:ascii="Arial" w:hAnsi="Arial" w:cs="Arial"/>
              </w:rPr>
              <w:id w:val="1868182531"/>
              <w:placeholder>
                <w:docPart w:val="298AD9E2151F4DD3AB09A59CDC86696D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B0" w:rsidRDefault="00A052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066B0" w:rsidRPr="00CE5BFE">
              <w:rPr>
                <w:rFonts w:ascii="Arial" w:hAnsi="Arial" w:cs="Arial"/>
              </w:rPr>
              <w:t>. Nr lokalu</w:t>
            </w:r>
          </w:p>
          <w:sdt>
            <w:sdtPr>
              <w:rPr>
                <w:rFonts w:ascii="Arial" w:hAnsi="Arial" w:cs="Arial"/>
              </w:rPr>
              <w:id w:val="-1431038998"/>
              <w:placeholder>
                <w:docPart w:val="70855D5E73F1445BAE01879CAC3007D5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</w:tr>
      <w:tr w:rsidR="00974EB7" w:rsidRPr="00CE5BFE" w:rsidTr="001C6B17">
        <w:trPr>
          <w:trHeight w:hRule="exact" w:val="551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:rsidR="00974EB7" w:rsidRPr="00CE5BFE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B7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E5BFE">
              <w:rPr>
                <w:rFonts w:ascii="Arial" w:hAnsi="Arial" w:cs="Arial"/>
              </w:rPr>
              <w:t>. Kod pocztowy</w:t>
            </w:r>
          </w:p>
          <w:sdt>
            <w:sdtPr>
              <w:rPr>
                <w:rFonts w:ascii="Arial" w:hAnsi="Arial" w:cs="Arial"/>
              </w:rPr>
              <w:id w:val="955372207"/>
              <w:placeholder>
                <w:docPart w:val="19FC00FE27CC48EE8DBF1FE372C03678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37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B7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E5BFE">
              <w:rPr>
                <w:rFonts w:ascii="Arial" w:hAnsi="Arial" w:cs="Arial"/>
              </w:rPr>
              <w:t>. Poczta</w:t>
            </w:r>
          </w:p>
          <w:sdt>
            <w:sdtPr>
              <w:rPr>
                <w:rFonts w:ascii="Arial" w:hAnsi="Arial" w:cs="Arial"/>
              </w:rPr>
              <w:id w:val="-353121000"/>
              <w:placeholder>
                <w:docPart w:val="590703D693BB4A6E8D40E77C888EFCAD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B7" w:rsidRDefault="00974EB7" w:rsidP="00D03B72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Numer ewidencyjny działki</w:t>
            </w:r>
          </w:p>
          <w:sdt>
            <w:sdtPr>
              <w:rPr>
                <w:rFonts w:ascii="Arial" w:hAnsi="Arial" w:cs="Arial"/>
              </w:rPr>
              <w:id w:val="1912194612"/>
              <w:placeholder>
                <w:docPart w:val="929D11519B9F4CD6ABF5A0806871E63A"/>
              </w:placeholder>
              <w:showingPlcHdr/>
              <w:text/>
            </w:sdtPr>
            <w:sdtEndPr/>
            <w:sdtContent>
              <w:p w:rsidR="004B6A4C" w:rsidRPr="00CE5BFE" w:rsidRDefault="004B6A4C" w:rsidP="004B6A4C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</w:tr>
      <w:tr w:rsidR="006F2BCC" w:rsidRPr="00CE5BFE" w:rsidTr="001C6B17">
        <w:trPr>
          <w:trHeight w:hRule="exact" w:val="636"/>
        </w:trPr>
        <w:tc>
          <w:tcPr>
            <w:tcW w:w="996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6F2BCC" w:rsidRDefault="006F2BCC" w:rsidP="006F2BCC">
            <w:pPr>
              <w:pStyle w:val="Nagwekpola"/>
              <w:spacing w:line="220" w:lineRule="exact"/>
              <w:ind w:left="-102"/>
              <w:rPr>
                <w:rFonts w:ascii="Arial" w:hAnsi="Arial" w:cs="Arial"/>
              </w:rPr>
            </w:pPr>
            <w:r w:rsidRPr="006F2BCC">
              <w:rPr>
                <w:rFonts w:ascii="Arial" w:hAnsi="Arial" w:cs="Arial"/>
                <w:sz w:val="22"/>
                <w:szCs w:val="22"/>
              </w:rPr>
              <w:t>B.  DANE CZŁO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F2BCC">
              <w:rPr>
                <w:rFonts w:ascii="Arial" w:hAnsi="Arial" w:cs="Arial"/>
                <w:sz w:val="22"/>
                <w:szCs w:val="22"/>
              </w:rPr>
              <w:t>KÓW RODZINY WI</w:t>
            </w:r>
            <w:r w:rsidR="00C95BF4">
              <w:rPr>
                <w:rFonts w:ascii="Arial" w:hAnsi="Arial" w:cs="Arial"/>
                <w:sz w:val="22"/>
                <w:szCs w:val="22"/>
              </w:rPr>
              <w:t>ELODZIETNEJ WYKAZANYCH W POZ. 40</w:t>
            </w:r>
            <w:r w:rsidRPr="006F2BCC">
              <w:rPr>
                <w:rFonts w:ascii="Arial" w:hAnsi="Arial" w:cs="Arial"/>
                <w:sz w:val="22"/>
                <w:szCs w:val="22"/>
              </w:rPr>
              <w:t xml:space="preserve"> DEKLARACJI DOZ - 1</w:t>
            </w:r>
          </w:p>
        </w:tc>
      </w:tr>
      <w:tr w:rsidR="005B6CFE" w:rsidRPr="00CE5BFE" w:rsidTr="001A0915">
        <w:trPr>
          <w:trHeight w:hRule="exact" w:val="418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FA7FAC" w:rsidRDefault="005B6CFE" w:rsidP="001C6B17">
            <w:pPr>
              <w:pStyle w:val="Tekstpodstawowy3"/>
              <w:widowControl w:val="0"/>
              <w:spacing w:line="200" w:lineRule="exact"/>
              <w:ind w:left="-14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7FAC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FA7FAC" w:rsidRDefault="005B6CFE" w:rsidP="001C6B17">
            <w:pPr>
              <w:pStyle w:val="Tekstpodstawowy3"/>
              <w:widowControl w:val="0"/>
              <w:spacing w:line="20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7FAC">
              <w:rPr>
                <w:rFonts w:ascii="Arial" w:hAnsi="Arial" w:cs="Arial"/>
                <w:b/>
                <w:bCs/>
                <w:sz w:val="14"/>
                <w:szCs w:val="14"/>
              </w:rPr>
              <w:t>Imię i nazwisko członka rodziny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FA7FAC" w:rsidRDefault="005B6CFE" w:rsidP="001C6B17">
            <w:pPr>
              <w:pStyle w:val="Tekstpodstawowy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7FAC">
              <w:rPr>
                <w:rFonts w:ascii="Arial" w:hAnsi="Arial" w:cs="Arial"/>
                <w:b/>
                <w:bCs/>
                <w:sz w:val="14"/>
                <w:szCs w:val="14"/>
              </w:rPr>
              <w:t>Nr PESEL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FA7FAC" w:rsidRDefault="005B6CFE" w:rsidP="001C6B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7FAC">
              <w:rPr>
                <w:rFonts w:ascii="Arial" w:hAnsi="Arial" w:cs="Arial"/>
                <w:b/>
                <w:bCs/>
                <w:sz w:val="14"/>
                <w:szCs w:val="14"/>
              </w:rPr>
              <w:t>Data urodzenia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486534" w:rsidRDefault="005B6CFE" w:rsidP="001C6B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7FAC">
              <w:rPr>
                <w:rFonts w:ascii="Arial" w:hAnsi="Arial" w:cs="Arial"/>
                <w:b/>
                <w:bCs/>
                <w:sz w:val="14"/>
                <w:szCs w:val="14"/>
              </w:rPr>
              <w:t>Nr Karty Dużej Rodziny</w:t>
            </w:r>
            <w:r w:rsidR="004865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</w:p>
          <w:p w:rsidR="005B6CFE" w:rsidRPr="00FA7FAC" w:rsidRDefault="00486534" w:rsidP="001C6B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data ważności karty</w:t>
            </w:r>
            <w:r w:rsidR="004274E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*</w:t>
            </w:r>
          </w:p>
        </w:tc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66573C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28123733"/>
            <w:placeholder>
              <w:docPart w:val="ED9E4BB1AF5E407BAE08A68A67BA45B5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B6A4C" w:rsidRPr="00B80C20" w:rsidRDefault="00B80C20" w:rsidP="00B80C20">
                <w:pPr>
                  <w:pStyle w:val="Nagwekpola"/>
                  <w:spacing w:line="160" w:lineRule="exact"/>
                  <w:rPr>
                    <w:rFonts w:ascii="Arial" w:hAnsi="Arial" w:cs="Arial"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72764241"/>
            <w:placeholder>
              <w:docPart w:val="2F19E0CE198D4935B9750E7B5BAC58A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99208605"/>
            <w:placeholder>
              <w:docPart w:val="B4AD2B64BA17496783730834DE70857B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31434029"/>
            <w:placeholder>
              <w:docPart w:val="4CCFA58459C6488B9CB9B04ECA92F573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66573C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 w:cs="Arial"/>
              <w:b/>
            </w:rPr>
            <w:id w:val="198752204"/>
            <w:placeholder>
              <w:docPart w:val="297AD534B08C4EDDA05C2248C223F91B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07922533"/>
            <w:placeholder>
              <w:docPart w:val="B3A800E2320B499F86CE9A6315C93AD8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11744344"/>
            <w:placeholder>
              <w:docPart w:val="AA33254FA4B541B4AE0F7CB236B47EDC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98100304"/>
            <w:placeholder>
              <w:docPart w:val="B62BE43BD1FF47009BEAE079D8562964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66573C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 w:cs="Arial"/>
              <w:b/>
            </w:rPr>
            <w:id w:val="-435835945"/>
            <w:placeholder>
              <w:docPart w:val="9C22F800E3114A0CAA40D61E6D9E075C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76812383"/>
            <w:placeholder>
              <w:docPart w:val="425E5A4EC3364A4A871060E48210CDA0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64257981"/>
            <w:placeholder>
              <w:docPart w:val="0F0FF069B9CB460284043D2F00AF891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46404727"/>
            <w:placeholder>
              <w:docPart w:val="FCDECA7682214A9EAB31ABCAFEEAFFF0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66573C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sdt>
          <w:sdtPr>
            <w:rPr>
              <w:rFonts w:ascii="Arial" w:hAnsi="Arial" w:cs="Arial"/>
              <w:b/>
            </w:rPr>
            <w:id w:val="-884101509"/>
            <w:placeholder>
              <w:docPart w:val="48902204EF964E3485EA7A60879D0227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98200725"/>
            <w:placeholder>
              <w:docPart w:val="CC85DCAA7FC5498B90BE81E9460C7EA2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01968411"/>
            <w:placeholder>
              <w:docPart w:val="3CB94C35E8FA4220BD2E9C227FC61C6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55720062"/>
            <w:placeholder>
              <w:docPart w:val="55AE43FB6B4244BB89BF4ECC4DDCFE8A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Pr="0066573C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sdt>
          <w:sdtPr>
            <w:rPr>
              <w:rFonts w:ascii="Arial" w:hAnsi="Arial" w:cs="Arial"/>
              <w:b/>
            </w:rPr>
            <w:id w:val="-1128773349"/>
            <w:placeholder>
              <w:docPart w:val="F41FE1BE3D9246A69B9B60C63376B1A2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11392849"/>
            <w:placeholder>
              <w:docPart w:val="2D9AC921A664415EB13B70FAE7AEF2AC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35466353"/>
            <w:placeholder>
              <w:docPart w:val="DEFD369C23FE48448C51FDFD738D990A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2754466"/>
            <w:placeholder>
              <w:docPart w:val="7AC648F4CF6D45C6A2EE693C09B53F24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sdt>
          <w:sdtPr>
            <w:rPr>
              <w:rFonts w:ascii="Arial" w:hAnsi="Arial" w:cs="Arial"/>
              <w:b/>
            </w:rPr>
            <w:id w:val="514962357"/>
            <w:placeholder>
              <w:docPart w:val="C28224A01BB54A3495AE464A898AE6BD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52220535"/>
            <w:placeholder>
              <w:docPart w:val="CAB121D191DA4737A26203488D5B4932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58988175"/>
            <w:placeholder>
              <w:docPart w:val="70E1545097424E02AA38F72FA694AD4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72215440"/>
            <w:placeholder>
              <w:docPart w:val="4D1E2AB9DDD4451DB3633DDAF105B8C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Default="005B6CFE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sdt>
          <w:sdtPr>
            <w:rPr>
              <w:rFonts w:ascii="Arial" w:hAnsi="Arial" w:cs="Arial"/>
              <w:b/>
            </w:rPr>
            <w:id w:val="-2141409495"/>
            <w:placeholder>
              <w:docPart w:val="7FC53F73888E449E90E35636E4219BFB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71417669"/>
            <w:placeholder>
              <w:docPart w:val="B42D88F8A9FF4C9393A637C20C04D0C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3694294"/>
            <w:placeholder>
              <w:docPart w:val="6694CDE03B2647D485371CEDD5162BA4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98733058"/>
            <w:placeholder>
              <w:docPart w:val="0CA4C6432DC543C3B847FA2982B57D5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B6CFE" w:rsidRPr="00CE5BFE" w:rsidTr="004B6A4C">
        <w:trPr>
          <w:trHeight w:hRule="exact" w:val="567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pct75" w:color="C0C0C0" w:fill="auto"/>
          </w:tcPr>
          <w:p w:rsidR="005B6CFE" w:rsidRPr="00CE5BFE" w:rsidRDefault="005B6CFE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5B6CFE" w:rsidRDefault="00AF1EB7" w:rsidP="00FA7FAC">
            <w:pPr>
              <w:pStyle w:val="Tekstpodstawowy3"/>
              <w:widowControl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sdt>
          <w:sdtPr>
            <w:rPr>
              <w:rFonts w:ascii="Arial" w:hAnsi="Arial" w:cs="Arial"/>
              <w:b/>
            </w:rPr>
            <w:id w:val="-438682850"/>
            <w:placeholder>
              <w:docPart w:val="889E1EA4BF994646848AAF5045E396FD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96512249"/>
            <w:placeholder>
              <w:docPart w:val="32F436111BE743ED9B82F5964379A201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pStyle w:val="Tekstpodstawowy3"/>
                  <w:widowControl w:val="0"/>
                  <w:spacing w:line="200" w:lineRule="exact"/>
                  <w:rPr>
                    <w:rFonts w:ascii="Arial" w:hAnsi="Arial" w:cs="Arial"/>
                    <w:b/>
                  </w:rPr>
                </w:pPr>
                <w:r w:rsidRPr="00B80C20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46663325"/>
            <w:placeholder>
              <w:docPart w:val="FA32D5D3374E47B780472FB97D9DFA2C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145389471"/>
            <w:placeholder>
              <w:docPart w:val="97C0A80C0ED14AE3910EFA3BC50A0429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B6CFE" w:rsidRPr="00B80C20" w:rsidRDefault="004B6A4C" w:rsidP="004B6A4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80C20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A7FAC" w:rsidRPr="00CE5BFE" w:rsidTr="001C6B17">
        <w:trPr>
          <w:trHeight w:hRule="exact" w:val="478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FA7FAC" w:rsidRDefault="00FA7FAC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43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FAC" w:rsidRDefault="00B41B5F" w:rsidP="00FA7FAC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A7FAC" w:rsidRPr="00CE5BFE">
              <w:rPr>
                <w:rFonts w:ascii="Arial" w:hAnsi="Arial" w:cs="Arial"/>
              </w:rPr>
              <w:t>. Imię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364584307"/>
              <w:placeholder>
                <w:docPart w:val="133F9119D5C54C019F9F305EEF9E3B58"/>
              </w:placeholder>
              <w:showingPlcHdr/>
              <w:text/>
            </w:sdtPr>
            <w:sdtEndPr/>
            <w:sdtContent>
              <w:p w:rsidR="004B6A4C" w:rsidRPr="00B80C20" w:rsidRDefault="00B80C20" w:rsidP="00B80C20">
                <w:pPr>
                  <w:pStyle w:val="Nagwekpola"/>
                  <w:widowControl w:val="0"/>
                  <w:spacing w:line="16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5103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FAC" w:rsidRDefault="00B41B5F" w:rsidP="00FA7FAC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A7FAC" w:rsidRPr="00CE5BFE">
              <w:rPr>
                <w:rFonts w:ascii="Arial" w:hAnsi="Arial" w:cs="Arial"/>
              </w:rPr>
              <w:t>. Nazwisko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398709719"/>
              <w:placeholder>
                <w:docPart w:val="3651A6FA2DC141789BCE3EDDD9EBA4A3"/>
              </w:placeholder>
              <w:showingPlcHdr/>
              <w:text/>
            </w:sdtPr>
            <w:sdtEndPr/>
            <w:sdtContent>
              <w:p w:rsidR="004B6A4C" w:rsidRPr="00B80C20" w:rsidRDefault="004B6A4C" w:rsidP="004B6A4C">
                <w:pPr>
                  <w:pStyle w:val="Nagwekpola"/>
                  <w:widowControl w:val="0"/>
                  <w:spacing w:line="16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B80C20">
                  <w:rPr>
                    <w:rStyle w:val="Tekstzastpczy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FA7FAC" w:rsidRPr="00CE5BFE" w:rsidTr="00AF5CBB">
        <w:trPr>
          <w:trHeight w:hRule="exact" w:val="703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pct75" w:color="C0C0C0" w:fill="auto"/>
          </w:tcPr>
          <w:p w:rsidR="00FA7FAC" w:rsidRDefault="00FA7FAC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FAC" w:rsidRPr="00CE5BFE" w:rsidRDefault="00B41B5F" w:rsidP="00FA7FAC">
            <w:pPr>
              <w:pStyle w:val="Nagwekpola"/>
              <w:widowControl w:val="0"/>
              <w:tabs>
                <w:tab w:val="left" w:pos="227"/>
                <w:tab w:val="left" w:pos="284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12</w:t>
            </w:r>
            <w:r w:rsidR="00FA7FAC" w:rsidRPr="00CE5BFE">
              <w:rPr>
                <w:rFonts w:ascii="Arial" w:hAnsi="Arial" w:cs="Arial"/>
              </w:rPr>
              <w:t xml:space="preserve">. Data </w:t>
            </w:r>
            <w:r w:rsidR="00FA7FAC">
              <w:rPr>
                <w:rFonts w:ascii="Arial" w:hAnsi="Arial" w:cs="Arial"/>
              </w:rPr>
              <w:t xml:space="preserve">i miejsce </w:t>
            </w:r>
            <w:r w:rsidR="00FA7FAC" w:rsidRPr="00CE5BFE">
              <w:rPr>
                <w:rFonts w:ascii="Arial" w:hAnsi="Arial" w:cs="Arial"/>
              </w:rPr>
              <w:t xml:space="preserve">wypełnienia </w:t>
            </w:r>
            <w:r w:rsidR="00FA7FAC">
              <w:rPr>
                <w:rFonts w:ascii="Arial" w:hAnsi="Arial" w:cs="Arial"/>
              </w:rPr>
              <w:t>załącznika</w:t>
            </w:r>
            <w:r w:rsidR="00FA7FAC" w:rsidRPr="00CE5BFE">
              <w:rPr>
                <w:rFonts w:ascii="Arial" w:hAnsi="Arial" w:cs="Arial"/>
              </w:rPr>
              <w:t xml:space="preserve"> </w: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fldChar w:fldCharType="begin" w:fldLock="1"/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instrText>FILLIN "Field description (up to 255 characters)"</w:instrTex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t>(dzień - miesiąc - rok</w:t>
            </w:r>
            <w:r w:rsidR="00FA7FAC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AF5CBB">
              <w:rPr>
                <w:rFonts w:ascii="Arial" w:hAnsi="Arial" w:cs="Arial"/>
                <w:b w:val="0"/>
                <w:bCs w:val="0"/>
              </w:rPr>
              <w:t>miejscowość</w: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t>)</w: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</w:rPr>
              <w:id w:val="358168139"/>
              <w:placeholder>
                <w:docPart w:val="885B1279722C4D07BA63F6D7B87DC3C8"/>
              </w:placeholder>
              <w:showingPlcHdr/>
              <w:text/>
            </w:sdtPr>
            <w:sdtEndPr/>
            <w:sdtContent>
              <w:p w:rsidR="00FA7FAC" w:rsidRPr="00B80C20" w:rsidRDefault="004B6A4C" w:rsidP="00FA7FAC">
                <w:pPr>
                  <w:pStyle w:val="Nagwekpola"/>
                  <w:widowControl w:val="0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 w:rsidRPr="00B80C20">
                  <w:rPr>
                    <w:rStyle w:val="Tekstzastpczy"/>
                    <w:sz w:val="16"/>
                    <w:szCs w:val="16"/>
                  </w:rPr>
                  <w:t xml:space="preserve"> </w:t>
                </w:r>
              </w:p>
            </w:sdtContent>
          </w:sdt>
          <w:p w:rsidR="00FA7FAC" w:rsidRPr="00CE5BFE" w:rsidRDefault="00FA7FAC" w:rsidP="00FA7FAC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</w:p>
          <w:p w:rsidR="00FA7FAC" w:rsidRPr="00CE5BFE" w:rsidRDefault="00FA7FAC" w:rsidP="00FA7FAC">
            <w:pPr>
              <w:pStyle w:val="Nagwekpola"/>
              <w:widowControl w:val="0"/>
              <w:rPr>
                <w:rFonts w:ascii="Arial" w:hAnsi="Arial" w:cs="Arial"/>
              </w:rPr>
            </w:pPr>
          </w:p>
          <w:p w:rsidR="00FA7FAC" w:rsidRPr="00CE5BFE" w:rsidRDefault="00FA7FAC" w:rsidP="00FA7FAC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FAC" w:rsidRPr="00CE5BFE" w:rsidRDefault="00B41B5F" w:rsidP="00FA7FAC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A7FAC" w:rsidRPr="00CE5BFE">
              <w:rPr>
                <w:rFonts w:ascii="Arial" w:hAnsi="Arial" w:cs="Arial"/>
              </w:rPr>
              <w:t xml:space="preserve">. </w:t>
            </w:r>
            <w:r w:rsidR="009B271D">
              <w:rPr>
                <w:rFonts w:ascii="Arial" w:hAnsi="Arial" w:cs="Arial"/>
              </w:rPr>
              <w:t>Czytelny p</w:t>
            </w:r>
            <w:r w:rsidR="00FA7FAC" w:rsidRPr="00CE5BFE">
              <w:rPr>
                <w:rFonts w:ascii="Arial" w:hAnsi="Arial" w:cs="Arial"/>
              </w:rPr>
              <w:t xml:space="preserve">odpis (pieczęć) </w:t>
            </w:r>
            <w:r w:rsidR="00FA7FAC">
              <w:rPr>
                <w:rFonts w:ascii="Arial" w:hAnsi="Arial" w:cs="Arial"/>
              </w:rPr>
              <w:t>składającego</w:t>
            </w:r>
          </w:p>
          <w:p w:rsidR="00FA7FAC" w:rsidRPr="00CE5BFE" w:rsidRDefault="00FA7FAC" w:rsidP="00FA7FAC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</w:rPr>
            </w:pPr>
          </w:p>
        </w:tc>
      </w:tr>
      <w:tr w:rsidR="00FA7FAC" w:rsidRPr="00CE5BFE" w:rsidTr="0066573C">
        <w:trPr>
          <w:trHeight w:hRule="exact" w:val="418"/>
        </w:trPr>
        <w:tc>
          <w:tcPr>
            <w:tcW w:w="9961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FA7FAC" w:rsidRPr="001C6B17" w:rsidRDefault="00CF6BBC" w:rsidP="00FA7FAC">
            <w:pPr>
              <w:pStyle w:val="heading1"/>
              <w:widowControl w:val="0"/>
              <w:spacing w:before="120" w:line="200" w:lineRule="exact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1C6B17">
              <w:rPr>
                <w:rFonts w:ascii="Arial" w:hAnsi="Arial" w:cs="Arial"/>
                <w:sz w:val="22"/>
                <w:szCs w:val="22"/>
              </w:rPr>
              <w:t>C</w:t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instrText>SEQ head2 \r 0 \h</w:instrText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instrText>SEQ head3 \r 0 \h</w:instrText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A7FAC" w:rsidRPr="001C6B17">
              <w:rPr>
                <w:rFonts w:ascii="Arial" w:hAnsi="Arial" w:cs="Arial"/>
                <w:sz w:val="22"/>
                <w:szCs w:val="22"/>
              </w:rPr>
              <w:t>. ADNOTACJE URZĘDOWE</w:t>
            </w:r>
          </w:p>
        </w:tc>
      </w:tr>
      <w:tr w:rsidR="00FA7FAC" w:rsidRPr="00CE5BFE" w:rsidTr="00564F81">
        <w:trPr>
          <w:trHeight w:hRule="exact" w:val="1308"/>
        </w:trPr>
        <w:tc>
          <w:tcPr>
            <w:tcW w:w="425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FA7FAC" w:rsidRDefault="00FA7FAC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9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808080" w:fill="auto"/>
          </w:tcPr>
          <w:p w:rsidR="00FA7FAC" w:rsidRPr="00CE5BFE" w:rsidRDefault="00B41B5F" w:rsidP="00FA7FAC">
            <w:pPr>
              <w:widowControl w:val="0"/>
              <w:spacing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  <w:r w:rsidR="00FA7FAC" w:rsidRPr="00CE5B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FA7FAC" w:rsidRPr="00CE5BFE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Uwagi</w:t>
            </w:r>
          </w:p>
          <w:p w:rsidR="00FA7FAC" w:rsidRPr="00CE5BFE" w:rsidRDefault="00FA7FAC" w:rsidP="00FA7FAC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</w:tr>
      <w:tr w:rsidR="00FA7FAC" w:rsidRPr="00CE5BFE" w:rsidTr="00564F81">
        <w:trPr>
          <w:trHeight w:hRule="exact" w:val="565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:rsidR="00FA7FAC" w:rsidRDefault="00FA7FAC" w:rsidP="00FA7FAC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5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808080" w:fill="auto"/>
          </w:tcPr>
          <w:p w:rsidR="00FA7FAC" w:rsidRPr="00CE5BFE" w:rsidRDefault="00B41B5F" w:rsidP="00FA7FAC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15</w:t>
            </w:r>
            <w:r w:rsidR="00FA7FAC" w:rsidRPr="00CE5BFE">
              <w:rPr>
                <w:rFonts w:ascii="Arial" w:hAnsi="Arial" w:cs="Arial"/>
              </w:rPr>
              <w:t xml:space="preserve">. Data </w: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fldChar w:fldCharType="begin" w:fldLock="1"/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instrText>FILLIN "Field description (up to 255 characters)"</w:instrTex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t>(dzień - miesiąc - rok)</w:t>
            </w:r>
            <w:r w:rsidR="00FA7FAC" w:rsidRPr="00CE5BFE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p w:rsidR="00FA7FAC" w:rsidRPr="00CE5BFE" w:rsidRDefault="00FA7FAC" w:rsidP="00FA7FAC">
            <w:pPr>
              <w:pStyle w:val="Nagwekpola"/>
              <w:widowControl w:val="0"/>
              <w:jc w:val="center"/>
              <w:rPr>
                <w:rFonts w:ascii="Arial" w:hAnsi="Arial" w:cs="Arial"/>
              </w:rPr>
            </w:pPr>
          </w:p>
          <w:p w:rsidR="00FA7FAC" w:rsidRPr="00CE5BFE" w:rsidRDefault="00FA7FAC" w:rsidP="00FA7FAC">
            <w:pPr>
              <w:pStyle w:val="Nagwekpola"/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808080" w:fill="auto"/>
          </w:tcPr>
          <w:p w:rsidR="00FA7FAC" w:rsidRPr="00CE5BFE" w:rsidRDefault="00B41B5F" w:rsidP="00FA7FAC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A7FAC" w:rsidRPr="00CE5BFE">
              <w:rPr>
                <w:rFonts w:ascii="Arial" w:hAnsi="Arial" w:cs="Arial"/>
              </w:rPr>
              <w:t>.  Podpis</w:t>
            </w:r>
            <w:r w:rsidR="00FA7FAC">
              <w:rPr>
                <w:rFonts w:ascii="Arial" w:hAnsi="Arial" w:cs="Arial"/>
              </w:rPr>
              <w:t xml:space="preserve"> i pieczęć</w:t>
            </w:r>
            <w:r w:rsidR="00FA7FAC" w:rsidRPr="00CE5BFE">
              <w:rPr>
                <w:rFonts w:ascii="Arial" w:hAnsi="Arial" w:cs="Arial"/>
              </w:rPr>
              <w:t xml:space="preserve"> </w:t>
            </w:r>
          </w:p>
          <w:p w:rsidR="00FA7FAC" w:rsidRPr="00CE5BFE" w:rsidRDefault="00FA7FAC" w:rsidP="00FA7FAC">
            <w:pPr>
              <w:pStyle w:val="Nagwekpola"/>
              <w:widowControl w:val="0"/>
              <w:jc w:val="right"/>
              <w:rPr>
                <w:rFonts w:ascii="Arial" w:hAnsi="Arial" w:cs="Arial"/>
              </w:rPr>
            </w:pPr>
          </w:p>
        </w:tc>
      </w:tr>
    </w:tbl>
    <w:p w:rsidR="00B04311" w:rsidRPr="002905B8" w:rsidRDefault="00B04311" w:rsidP="00B0431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rPr>
          <w:rFonts w:cs="Tahoma"/>
          <w:b/>
          <w:u w:val="single"/>
        </w:rPr>
      </w:pPr>
      <w:r w:rsidRPr="002905B8">
        <w:rPr>
          <w:rFonts w:cs="Tahoma"/>
          <w:b/>
          <w:u w:val="single"/>
        </w:rPr>
        <w:t>Pouczenie:</w:t>
      </w:r>
    </w:p>
    <w:p w:rsidR="007473B6" w:rsidRPr="00B04311" w:rsidRDefault="007473B6" w:rsidP="00A71985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rPr>
          <w:rFonts w:cs="Tahoma"/>
        </w:rPr>
      </w:pPr>
      <w:r>
        <w:rPr>
          <w:rFonts w:cs="Tahoma"/>
        </w:rPr>
        <w:t>Załącznik ZDO</w:t>
      </w:r>
      <w:r w:rsidR="001A0915">
        <w:rPr>
          <w:rFonts w:cs="Tahoma"/>
        </w:rPr>
        <w:t>Z</w:t>
      </w:r>
      <w:r w:rsidR="00432A56">
        <w:rPr>
          <w:rFonts w:cs="Tahoma"/>
        </w:rPr>
        <w:t>-2</w:t>
      </w:r>
      <w:r>
        <w:rPr>
          <w:rFonts w:cs="Tahoma"/>
        </w:rPr>
        <w:t xml:space="preserve"> jest integralną częścią deklaracji DO</w:t>
      </w:r>
      <w:r w:rsidR="001A0915">
        <w:rPr>
          <w:rFonts w:cs="Tahoma"/>
        </w:rPr>
        <w:t>Z</w:t>
      </w:r>
      <w:r w:rsidR="00DF561C">
        <w:rPr>
          <w:rFonts w:cs="Tahoma"/>
        </w:rPr>
        <w:t>-1</w:t>
      </w:r>
      <w:r>
        <w:rPr>
          <w:rFonts w:cs="Tahoma"/>
        </w:rPr>
        <w:t>.</w:t>
      </w:r>
    </w:p>
    <w:p w:rsidR="00B04311" w:rsidRPr="00B04311" w:rsidRDefault="00B04311" w:rsidP="00B0431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jc w:val="both"/>
        <w:outlineLvl w:val="0"/>
        <w:rPr>
          <w:rFonts w:cs="Tahoma"/>
          <w:b/>
          <w:u w:val="single"/>
        </w:rPr>
      </w:pPr>
      <w:r w:rsidRPr="00B04311">
        <w:rPr>
          <w:rFonts w:cs="Tahoma"/>
          <w:b/>
          <w:u w:val="single"/>
        </w:rPr>
        <w:t>Objaśnienia:</w:t>
      </w:r>
    </w:p>
    <w:p w:rsidR="004274EB" w:rsidRDefault="004274EB" w:rsidP="0066573C">
      <w:pPr>
        <w:pStyle w:val="Tekstpodstawowy"/>
        <w:spacing w:line="360" w:lineRule="auto"/>
      </w:pPr>
      <w:r>
        <w:t xml:space="preserve">* </w:t>
      </w:r>
      <w:r w:rsidRPr="004274EB">
        <w:rPr>
          <w:rFonts w:cs="Tahoma"/>
        </w:rPr>
        <w:t>dotyczy wyłącznie czło</w:t>
      </w:r>
      <w:r>
        <w:rPr>
          <w:rFonts w:cs="Tahoma"/>
        </w:rPr>
        <w:t>nków rodzin posiadających Kartę Dużej R</w:t>
      </w:r>
      <w:r w:rsidRPr="004274EB">
        <w:rPr>
          <w:rFonts w:cs="Tahoma"/>
        </w:rPr>
        <w:t>odziny</w:t>
      </w:r>
    </w:p>
    <w:sectPr w:rsidR="004274EB" w:rsidSect="005B6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021" w:bottom="431" w:left="1021" w:header="431" w:footer="431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68" w:rsidRDefault="00FD0F68">
      <w:r>
        <w:separator/>
      </w:r>
    </w:p>
  </w:endnote>
  <w:endnote w:type="continuationSeparator" w:id="0">
    <w:p w:rsidR="00FD0F68" w:rsidRDefault="00FD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F95A67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803E40" w:rsidP="00C3044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DO-1</w:t>
          </w:r>
          <w:r w:rsidR="00F95A67">
            <w:rPr>
              <w:rFonts w:ascii="Arial" w:hAnsi="Arial" w:cs="Arial"/>
              <w:position w:val="-2"/>
              <w:sz w:val="10"/>
              <w:szCs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F95A67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>PAGE</w:instrText>
          </w:r>
          <w:r>
            <w:rPr>
              <w:rFonts w:ascii="Arial" w:hAnsi="Arial" w:cs="Arial"/>
            </w:rPr>
            <w:fldChar w:fldCharType="separate"/>
          </w:r>
          <w:r w:rsidR="00486534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98555F">
            <w:rPr>
              <w:rFonts w:ascii="Arial" w:hAnsi="Arial" w:cs="Arial"/>
              <w:noProof/>
              <w:sz w:val="12"/>
              <w:szCs w:val="12"/>
            </w:rPr>
            <w:t>1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F95A67" w:rsidRDefault="00F95A67">
    <w:pPr>
      <w:pStyle w:val="Stopka"/>
      <w:tabs>
        <w:tab w:val="center" w:pos="5310"/>
        <w:tab w:val="right" w:pos="10530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F95A67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803E40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  <w:bCs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DO-1</w:t>
          </w:r>
          <w:r w:rsidR="00F95A67">
            <w:rPr>
              <w:rFonts w:ascii="Arial" w:hAnsi="Arial" w:cs="Arial"/>
              <w:position w:val="-2"/>
              <w:sz w:val="10"/>
              <w:szCs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Pr="00C3044F" w:rsidRDefault="00F95A67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</w:instrText>
          </w:r>
          <w:r>
            <w:rPr>
              <w:rFonts w:ascii="Arial" w:hAnsi="Arial" w:cs="Arial"/>
            </w:rPr>
            <w:fldChar w:fldCharType="separate"/>
          </w:r>
          <w:r w:rsidR="007473B6">
            <w:rPr>
              <w:rFonts w:ascii="Arial" w:hAnsi="Arial" w:cs="Arial"/>
              <w:noProof/>
            </w:rPr>
            <w:t>3</w:t>
          </w:r>
          <w:r>
            <w:rPr>
              <w:rFonts w:ascii="Arial" w:hAnsi="Arial" w:cs="Arial"/>
            </w:rPr>
            <w:fldChar w:fldCharType="end"/>
          </w:r>
          <w:r w:rsidRPr="00C3044F">
            <w:rPr>
              <w:rFonts w:ascii="Arial" w:hAnsi="Arial" w:cs="Arial"/>
              <w:sz w:val="12"/>
              <w:szCs w:val="12"/>
            </w:rPr>
            <w:t>/</w:t>
          </w:r>
          <w:r w:rsidRPr="00C3044F">
            <w:rPr>
              <w:rFonts w:ascii="Arial" w:hAnsi="Arial" w:cs="Arial"/>
              <w:sz w:val="12"/>
              <w:szCs w:val="12"/>
            </w:rPr>
            <w:fldChar w:fldCharType="begin"/>
          </w:r>
          <w:r w:rsidRPr="00C3044F">
            <w:rPr>
              <w:rFonts w:ascii="Arial" w:hAnsi="Arial" w:cs="Arial"/>
              <w:sz w:val="12"/>
              <w:szCs w:val="12"/>
            </w:rPr>
            <w:instrText>NUMPAGES</w:instrText>
          </w:r>
          <w:r w:rsidRPr="00C3044F">
            <w:rPr>
              <w:rFonts w:ascii="Arial" w:hAnsi="Arial" w:cs="Arial"/>
              <w:sz w:val="12"/>
              <w:szCs w:val="12"/>
            </w:rPr>
            <w:fldChar w:fldCharType="separate"/>
          </w:r>
          <w:r w:rsidR="0098555F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C3044F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F95A67" w:rsidRDefault="00F95A67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7508"/>
      <w:gridCol w:w="1701"/>
      <w:gridCol w:w="709"/>
    </w:tblGrid>
    <w:tr w:rsidR="00F95A67" w:rsidTr="0066573C">
      <w:trPr>
        <w:cantSplit/>
        <w:trHeight w:hRule="exact" w:val="360"/>
      </w:trPr>
      <w:tc>
        <w:tcPr>
          <w:tcW w:w="7508" w:type="dxa"/>
        </w:tcPr>
        <w:p w:rsidR="00F95A67" w:rsidRDefault="00F95A67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803E40" w:rsidP="00DF561C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Z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</w:t>
          </w:r>
          <w:r w:rsidR="00B41B5F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W</w:t>
          </w:r>
          <w:r w:rsidR="00F95A67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-</w:t>
          </w:r>
          <w:r w:rsidR="00432A56"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2</w:t>
          </w:r>
          <w:r w:rsidR="00587C11">
            <w:rPr>
              <w:rFonts w:ascii="Arial" w:hAnsi="Arial" w:cs="Arial"/>
              <w:position w:val="-2"/>
              <w:sz w:val="10"/>
              <w:szCs w:val="10"/>
            </w:rPr>
            <w:t>(2</w:t>
          </w:r>
          <w:r w:rsidR="00F95A67">
            <w:rPr>
              <w:rFonts w:ascii="Arial" w:hAnsi="Arial" w:cs="Arial"/>
              <w:position w:val="-2"/>
              <w:sz w:val="10"/>
              <w:szCs w:val="10"/>
            </w:rPr>
            <w:t>)</w:t>
          </w:r>
        </w:p>
      </w:tc>
      <w:tc>
        <w:tcPr>
          <w:tcW w:w="709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95A67" w:rsidRDefault="00F95A6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position w:val="-2"/>
            </w:rPr>
            <w:fldChar w:fldCharType="begin"/>
          </w:r>
          <w:r>
            <w:rPr>
              <w:rFonts w:ascii="Arial" w:hAnsi="Arial" w:cs="Arial"/>
              <w:position w:val="-2"/>
            </w:rPr>
            <w:instrText>PAGE</w:instrText>
          </w:r>
          <w:r>
            <w:rPr>
              <w:rFonts w:ascii="Arial" w:hAnsi="Arial" w:cs="Arial"/>
              <w:position w:val="-2"/>
            </w:rPr>
            <w:fldChar w:fldCharType="separate"/>
          </w:r>
          <w:r w:rsidR="0098555F">
            <w:rPr>
              <w:rFonts w:ascii="Arial" w:hAnsi="Arial" w:cs="Arial"/>
              <w:noProof/>
              <w:position w:val="-2"/>
            </w:rPr>
            <w:t>1</w:t>
          </w:r>
          <w:r>
            <w:rPr>
              <w:rFonts w:ascii="Arial" w:hAnsi="Arial" w:cs="Arial"/>
              <w:position w:val="-2"/>
            </w:rPr>
            <w:fldChar w:fldCharType="end"/>
          </w:r>
          <w:r>
            <w:rPr>
              <w:rFonts w:ascii="Arial" w:hAnsi="Arial" w:cs="Arial"/>
              <w:position w:val="-2"/>
              <w:sz w:val="12"/>
              <w:szCs w:val="12"/>
            </w:rPr>
            <w:t>/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position w:val="-2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separate"/>
          </w:r>
          <w:r w:rsidR="0098555F">
            <w:rPr>
              <w:rFonts w:ascii="Arial" w:hAnsi="Arial" w:cs="Arial"/>
              <w:noProof/>
              <w:position w:val="-2"/>
              <w:sz w:val="12"/>
              <w:szCs w:val="12"/>
            </w:rPr>
            <w:t>1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end"/>
          </w:r>
        </w:p>
      </w:tc>
    </w:tr>
  </w:tbl>
  <w:p w:rsidR="00F95A67" w:rsidRDefault="00F95A67" w:rsidP="00CF6BBC">
    <w:pPr>
      <w:pStyle w:val="Stopka"/>
      <w:tabs>
        <w:tab w:val="center" w:pos="5220"/>
        <w:tab w:val="right" w:pos="10530"/>
      </w:tabs>
      <w:ind w:right="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68" w:rsidRDefault="00FD0F68">
      <w:r>
        <w:separator/>
      </w:r>
    </w:p>
  </w:footnote>
  <w:footnote w:type="continuationSeparator" w:id="0">
    <w:p w:rsidR="00FD0F68" w:rsidRDefault="00FD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85" w:rsidRPr="00DC7282" w:rsidRDefault="00A71985" w:rsidP="00A71985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2"/>
        <w:szCs w:val="12"/>
      </w:rPr>
    </w:pPr>
    <w:r w:rsidRPr="00923CA2">
      <w:rPr>
        <w:rFonts w:ascii="Arial" w:hAnsi="Arial" w:cs="Arial"/>
        <w:sz w:val="12"/>
        <w:szCs w:val="12"/>
      </w:rPr>
      <w:t xml:space="preserve">POLA JASNE WYPEŁNIA </w:t>
    </w:r>
    <w:r>
      <w:rPr>
        <w:rFonts w:ascii="Arial" w:hAnsi="Arial" w:cs="Arial"/>
        <w:sz w:val="12"/>
        <w:szCs w:val="12"/>
      </w:rPr>
      <w:t>SKŁADAJĄCY DEKLARACJĘ,</w:t>
    </w:r>
    <w:r w:rsidRPr="00923CA2">
      <w:rPr>
        <w:rFonts w:ascii="Arial" w:hAnsi="Arial" w:cs="Arial"/>
        <w:spacing w:val="-4"/>
        <w:sz w:val="12"/>
        <w:szCs w:val="12"/>
      </w:rPr>
      <w:t xml:space="preserve"> WYPEŁNIAĆ NA MASZYNIE, KOMPUTEROWO LUB RĘCZNIE, DUŻYMI DRUKOWANYMI LITERAMI, CZARNYM LUB NIEBIESKIM KOLOREM.</w:t>
    </w:r>
  </w:p>
  <w:p w:rsidR="00F95A67" w:rsidRPr="00923CA2" w:rsidRDefault="00F95A67">
    <w:pPr>
      <w:pStyle w:val="Nagwek"/>
      <w:spacing w:line="20" w:lineRule="exac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67" w:rsidRPr="00923CA2" w:rsidRDefault="00F95A67" w:rsidP="0074497F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z w:val="12"/>
        <w:szCs w:val="12"/>
      </w:rPr>
    </w:pPr>
    <w:r w:rsidRPr="00923CA2">
      <w:rPr>
        <w:rFonts w:ascii="Arial" w:hAnsi="Arial" w:cs="Arial"/>
        <w:sz w:val="12"/>
        <w:szCs w:val="12"/>
      </w:rPr>
      <w:t>POLA JASNE WYPEŁNIA PODATNIK</w:t>
    </w:r>
    <w:r w:rsidRPr="00923CA2">
      <w:rPr>
        <w:rFonts w:ascii="Arial" w:hAnsi="Arial" w:cs="Arial"/>
        <w:spacing w:val="-4"/>
        <w:sz w:val="12"/>
        <w:szCs w:val="12"/>
      </w:rPr>
      <w:t>. WYPEŁNIAĆ NA MASZYNIE, KOMPUTEROWO LUB RĘCZNIE, DUŻYMI DRUKOWANYMI LITERAMI, CZARNYM LUB NIEBIESKIM KOLOREM.</w:t>
    </w:r>
  </w:p>
  <w:p w:rsidR="00F95A67" w:rsidRPr="00923CA2" w:rsidRDefault="00F95A67" w:rsidP="0074497F">
    <w:pPr>
      <w:pStyle w:val="Nagwek"/>
      <w:spacing w:line="20" w:lineRule="exac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15" w:rsidRDefault="001A0915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</w:p>
  <w:p w:rsidR="001A0915" w:rsidRDefault="001A0915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</w:p>
  <w:p w:rsidR="001A0915" w:rsidRDefault="001A0915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</w:p>
  <w:p w:rsidR="00043E8D" w:rsidRDefault="00043E8D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Załącznik nr </w:t>
    </w:r>
    <w:r w:rsidR="00432A56">
      <w:rPr>
        <w:rFonts w:ascii="Arial" w:hAnsi="Arial" w:cs="Arial"/>
        <w:sz w:val="12"/>
        <w:szCs w:val="12"/>
      </w:rPr>
      <w:t>2</w:t>
    </w:r>
  </w:p>
  <w:p w:rsidR="00F95A67" w:rsidRDefault="00043E8D" w:rsidP="00043E8D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do </w:t>
    </w:r>
    <w:r w:rsidR="001A0915">
      <w:rPr>
        <w:rFonts w:ascii="Arial" w:hAnsi="Arial" w:cs="Arial"/>
        <w:sz w:val="12"/>
        <w:szCs w:val="12"/>
      </w:rPr>
      <w:t>deklaracji DOZ</w:t>
    </w:r>
    <w:r w:rsidR="00907333">
      <w:rPr>
        <w:rFonts w:ascii="Arial" w:hAnsi="Arial" w:cs="Arial"/>
        <w:sz w:val="12"/>
        <w:szCs w:val="12"/>
      </w:rPr>
      <w:t>-</w:t>
    </w:r>
    <w:r w:rsidR="00DF561C">
      <w:rPr>
        <w:rFonts w:ascii="Arial" w:hAnsi="Arial" w:cs="Arial"/>
        <w:sz w:val="12"/>
        <w:szCs w:val="12"/>
      </w:rPr>
      <w:t>1</w:t>
    </w:r>
    <w:r w:rsidR="00CB23EE">
      <w:rPr>
        <w:rFonts w:ascii="Arial" w:hAnsi="Arial" w:cs="Arial"/>
        <w:sz w:val="12"/>
        <w:szCs w:val="12"/>
      </w:rPr>
      <w:t>.</w:t>
    </w:r>
  </w:p>
  <w:p w:rsidR="00F95A67" w:rsidRDefault="00F95A67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z w:val="12"/>
        <w:szCs w:val="12"/>
      </w:rPr>
    </w:pPr>
  </w:p>
  <w:p w:rsidR="00114CEE" w:rsidRPr="00714375" w:rsidRDefault="00114CEE" w:rsidP="00114CEE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b/>
        <w:spacing w:val="-4"/>
        <w:sz w:val="13"/>
        <w:szCs w:val="11"/>
      </w:rPr>
    </w:pPr>
    <w:r w:rsidRPr="00714375">
      <w:rPr>
        <w:rFonts w:ascii="Arial" w:hAnsi="Arial" w:cs="Arial"/>
        <w:b/>
        <w:sz w:val="13"/>
        <w:szCs w:val="11"/>
      </w:rPr>
      <w:t>DEKLARACJĘ,</w:t>
    </w:r>
    <w:r w:rsidRPr="00714375">
      <w:rPr>
        <w:rFonts w:ascii="Arial" w:hAnsi="Arial" w:cs="Arial"/>
        <w:b/>
        <w:spacing w:val="-4"/>
        <w:sz w:val="13"/>
        <w:szCs w:val="11"/>
      </w:rPr>
      <w:t xml:space="preserve"> WYPEŁNIAMY NA MASZYNIE, KOMPUTEROWO LUB RĘCZNIE, DUŻYMI DRUKOWANYMI LITERAMI, CZARNYM LUB NIEBIESKIM KOLOREM.</w:t>
    </w:r>
  </w:p>
  <w:p w:rsidR="00DC7282" w:rsidRPr="0066573C" w:rsidRDefault="00DC7282" w:rsidP="00DC7282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1"/>
        <w:szCs w:val="11"/>
      </w:rPr>
    </w:pPr>
  </w:p>
  <w:p w:rsidR="00F95A67" w:rsidRDefault="00F95A67">
    <w:pPr>
      <w:pStyle w:val="Nagwek"/>
      <w:spacing w:line="20" w:lineRule="exact"/>
      <w:rPr>
        <w:sz w:val="8"/>
        <w:szCs w:val="8"/>
      </w:rPr>
    </w:pPr>
  </w:p>
  <w:p w:rsidR="00DC7282" w:rsidRPr="00923CA2" w:rsidRDefault="00DC7282">
    <w:pPr>
      <w:pStyle w:val="Nagwek"/>
      <w:spacing w:line="2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  <w:bCs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A6C59B0"/>
    <w:multiLevelType w:val="hybridMultilevel"/>
    <w:tmpl w:val="A70AD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4722"/>
    <w:multiLevelType w:val="hybridMultilevel"/>
    <w:tmpl w:val="5008A6E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41EB0AAB"/>
    <w:multiLevelType w:val="hybridMultilevel"/>
    <w:tmpl w:val="AFE4290C"/>
    <w:lvl w:ilvl="0" w:tplc="016AA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6D5CFA"/>
    <w:multiLevelType w:val="hybridMultilevel"/>
    <w:tmpl w:val="993E6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A1339"/>
    <w:multiLevelType w:val="hybridMultilevel"/>
    <w:tmpl w:val="10BC6248"/>
    <w:lvl w:ilvl="0" w:tplc="CE763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4746"/>
    <w:multiLevelType w:val="hybridMultilevel"/>
    <w:tmpl w:val="002C1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BemZcd2SnBsCd71Thbw8LKES9+YkqeNoL6X64A0xFB6/JZPA3SDu7BfhVJdQ9a+cAMjjbt/GXBJqLVwv4YCA==" w:salt="cnAS+qBNCRV3OIVh8X2chg=="/>
  <w:defaultTabStop w:val="794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C5"/>
    <w:rsid w:val="000172CD"/>
    <w:rsid w:val="00043E8D"/>
    <w:rsid w:val="00046D2B"/>
    <w:rsid w:val="00060B41"/>
    <w:rsid w:val="00067D60"/>
    <w:rsid w:val="000714CE"/>
    <w:rsid w:val="00074CFE"/>
    <w:rsid w:val="0008155E"/>
    <w:rsid w:val="00085EF9"/>
    <w:rsid w:val="000872F1"/>
    <w:rsid w:val="00093C4C"/>
    <w:rsid w:val="000B6CB5"/>
    <w:rsid w:val="000C6E57"/>
    <w:rsid w:val="000C7EFE"/>
    <w:rsid w:val="000D3E5D"/>
    <w:rsid w:val="001013E0"/>
    <w:rsid w:val="00107C4E"/>
    <w:rsid w:val="00114CEE"/>
    <w:rsid w:val="00117781"/>
    <w:rsid w:val="001203D4"/>
    <w:rsid w:val="00132406"/>
    <w:rsid w:val="00151039"/>
    <w:rsid w:val="00162ABF"/>
    <w:rsid w:val="00181C7D"/>
    <w:rsid w:val="00184CED"/>
    <w:rsid w:val="001862EC"/>
    <w:rsid w:val="00195916"/>
    <w:rsid w:val="001A0915"/>
    <w:rsid w:val="001A2A4F"/>
    <w:rsid w:val="001B2D8C"/>
    <w:rsid w:val="001C3BD6"/>
    <w:rsid w:val="001C6B17"/>
    <w:rsid w:val="001D1715"/>
    <w:rsid w:val="001D1862"/>
    <w:rsid w:val="001D3702"/>
    <w:rsid w:val="001D4B40"/>
    <w:rsid w:val="001D5861"/>
    <w:rsid w:val="001E6507"/>
    <w:rsid w:val="001F79BC"/>
    <w:rsid w:val="001F7A9C"/>
    <w:rsid w:val="002045EA"/>
    <w:rsid w:val="002065C1"/>
    <w:rsid w:val="002117EE"/>
    <w:rsid w:val="00232106"/>
    <w:rsid w:val="00236F36"/>
    <w:rsid w:val="00264827"/>
    <w:rsid w:val="00273997"/>
    <w:rsid w:val="00277F6F"/>
    <w:rsid w:val="002805A9"/>
    <w:rsid w:val="0028170A"/>
    <w:rsid w:val="002827E4"/>
    <w:rsid w:val="002942DB"/>
    <w:rsid w:val="00294A21"/>
    <w:rsid w:val="00295541"/>
    <w:rsid w:val="002A1B41"/>
    <w:rsid w:val="002A44D2"/>
    <w:rsid w:val="002A6C56"/>
    <w:rsid w:val="002B27E5"/>
    <w:rsid w:val="002B32B6"/>
    <w:rsid w:val="002B6AAB"/>
    <w:rsid w:val="002C7F17"/>
    <w:rsid w:val="002D6EEC"/>
    <w:rsid w:val="002E1FD1"/>
    <w:rsid w:val="002E7F0F"/>
    <w:rsid w:val="003008A0"/>
    <w:rsid w:val="0031685C"/>
    <w:rsid w:val="00317085"/>
    <w:rsid w:val="003235DA"/>
    <w:rsid w:val="003265C1"/>
    <w:rsid w:val="003317B1"/>
    <w:rsid w:val="00331F53"/>
    <w:rsid w:val="00332637"/>
    <w:rsid w:val="003407B5"/>
    <w:rsid w:val="00344F00"/>
    <w:rsid w:val="00347CD2"/>
    <w:rsid w:val="00370276"/>
    <w:rsid w:val="00382995"/>
    <w:rsid w:val="00387653"/>
    <w:rsid w:val="00387A69"/>
    <w:rsid w:val="003A7297"/>
    <w:rsid w:val="003C400F"/>
    <w:rsid w:val="003C5C9A"/>
    <w:rsid w:val="003D2C7B"/>
    <w:rsid w:val="003E5766"/>
    <w:rsid w:val="003F24F3"/>
    <w:rsid w:val="003F4708"/>
    <w:rsid w:val="004030FD"/>
    <w:rsid w:val="00415963"/>
    <w:rsid w:val="00421F8E"/>
    <w:rsid w:val="004274EB"/>
    <w:rsid w:val="00432A56"/>
    <w:rsid w:val="00440284"/>
    <w:rsid w:val="00440D58"/>
    <w:rsid w:val="0044404A"/>
    <w:rsid w:val="00453646"/>
    <w:rsid w:val="00456D29"/>
    <w:rsid w:val="00460E83"/>
    <w:rsid w:val="004729FD"/>
    <w:rsid w:val="00473177"/>
    <w:rsid w:val="00486534"/>
    <w:rsid w:val="004A6C8C"/>
    <w:rsid w:val="004B4CB9"/>
    <w:rsid w:val="004B6689"/>
    <w:rsid w:val="004B6A4C"/>
    <w:rsid w:val="004C28F5"/>
    <w:rsid w:val="004D55C2"/>
    <w:rsid w:val="004E501D"/>
    <w:rsid w:val="004F3C25"/>
    <w:rsid w:val="004F3D9D"/>
    <w:rsid w:val="005125B7"/>
    <w:rsid w:val="00513D61"/>
    <w:rsid w:val="00520918"/>
    <w:rsid w:val="00521AD2"/>
    <w:rsid w:val="00526470"/>
    <w:rsid w:val="005265C7"/>
    <w:rsid w:val="00531840"/>
    <w:rsid w:val="00531C36"/>
    <w:rsid w:val="005354CC"/>
    <w:rsid w:val="00552D3B"/>
    <w:rsid w:val="00556608"/>
    <w:rsid w:val="00561680"/>
    <w:rsid w:val="00564F81"/>
    <w:rsid w:val="005768B4"/>
    <w:rsid w:val="005778AD"/>
    <w:rsid w:val="00587C11"/>
    <w:rsid w:val="00594224"/>
    <w:rsid w:val="005A166E"/>
    <w:rsid w:val="005A76C5"/>
    <w:rsid w:val="005B6CFE"/>
    <w:rsid w:val="005D22B6"/>
    <w:rsid w:val="005E0B46"/>
    <w:rsid w:val="005E10B5"/>
    <w:rsid w:val="005E630A"/>
    <w:rsid w:val="005F0147"/>
    <w:rsid w:val="005F033E"/>
    <w:rsid w:val="005F14A1"/>
    <w:rsid w:val="005F463A"/>
    <w:rsid w:val="005F4A13"/>
    <w:rsid w:val="005F5036"/>
    <w:rsid w:val="005F57D2"/>
    <w:rsid w:val="006071B1"/>
    <w:rsid w:val="00613AD3"/>
    <w:rsid w:val="00613D22"/>
    <w:rsid w:val="006176F2"/>
    <w:rsid w:val="00621C70"/>
    <w:rsid w:val="00621C8D"/>
    <w:rsid w:val="006249DB"/>
    <w:rsid w:val="00641148"/>
    <w:rsid w:val="006420A0"/>
    <w:rsid w:val="0064758D"/>
    <w:rsid w:val="00647FD7"/>
    <w:rsid w:val="00654901"/>
    <w:rsid w:val="006610F3"/>
    <w:rsid w:val="0066573C"/>
    <w:rsid w:val="00682C87"/>
    <w:rsid w:val="006874DC"/>
    <w:rsid w:val="006B22E3"/>
    <w:rsid w:val="006C53A8"/>
    <w:rsid w:val="006E0847"/>
    <w:rsid w:val="006E5A6B"/>
    <w:rsid w:val="006E6C2A"/>
    <w:rsid w:val="006F14C1"/>
    <w:rsid w:val="006F2BCC"/>
    <w:rsid w:val="006F6D19"/>
    <w:rsid w:val="00703216"/>
    <w:rsid w:val="00707727"/>
    <w:rsid w:val="00710391"/>
    <w:rsid w:val="007136D1"/>
    <w:rsid w:val="0071656C"/>
    <w:rsid w:val="0072044C"/>
    <w:rsid w:val="00722C97"/>
    <w:rsid w:val="00723E94"/>
    <w:rsid w:val="00726DCF"/>
    <w:rsid w:val="00733361"/>
    <w:rsid w:val="0074497F"/>
    <w:rsid w:val="00746E0F"/>
    <w:rsid w:val="007473B6"/>
    <w:rsid w:val="00761AB3"/>
    <w:rsid w:val="00764D49"/>
    <w:rsid w:val="00770A3E"/>
    <w:rsid w:val="007734FC"/>
    <w:rsid w:val="00787CB5"/>
    <w:rsid w:val="007B6B2F"/>
    <w:rsid w:val="007C7338"/>
    <w:rsid w:val="007D3689"/>
    <w:rsid w:val="007F778B"/>
    <w:rsid w:val="00800223"/>
    <w:rsid w:val="00803E40"/>
    <w:rsid w:val="0080505E"/>
    <w:rsid w:val="00812ABC"/>
    <w:rsid w:val="00817094"/>
    <w:rsid w:val="008218A3"/>
    <w:rsid w:val="0082239F"/>
    <w:rsid w:val="00823322"/>
    <w:rsid w:val="008423E3"/>
    <w:rsid w:val="00853C29"/>
    <w:rsid w:val="00857C36"/>
    <w:rsid w:val="00860480"/>
    <w:rsid w:val="0086208E"/>
    <w:rsid w:val="00864949"/>
    <w:rsid w:val="00895D5D"/>
    <w:rsid w:val="008977CF"/>
    <w:rsid w:val="008A15A1"/>
    <w:rsid w:val="008B066C"/>
    <w:rsid w:val="008B091E"/>
    <w:rsid w:val="008B24B9"/>
    <w:rsid w:val="008B310A"/>
    <w:rsid w:val="008B4EE4"/>
    <w:rsid w:val="008B77B8"/>
    <w:rsid w:val="008C26D9"/>
    <w:rsid w:val="008D0927"/>
    <w:rsid w:val="008D5163"/>
    <w:rsid w:val="008D6763"/>
    <w:rsid w:val="008F09FB"/>
    <w:rsid w:val="00907333"/>
    <w:rsid w:val="0091441C"/>
    <w:rsid w:val="00923CA2"/>
    <w:rsid w:val="00933941"/>
    <w:rsid w:val="009371FC"/>
    <w:rsid w:val="009453C2"/>
    <w:rsid w:val="00954D91"/>
    <w:rsid w:val="00964BBD"/>
    <w:rsid w:val="00966124"/>
    <w:rsid w:val="00974EB7"/>
    <w:rsid w:val="009853EC"/>
    <w:rsid w:val="0098555F"/>
    <w:rsid w:val="009B271D"/>
    <w:rsid w:val="009C1FFE"/>
    <w:rsid w:val="009C49B7"/>
    <w:rsid w:val="009D27D1"/>
    <w:rsid w:val="009D2C14"/>
    <w:rsid w:val="009E1B86"/>
    <w:rsid w:val="009E3E10"/>
    <w:rsid w:val="009F55BF"/>
    <w:rsid w:val="00A010F5"/>
    <w:rsid w:val="00A020D2"/>
    <w:rsid w:val="00A052B7"/>
    <w:rsid w:val="00A11AD4"/>
    <w:rsid w:val="00A21ADA"/>
    <w:rsid w:val="00A27098"/>
    <w:rsid w:val="00A473C1"/>
    <w:rsid w:val="00A5398A"/>
    <w:rsid w:val="00A57377"/>
    <w:rsid w:val="00A628FC"/>
    <w:rsid w:val="00A71985"/>
    <w:rsid w:val="00A80A4B"/>
    <w:rsid w:val="00A80F6E"/>
    <w:rsid w:val="00A93D73"/>
    <w:rsid w:val="00AC3629"/>
    <w:rsid w:val="00AC4BA7"/>
    <w:rsid w:val="00AF1EB7"/>
    <w:rsid w:val="00AF53BD"/>
    <w:rsid w:val="00AF5CBB"/>
    <w:rsid w:val="00B00616"/>
    <w:rsid w:val="00B00768"/>
    <w:rsid w:val="00B04311"/>
    <w:rsid w:val="00B04734"/>
    <w:rsid w:val="00B047D0"/>
    <w:rsid w:val="00B07C13"/>
    <w:rsid w:val="00B11076"/>
    <w:rsid w:val="00B248DA"/>
    <w:rsid w:val="00B25BEC"/>
    <w:rsid w:val="00B41B5F"/>
    <w:rsid w:val="00B42EAC"/>
    <w:rsid w:val="00B43C6F"/>
    <w:rsid w:val="00B46AB2"/>
    <w:rsid w:val="00B51773"/>
    <w:rsid w:val="00B607AE"/>
    <w:rsid w:val="00B612DE"/>
    <w:rsid w:val="00B72DD3"/>
    <w:rsid w:val="00B80C20"/>
    <w:rsid w:val="00B8410C"/>
    <w:rsid w:val="00B979CB"/>
    <w:rsid w:val="00BA2E42"/>
    <w:rsid w:val="00BB4602"/>
    <w:rsid w:val="00BC33F1"/>
    <w:rsid w:val="00BC5ACF"/>
    <w:rsid w:val="00BD318E"/>
    <w:rsid w:val="00BE0783"/>
    <w:rsid w:val="00BE08E8"/>
    <w:rsid w:val="00BE1489"/>
    <w:rsid w:val="00BE4243"/>
    <w:rsid w:val="00BF1082"/>
    <w:rsid w:val="00C01160"/>
    <w:rsid w:val="00C03BB5"/>
    <w:rsid w:val="00C20EC4"/>
    <w:rsid w:val="00C218A6"/>
    <w:rsid w:val="00C3044F"/>
    <w:rsid w:val="00C34BEA"/>
    <w:rsid w:val="00C35C3B"/>
    <w:rsid w:val="00C45A22"/>
    <w:rsid w:val="00C63EB9"/>
    <w:rsid w:val="00C653E8"/>
    <w:rsid w:val="00C7290A"/>
    <w:rsid w:val="00C74E31"/>
    <w:rsid w:val="00C844F5"/>
    <w:rsid w:val="00C85324"/>
    <w:rsid w:val="00C93CB5"/>
    <w:rsid w:val="00C95BF4"/>
    <w:rsid w:val="00C96D35"/>
    <w:rsid w:val="00CA1765"/>
    <w:rsid w:val="00CA4A84"/>
    <w:rsid w:val="00CA6151"/>
    <w:rsid w:val="00CB23EE"/>
    <w:rsid w:val="00CB29D9"/>
    <w:rsid w:val="00CB4C16"/>
    <w:rsid w:val="00CB6F19"/>
    <w:rsid w:val="00CC310C"/>
    <w:rsid w:val="00CD3543"/>
    <w:rsid w:val="00CE07D7"/>
    <w:rsid w:val="00CE25D7"/>
    <w:rsid w:val="00CE5BFE"/>
    <w:rsid w:val="00CF0C65"/>
    <w:rsid w:val="00CF32DB"/>
    <w:rsid w:val="00CF4DC5"/>
    <w:rsid w:val="00CF6BBC"/>
    <w:rsid w:val="00D0278C"/>
    <w:rsid w:val="00D03B72"/>
    <w:rsid w:val="00D13BED"/>
    <w:rsid w:val="00D229C3"/>
    <w:rsid w:val="00D251F3"/>
    <w:rsid w:val="00D27A79"/>
    <w:rsid w:val="00D40BDD"/>
    <w:rsid w:val="00D53B8B"/>
    <w:rsid w:val="00D57B50"/>
    <w:rsid w:val="00D8015D"/>
    <w:rsid w:val="00D86493"/>
    <w:rsid w:val="00DA398F"/>
    <w:rsid w:val="00DC19B3"/>
    <w:rsid w:val="00DC3358"/>
    <w:rsid w:val="00DC3608"/>
    <w:rsid w:val="00DC7282"/>
    <w:rsid w:val="00DD1C46"/>
    <w:rsid w:val="00DD2867"/>
    <w:rsid w:val="00DE2A4F"/>
    <w:rsid w:val="00DE6098"/>
    <w:rsid w:val="00DF12B4"/>
    <w:rsid w:val="00DF561C"/>
    <w:rsid w:val="00E0052A"/>
    <w:rsid w:val="00E057B6"/>
    <w:rsid w:val="00E066B0"/>
    <w:rsid w:val="00E53043"/>
    <w:rsid w:val="00E60967"/>
    <w:rsid w:val="00E87BCC"/>
    <w:rsid w:val="00E9789B"/>
    <w:rsid w:val="00E97D69"/>
    <w:rsid w:val="00EA3330"/>
    <w:rsid w:val="00EB0C4E"/>
    <w:rsid w:val="00EB3D73"/>
    <w:rsid w:val="00EC10E2"/>
    <w:rsid w:val="00ED3BE3"/>
    <w:rsid w:val="00EE5CEB"/>
    <w:rsid w:val="00EF078A"/>
    <w:rsid w:val="00EF1B13"/>
    <w:rsid w:val="00EF48BA"/>
    <w:rsid w:val="00EF4ADC"/>
    <w:rsid w:val="00F06AF2"/>
    <w:rsid w:val="00F23A7B"/>
    <w:rsid w:val="00F248FA"/>
    <w:rsid w:val="00F271D3"/>
    <w:rsid w:val="00F273B4"/>
    <w:rsid w:val="00F31651"/>
    <w:rsid w:val="00F461BF"/>
    <w:rsid w:val="00F72069"/>
    <w:rsid w:val="00F8319A"/>
    <w:rsid w:val="00F8621E"/>
    <w:rsid w:val="00F8773B"/>
    <w:rsid w:val="00F924BF"/>
    <w:rsid w:val="00F936A6"/>
    <w:rsid w:val="00F95A67"/>
    <w:rsid w:val="00FA7FAC"/>
    <w:rsid w:val="00FC4487"/>
    <w:rsid w:val="00FD0F68"/>
    <w:rsid w:val="00FD3E75"/>
    <w:rsid w:val="00FD41C1"/>
    <w:rsid w:val="00FE04FC"/>
    <w:rsid w:val="00FE24EA"/>
    <w:rsid w:val="00FE6B4A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FB5A5CB-1686-4DA3-A23D-3A9E70CA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PL" w:hAnsi="ArialPL" w:cs="ArialPL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  <w:szCs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cs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cs="Times New Roman"/>
      <w:b/>
      <w:bCs/>
      <w:sz w:val="20"/>
      <w:szCs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cs="Times New Roman"/>
      <w:sz w:val="20"/>
      <w:szCs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cs="Times New Roman"/>
      <w:i/>
      <w:iCs/>
      <w:sz w:val="20"/>
      <w:szCs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cs="Times New Roman"/>
      <w:i/>
      <w:iCs/>
      <w:sz w:val="20"/>
      <w:szCs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cs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bCs/>
      <w:sz w:val="20"/>
      <w:szCs w:val="20"/>
    </w:rPr>
  </w:style>
  <w:style w:type="paragraph" w:customStyle="1" w:styleId="heading3">
    <w:name w:val="heading3"/>
    <w:basedOn w:val="Normalny"/>
    <w:rPr>
      <w:rFonts w:ascii="Swis721 BT" w:hAnsi="Swis721 BT" w:cs="Swis721 BT"/>
      <w:sz w:val="20"/>
      <w:szCs w:val="20"/>
    </w:rPr>
  </w:style>
  <w:style w:type="paragraph" w:customStyle="1" w:styleId="Tytul0">
    <w:name w:val="Tytul0"/>
    <w:basedOn w:val="Normalny"/>
    <w:pPr>
      <w:jc w:val="center"/>
    </w:pPr>
    <w:rPr>
      <w:b/>
      <w:bCs/>
    </w:rPr>
  </w:style>
  <w:style w:type="paragraph" w:customStyle="1" w:styleId="Nagwekpola">
    <w:name w:val="Nagłówek pola"/>
    <w:basedOn w:val="Normalny"/>
    <w:rPr>
      <w:b/>
      <w:bCs/>
      <w:sz w:val="14"/>
      <w:szCs w:val="14"/>
    </w:rPr>
  </w:style>
  <w:style w:type="paragraph" w:customStyle="1" w:styleId="Objanienie">
    <w:name w:val="Objaśnienie"/>
    <w:basedOn w:val="Normalny"/>
    <w:rPr>
      <w:sz w:val="20"/>
      <w:szCs w:val="20"/>
    </w:rPr>
  </w:style>
  <w:style w:type="paragraph" w:customStyle="1" w:styleId="Tytusekcji">
    <w:name w:val="Tytuł sekcji"/>
    <w:basedOn w:val="Normalny"/>
    <w:pPr>
      <w:keepNext/>
      <w:keepLines/>
    </w:pPr>
    <w:rPr>
      <w:b/>
      <w:bCs/>
    </w:rPr>
  </w:style>
  <w:style w:type="paragraph" w:customStyle="1" w:styleId="Tytubloku">
    <w:name w:val="Tytuł bloku"/>
    <w:basedOn w:val="Tytusekcji"/>
    <w:rPr>
      <w:b w:val="0"/>
      <w:bCs w:val="0"/>
      <w:sz w:val="22"/>
      <w:szCs w:val="22"/>
    </w:rPr>
  </w:style>
  <w:style w:type="paragraph" w:customStyle="1" w:styleId="Tytupodbloku">
    <w:name w:val="Tytuł podbloku"/>
    <w:basedOn w:val="Tytusekcji"/>
    <w:rPr>
      <w:sz w:val="20"/>
      <w:szCs w:val="20"/>
    </w:rPr>
  </w:style>
  <w:style w:type="paragraph" w:customStyle="1" w:styleId="przerwa">
    <w:name w:val="przerwa"/>
    <w:basedOn w:val="Normalny"/>
    <w:rPr>
      <w:sz w:val="8"/>
      <w:szCs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  <w:szCs w:val="16"/>
    </w:rPr>
  </w:style>
  <w:style w:type="paragraph" w:customStyle="1" w:styleId="Symbolformularza">
    <w:name w:val="Symbol formularza"/>
    <w:basedOn w:val="Normalny"/>
    <w:rPr>
      <w:b/>
      <w:bCs/>
      <w:sz w:val="28"/>
      <w:szCs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 w:cs="Arial"/>
    </w:rPr>
  </w:style>
  <w:style w:type="paragraph" w:customStyle="1" w:styleId="Boxiopis">
    <w:name w:val="Box i opis"/>
    <w:basedOn w:val="Normalny"/>
    <w:next w:val="Normalny"/>
    <w:rPr>
      <w:position w:val="4"/>
      <w:sz w:val="16"/>
      <w:szCs w:val="16"/>
    </w:rPr>
  </w:style>
  <w:style w:type="paragraph" w:customStyle="1" w:styleId="Tytusekcji3">
    <w:name w:val="Tytuł sekcji3"/>
    <w:basedOn w:val="Normalny"/>
    <w:next w:val="Tytusekcji"/>
    <w:pPr>
      <w:keepNext/>
      <w:keepLines/>
    </w:pPr>
    <w:rPr>
      <w:b/>
      <w:bCs/>
    </w:rPr>
  </w:style>
  <w:style w:type="paragraph" w:customStyle="1" w:styleId="Tytul04">
    <w:name w:val="Tytul04"/>
    <w:basedOn w:val="Normalny"/>
    <w:pPr>
      <w:keepLines/>
      <w:jc w:val="center"/>
    </w:pPr>
    <w:rPr>
      <w:b/>
      <w:bCs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 w:cs="Arial PL"/>
      <w:sz w:val="20"/>
      <w:szCs w:val="20"/>
    </w:rPr>
  </w:style>
  <w:style w:type="paragraph" w:customStyle="1" w:styleId="Tytul03">
    <w:name w:val="Tytul03"/>
    <w:basedOn w:val="Normalny"/>
    <w:pPr>
      <w:keepLines/>
      <w:jc w:val="center"/>
    </w:pPr>
    <w:rPr>
      <w:b/>
      <w:bCs/>
    </w:rPr>
  </w:style>
  <w:style w:type="paragraph" w:customStyle="1" w:styleId="Tytul02">
    <w:name w:val="Tytul02"/>
    <w:basedOn w:val="Normalny"/>
    <w:pPr>
      <w:jc w:val="center"/>
    </w:pPr>
    <w:rPr>
      <w:b/>
      <w:bCs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 w:cs="Arial PL"/>
      <w:sz w:val="24"/>
      <w:szCs w:val="24"/>
    </w:rPr>
  </w:style>
  <w:style w:type="paragraph" w:customStyle="1" w:styleId="Tytul01">
    <w:name w:val="Tytul01"/>
    <w:basedOn w:val="Normalny"/>
    <w:pPr>
      <w:jc w:val="center"/>
    </w:pPr>
    <w:rPr>
      <w:b/>
      <w:bCs/>
    </w:rPr>
  </w:style>
  <w:style w:type="paragraph" w:customStyle="1" w:styleId="Tytusekcji2">
    <w:name w:val="Tytuł sekcji2"/>
    <w:basedOn w:val="Normalny"/>
    <w:pPr>
      <w:keepNext/>
      <w:keepLines/>
    </w:pPr>
    <w:rPr>
      <w:b/>
      <w:bCs/>
    </w:rPr>
  </w:style>
  <w:style w:type="paragraph" w:customStyle="1" w:styleId="Tytupodbloku1">
    <w:name w:val="Tytuł podbloku1"/>
    <w:basedOn w:val="Tytusekcji2"/>
    <w:next w:val="Tytupodbloku"/>
    <w:rPr>
      <w:sz w:val="20"/>
      <w:szCs w:val="20"/>
    </w:rPr>
  </w:style>
  <w:style w:type="paragraph" w:customStyle="1" w:styleId="Tytusekcji1">
    <w:name w:val="Tytuł sekcji1"/>
    <w:basedOn w:val="Normalny"/>
    <w:next w:val="Tytusekcji3"/>
    <w:pPr>
      <w:keepNext/>
      <w:keepLines/>
    </w:pPr>
    <w:rPr>
      <w:b/>
      <w:bCs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 w:cs="Arial"/>
      <w:position w:val="-2"/>
      <w:sz w:val="18"/>
      <w:szCs w:val="18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8"/>
      <w:szCs w:val="18"/>
    </w:rPr>
  </w:style>
  <w:style w:type="character" w:styleId="Numerstrony">
    <w:name w:val="page number"/>
    <w:basedOn w:val="Domylnaczcionkaakapitu"/>
    <w:rsid w:val="00AC4BA7"/>
  </w:style>
  <w:style w:type="character" w:styleId="Hipercze">
    <w:name w:val="Hyperlink"/>
    <w:unhideWhenUsed/>
    <w:rsid w:val="00B04311"/>
    <w:rPr>
      <w:color w:val="0000FF"/>
      <w:u w:val="single"/>
    </w:rPr>
  </w:style>
  <w:style w:type="paragraph" w:customStyle="1" w:styleId="Plandokumentu">
    <w:name w:val="Plan dokumentu"/>
    <w:basedOn w:val="Normalny"/>
    <w:semiHidden/>
    <w:rsid w:val="005354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8977C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6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\EPUAP\Odpady\nasze\Deklaracja%20Odpady%202020\ZDOZ-2%20oryg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EED0D6D2A646AF92238A633F5F6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73AE2-6D36-40D1-9FD7-65A1CE39C972}"/>
      </w:docPartPr>
      <w:docPartBody>
        <w:p w:rsidR="004F0142" w:rsidRDefault="0084743E">
          <w:pPr>
            <w:pStyle w:val="72EED0D6D2A646AF92238A633F5F6904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C30C265573E4600A88A6988C6D30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B1C39-A06F-4BA6-9887-053D7D0806D4}"/>
      </w:docPartPr>
      <w:docPartBody>
        <w:p w:rsidR="004F0142" w:rsidRDefault="0084743E">
          <w:pPr>
            <w:pStyle w:val="9C30C265573E4600A88A6988C6D30D6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C93124B6F3D9421AAD32EBBF9D677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8939C-3278-4F87-BC8E-066899647147}"/>
      </w:docPartPr>
      <w:docPartBody>
        <w:p w:rsidR="004F0142" w:rsidRDefault="0084743E">
          <w:pPr>
            <w:pStyle w:val="C93124B6F3D9421AAD32EBBF9D6778AA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49D94C2F919441BA2DB81FC55574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D18F1-3495-4ABB-9CD1-E33207174967}"/>
      </w:docPartPr>
      <w:docPartBody>
        <w:p w:rsidR="004F0142" w:rsidRDefault="0084743E">
          <w:pPr>
            <w:pStyle w:val="949D94C2F919441BA2DB81FC55574DEE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298AD9E2151F4DD3AB09A59CDC866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4F97B-60C4-4BDB-8EF1-A23A66581AE0}"/>
      </w:docPartPr>
      <w:docPartBody>
        <w:p w:rsidR="004F0142" w:rsidRDefault="0084743E">
          <w:pPr>
            <w:pStyle w:val="298AD9E2151F4DD3AB09A59CDC86696D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70855D5E73F1445BAE01879CAC300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DB7D2-767A-4337-86B7-D91BE5E24CA4}"/>
      </w:docPartPr>
      <w:docPartBody>
        <w:p w:rsidR="004F0142" w:rsidRDefault="0084743E">
          <w:pPr>
            <w:pStyle w:val="70855D5E73F1445BAE01879CAC3007D5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9FC00FE27CC48EE8DBF1FE372C03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1F89C-08A4-441D-B990-B430FC328DC4}"/>
      </w:docPartPr>
      <w:docPartBody>
        <w:p w:rsidR="004F0142" w:rsidRDefault="0084743E">
          <w:pPr>
            <w:pStyle w:val="19FC00FE27CC48EE8DBF1FE372C0367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590703D693BB4A6E8D40E77C888EF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C7D5-BC35-4C8A-918F-B1A4FEF33EDA}"/>
      </w:docPartPr>
      <w:docPartBody>
        <w:p w:rsidR="004F0142" w:rsidRDefault="0084743E">
          <w:pPr>
            <w:pStyle w:val="590703D693BB4A6E8D40E77C888EFCAD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29D11519B9F4CD6ABF5A0806871E6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428017-CF79-47BC-9338-85CFD36EBEBD}"/>
      </w:docPartPr>
      <w:docPartBody>
        <w:p w:rsidR="004F0142" w:rsidRDefault="0084743E">
          <w:pPr>
            <w:pStyle w:val="929D11519B9F4CD6ABF5A0806871E63A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ED9E4BB1AF5E407BAE08A68A67BA4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88D05-B133-471B-B948-4043AC6D870F}"/>
      </w:docPartPr>
      <w:docPartBody>
        <w:p w:rsidR="004F0142" w:rsidRDefault="0084743E">
          <w:pPr>
            <w:pStyle w:val="ED9E4BB1AF5E407BAE08A68A67BA45B5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2F19E0CE198D4935B9750E7B5BAC5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D0D0A-887F-456F-AA61-FC8DD547E549}"/>
      </w:docPartPr>
      <w:docPartBody>
        <w:p w:rsidR="004F0142" w:rsidRDefault="0084743E">
          <w:pPr>
            <w:pStyle w:val="2F19E0CE198D4935B9750E7B5BAC58AA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B4AD2B64BA17496783730834DE708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C4E6C-7595-41D2-A6C5-82CF85E0FAD1}"/>
      </w:docPartPr>
      <w:docPartBody>
        <w:p w:rsidR="004F0142" w:rsidRDefault="0084743E">
          <w:pPr>
            <w:pStyle w:val="B4AD2B64BA17496783730834DE70857B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4CCFA58459C6488B9CB9B04ECA92F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4F73E-94B8-485B-9EA3-201BBC59BC98}"/>
      </w:docPartPr>
      <w:docPartBody>
        <w:p w:rsidR="004F0142" w:rsidRDefault="0084743E">
          <w:pPr>
            <w:pStyle w:val="4CCFA58459C6488B9CB9B04ECA92F573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297AD534B08C4EDDA05C2248C223F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85FF7-7D1E-4148-B825-C1AA82149AA4}"/>
      </w:docPartPr>
      <w:docPartBody>
        <w:p w:rsidR="004F0142" w:rsidRDefault="0084743E">
          <w:pPr>
            <w:pStyle w:val="297AD534B08C4EDDA05C2248C223F91B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B3A800E2320B499F86CE9A6315C93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2860C5-5F6B-4FF2-A91D-CDAD276188D6}"/>
      </w:docPartPr>
      <w:docPartBody>
        <w:p w:rsidR="004F0142" w:rsidRDefault="0084743E">
          <w:pPr>
            <w:pStyle w:val="B3A800E2320B499F86CE9A6315C93AD8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AA33254FA4B541B4AE0F7CB236B47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BEFF6-AEA4-468D-A789-6FF2CE8066EE}"/>
      </w:docPartPr>
      <w:docPartBody>
        <w:p w:rsidR="004F0142" w:rsidRDefault="0084743E">
          <w:pPr>
            <w:pStyle w:val="AA33254FA4B541B4AE0F7CB236B47EDC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B62BE43BD1FF47009BEAE079D85629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BEFF7-CB10-40EA-93FF-351AEC84E651}"/>
      </w:docPartPr>
      <w:docPartBody>
        <w:p w:rsidR="004F0142" w:rsidRDefault="0084743E">
          <w:pPr>
            <w:pStyle w:val="B62BE43BD1FF47009BEAE079D8562964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9C22F800E3114A0CAA40D61E6D9E0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11198-7A70-4FC7-995B-49BFE1009A27}"/>
      </w:docPartPr>
      <w:docPartBody>
        <w:p w:rsidR="004F0142" w:rsidRDefault="0084743E">
          <w:pPr>
            <w:pStyle w:val="9C22F800E3114A0CAA40D61E6D9E075C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425E5A4EC3364A4A871060E48210C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83F6C-03A3-4EF3-85B4-96B34F66AE63}"/>
      </w:docPartPr>
      <w:docPartBody>
        <w:p w:rsidR="004F0142" w:rsidRDefault="0084743E">
          <w:pPr>
            <w:pStyle w:val="425E5A4EC3364A4A871060E48210CDA0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0F0FF069B9CB460284043D2F00AF8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E65E8-168A-401D-844C-C94EFA61FDC9}"/>
      </w:docPartPr>
      <w:docPartBody>
        <w:p w:rsidR="004F0142" w:rsidRDefault="0084743E">
          <w:pPr>
            <w:pStyle w:val="0F0FF069B9CB460284043D2F00AF8911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FCDECA7682214A9EAB31ABCAFEEAF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83AC1-37E6-4FA4-9852-E9D76BC88A46}"/>
      </w:docPartPr>
      <w:docPartBody>
        <w:p w:rsidR="004F0142" w:rsidRDefault="0084743E">
          <w:pPr>
            <w:pStyle w:val="FCDECA7682214A9EAB31ABCAFEEAFFF0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48902204EF964E3485EA7A60879D0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6EC35-17B7-44E3-8DDE-8A1DAE2F14F3}"/>
      </w:docPartPr>
      <w:docPartBody>
        <w:p w:rsidR="004F0142" w:rsidRDefault="0084743E">
          <w:pPr>
            <w:pStyle w:val="48902204EF964E3485EA7A60879D0227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CC85DCAA7FC5498B90BE81E9460C7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A7FAC-8F54-4AFC-9719-4E7B4A7B0167}"/>
      </w:docPartPr>
      <w:docPartBody>
        <w:p w:rsidR="004F0142" w:rsidRDefault="0084743E">
          <w:pPr>
            <w:pStyle w:val="CC85DCAA7FC5498B90BE81E9460C7EA2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3CB94C35E8FA4220BD2E9C227FC61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F409A-A8BD-4093-A624-77C945FC40F9}"/>
      </w:docPartPr>
      <w:docPartBody>
        <w:p w:rsidR="004F0142" w:rsidRDefault="0084743E">
          <w:pPr>
            <w:pStyle w:val="3CB94C35E8FA4220BD2E9C227FC61C61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55AE43FB6B4244BB89BF4ECC4DDCFE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93E25-BCDB-4DE5-9424-EEEE909D89BA}"/>
      </w:docPartPr>
      <w:docPartBody>
        <w:p w:rsidR="004F0142" w:rsidRDefault="0084743E">
          <w:pPr>
            <w:pStyle w:val="55AE43FB6B4244BB89BF4ECC4DDCFE8A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F41FE1BE3D9246A69B9B60C63376B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CC391-ECDA-47B5-B16E-BB75E1687136}"/>
      </w:docPartPr>
      <w:docPartBody>
        <w:p w:rsidR="004F0142" w:rsidRDefault="0084743E">
          <w:pPr>
            <w:pStyle w:val="F41FE1BE3D9246A69B9B60C63376B1A2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2D9AC921A664415EB13B70FAE7AEF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4F7A5-411C-4B0E-B495-0D4AEDADA1BB}"/>
      </w:docPartPr>
      <w:docPartBody>
        <w:p w:rsidR="004F0142" w:rsidRDefault="0084743E">
          <w:pPr>
            <w:pStyle w:val="2D9AC921A664415EB13B70FAE7AEF2AC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DEFD369C23FE48448C51FDFD738D9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107F4-902C-42AA-A978-541D68EE10DE}"/>
      </w:docPartPr>
      <w:docPartBody>
        <w:p w:rsidR="004F0142" w:rsidRDefault="0084743E">
          <w:pPr>
            <w:pStyle w:val="DEFD369C23FE48448C51FDFD738D990A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7AC648F4CF6D45C6A2EE693C09B53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60D25-6771-4BBB-ABCC-A5D0F8947110}"/>
      </w:docPartPr>
      <w:docPartBody>
        <w:p w:rsidR="004F0142" w:rsidRDefault="0084743E">
          <w:pPr>
            <w:pStyle w:val="7AC648F4CF6D45C6A2EE693C09B53F24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C28224A01BB54A3495AE464A898AE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AFAAE-29A7-41DC-B78A-ED03849F1971}"/>
      </w:docPartPr>
      <w:docPartBody>
        <w:p w:rsidR="004F0142" w:rsidRDefault="0084743E">
          <w:pPr>
            <w:pStyle w:val="C28224A01BB54A3495AE464A898AE6BD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CAB121D191DA4737A26203488D5B4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78508-30AD-4786-9043-1B0EA8A031BA}"/>
      </w:docPartPr>
      <w:docPartBody>
        <w:p w:rsidR="004F0142" w:rsidRDefault="0084743E">
          <w:pPr>
            <w:pStyle w:val="CAB121D191DA4737A26203488D5B4932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70E1545097424E02AA38F72FA694A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697D65-075C-4C2C-AF06-CD1576080F75}"/>
      </w:docPartPr>
      <w:docPartBody>
        <w:p w:rsidR="004F0142" w:rsidRDefault="0084743E">
          <w:pPr>
            <w:pStyle w:val="70E1545097424E02AA38F72FA694AD41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4D1E2AB9DDD4451DB3633DDAF105B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715E2-156B-48A4-A826-61838148EF4E}"/>
      </w:docPartPr>
      <w:docPartBody>
        <w:p w:rsidR="004F0142" w:rsidRDefault="0084743E">
          <w:pPr>
            <w:pStyle w:val="4D1E2AB9DDD4451DB3633DDAF105B8C1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7FC53F73888E449E90E35636E4219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4DDA8-4504-42BE-AAA6-7CD0EFFF6302}"/>
      </w:docPartPr>
      <w:docPartBody>
        <w:p w:rsidR="004F0142" w:rsidRDefault="0084743E">
          <w:pPr>
            <w:pStyle w:val="7FC53F73888E449E90E35636E4219BFB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B42D88F8A9FF4C9393A637C20C04D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E3E50-313F-41E9-93C2-248A595D34B9}"/>
      </w:docPartPr>
      <w:docPartBody>
        <w:p w:rsidR="004F0142" w:rsidRDefault="0084743E">
          <w:pPr>
            <w:pStyle w:val="B42D88F8A9FF4C9393A637C20C04D0C5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6694CDE03B2647D485371CEDD5162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52BB8-518F-4373-B54F-014C61599ECB}"/>
      </w:docPartPr>
      <w:docPartBody>
        <w:p w:rsidR="004F0142" w:rsidRDefault="0084743E">
          <w:pPr>
            <w:pStyle w:val="6694CDE03B2647D485371CEDD5162BA4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0CA4C6432DC543C3B847FA2982B57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B6343-3A59-473F-82E0-FA8E2AEBA6BF}"/>
      </w:docPartPr>
      <w:docPartBody>
        <w:p w:rsidR="004F0142" w:rsidRDefault="0084743E">
          <w:pPr>
            <w:pStyle w:val="0CA4C6432DC543C3B847FA2982B57D51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889E1EA4BF994646848AAF5045E39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2D100-4260-40CE-8B1B-8F0AEA293A6F}"/>
      </w:docPartPr>
      <w:docPartBody>
        <w:p w:rsidR="004F0142" w:rsidRDefault="0084743E">
          <w:pPr>
            <w:pStyle w:val="889E1EA4BF994646848AAF5045E396FD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32F436111BE743ED9B82F5964379A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61FB7-7ADF-46F9-B2C1-2B6B28B77CB3}"/>
      </w:docPartPr>
      <w:docPartBody>
        <w:p w:rsidR="004F0142" w:rsidRDefault="0084743E">
          <w:pPr>
            <w:pStyle w:val="32F436111BE743ED9B82F5964379A201"/>
          </w:pPr>
          <w:r w:rsidRPr="00B80C20">
            <w:rPr>
              <w:rStyle w:val="Tekstzastpczy"/>
            </w:rPr>
            <w:t xml:space="preserve"> </w:t>
          </w:r>
        </w:p>
      </w:docPartBody>
    </w:docPart>
    <w:docPart>
      <w:docPartPr>
        <w:name w:val="FA32D5D3374E47B780472FB97D9DF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974CC-F8AB-4A87-9CCD-0B35F4841A06}"/>
      </w:docPartPr>
      <w:docPartBody>
        <w:p w:rsidR="004F0142" w:rsidRDefault="0084743E">
          <w:pPr>
            <w:pStyle w:val="FA32D5D3374E47B780472FB97D9DFA2C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97C0A80C0ED14AE3910EFA3BC50A0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06152-4266-4087-92BF-E4D5F93A1F85}"/>
      </w:docPartPr>
      <w:docPartBody>
        <w:p w:rsidR="004F0142" w:rsidRDefault="0084743E">
          <w:pPr>
            <w:pStyle w:val="97C0A80C0ED14AE3910EFA3BC50A0429"/>
          </w:pPr>
          <w:r w:rsidRPr="00B80C20"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133F9119D5C54C019F9F305EEF9E3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EDD94-2DC8-4C80-AAED-0B96EA9F8442}"/>
      </w:docPartPr>
      <w:docPartBody>
        <w:p w:rsidR="004F0142" w:rsidRDefault="0084743E">
          <w:pPr>
            <w:pStyle w:val="133F9119D5C54C019F9F305EEF9E3B58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3651A6FA2DC141789BCE3EDDD9EBA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B539C-B924-49BC-8478-679185DE500A}"/>
      </w:docPartPr>
      <w:docPartBody>
        <w:p w:rsidR="004F0142" w:rsidRDefault="0084743E">
          <w:pPr>
            <w:pStyle w:val="3651A6FA2DC141789BCE3EDDD9EBA4A3"/>
          </w:pPr>
          <w:r w:rsidRPr="00B80C20">
            <w:rPr>
              <w:rStyle w:val="Tekstzastpczy"/>
              <w:sz w:val="16"/>
              <w:szCs w:val="16"/>
            </w:rPr>
            <w:t xml:space="preserve"> </w:t>
          </w:r>
        </w:p>
      </w:docPartBody>
    </w:docPart>
    <w:docPart>
      <w:docPartPr>
        <w:name w:val="885B1279722C4D07BA63F6D7B87DC3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2E5C1-4BFB-48E5-BFBB-6AD4115E118C}"/>
      </w:docPartPr>
      <w:docPartBody>
        <w:p w:rsidR="004F0142" w:rsidRDefault="0084743E">
          <w:pPr>
            <w:pStyle w:val="885B1279722C4D07BA63F6D7B87DC3C8"/>
          </w:pPr>
          <w:r w:rsidRPr="00B80C20">
            <w:rPr>
              <w:rStyle w:val="Tekstzastpczy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3E"/>
    <w:rsid w:val="000068E9"/>
    <w:rsid w:val="004F0142"/>
    <w:rsid w:val="0084743E"/>
    <w:rsid w:val="008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2EED0D6D2A646AF92238A633F5F6904">
    <w:name w:val="72EED0D6D2A646AF92238A633F5F6904"/>
  </w:style>
  <w:style w:type="paragraph" w:customStyle="1" w:styleId="9C30C265573E4600A88A6988C6D30D68">
    <w:name w:val="9C30C265573E4600A88A6988C6D30D68"/>
  </w:style>
  <w:style w:type="paragraph" w:customStyle="1" w:styleId="C93124B6F3D9421AAD32EBBF9D6778AA">
    <w:name w:val="C93124B6F3D9421AAD32EBBF9D6778AA"/>
  </w:style>
  <w:style w:type="paragraph" w:customStyle="1" w:styleId="949D94C2F919441BA2DB81FC55574DEE">
    <w:name w:val="949D94C2F919441BA2DB81FC55574DEE"/>
  </w:style>
  <w:style w:type="paragraph" w:customStyle="1" w:styleId="298AD9E2151F4DD3AB09A59CDC86696D">
    <w:name w:val="298AD9E2151F4DD3AB09A59CDC86696D"/>
  </w:style>
  <w:style w:type="paragraph" w:customStyle="1" w:styleId="70855D5E73F1445BAE01879CAC3007D5">
    <w:name w:val="70855D5E73F1445BAE01879CAC3007D5"/>
  </w:style>
  <w:style w:type="paragraph" w:customStyle="1" w:styleId="19FC00FE27CC48EE8DBF1FE372C03678">
    <w:name w:val="19FC00FE27CC48EE8DBF1FE372C03678"/>
  </w:style>
  <w:style w:type="paragraph" w:customStyle="1" w:styleId="590703D693BB4A6E8D40E77C888EFCAD">
    <w:name w:val="590703D693BB4A6E8D40E77C888EFCAD"/>
  </w:style>
  <w:style w:type="paragraph" w:customStyle="1" w:styleId="929D11519B9F4CD6ABF5A0806871E63A">
    <w:name w:val="929D11519B9F4CD6ABF5A0806871E63A"/>
  </w:style>
  <w:style w:type="paragraph" w:customStyle="1" w:styleId="ED9E4BB1AF5E407BAE08A68A67BA45B5">
    <w:name w:val="ED9E4BB1AF5E407BAE08A68A67BA45B5"/>
  </w:style>
  <w:style w:type="paragraph" w:customStyle="1" w:styleId="2F19E0CE198D4935B9750E7B5BAC58AA">
    <w:name w:val="2F19E0CE198D4935B9750E7B5BAC58AA"/>
  </w:style>
  <w:style w:type="paragraph" w:customStyle="1" w:styleId="B4AD2B64BA17496783730834DE70857B">
    <w:name w:val="B4AD2B64BA17496783730834DE70857B"/>
  </w:style>
  <w:style w:type="paragraph" w:customStyle="1" w:styleId="4CCFA58459C6488B9CB9B04ECA92F573">
    <w:name w:val="4CCFA58459C6488B9CB9B04ECA92F573"/>
  </w:style>
  <w:style w:type="paragraph" w:customStyle="1" w:styleId="297AD534B08C4EDDA05C2248C223F91B">
    <w:name w:val="297AD534B08C4EDDA05C2248C223F91B"/>
  </w:style>
  <w:style w:type="paragraph" w:customStyle="1" w:styleId="B3A800E2320B499F86CE9A6315C93AD8">
    <w:name w:val="B3A800E2320B499F86CE9A6315C93AD8"/>
  </w:style>
  <w:style w:type="paragraph" w:customStyle="1" w:styleId="AA33254FA4B541B4AE0F7CB236B47EDC">
    <w:name w:val="AA33254FA4B541B4AE0F7CB236B47EDC"/>
  </w:style>
  <w:style w:type="paragraph" w:customStyle="1" w:styleId="B62BE43BD1FF47009BEAE079D8562964">
    <w:name w:val="B62BE43BD1FF47009BEAE079D8562964"/>
  </w:style>
  <w:style w:type="paragraph" w:customStyle="1" w:styleId="9C22F800E3114A0CAA40D61E6D9E075C">
    <w:name w:val="9C22F800E3114A0CAA40D61E6D9E075C"/>
  </w:style>
  <w:style w:type="paragraph" w:customStyle="1" w:styleId="425E5A4EC3364A4A871060E48210CDA0">
    <w:name w:val="425E5A4EC3364A4A871060E48210CDA0"/>
  </w:style>
  <w:style w:type="paragraph" w:customStyle="1" w:styleId="0F0FF069B9CB460284043D2F00AF8911">
    <w:name w:val="0F0FF069B9CB460284043D2F00AF8911"/>
  </w:style>
  <w:style w:type="paragraph" w:customStyle="1" w:styleId="FCDECA7682214A9EAB31ABCAFEEAFFF0">
    <w:name w:val="FCDECA7682214A9EAB31ABCAFEEAFFF0"/>
  </w:style>
  <w:style w:type="paragraph" w:customStyle="1" w:styleId="48902204EF964E3485EA7A60879D0227">
    <w:name w:val="48902204EF964E3485EA7A60879D0227"/>
  </w:style>
  <w:style w:type="paragraph" w:customStyle="1" w:styleId="CC85DCAA7FC5498B90BE81E9460C7EA2">
    <w:name w:val="CC85DCAA7FC5498B90BE81E9460C7EA2"/>
  </w:style>
  <w:style w:type="paragraph" w:customStyle="1" w:styleId="3CB94C35E8FA4220BD2E9C227FC61C61">
    <w:name w:val="3CB94C35E8FA4220BD2E9C227FC61C61"/>
  </w:style>
  <w:style w:type="paragraph" w:customStyle="1" w:styleId="55AE43FB6B4244BB89BF4ECC4DDCFE8A">
    <w:name w:val="55AE43FB6B4244BB89BF4ECC4DDCFE8A"/>
  </w:style>
  <w:style w:type="paragraph" w:customStyle="1" w:styleId="F41FE1BE3D9246A69B9B60C63376B1A2">
    <w:name w:val="F41FE1BE3D9246A69B9B60C63376B1A2"/>
  </w:style>
  <w:style w:type="paragraph" w:customStyle="1" w:styleId="2D9AC921A664415EB13B70FAE7AEF2AC">
    <w:name w:val="2D9AC921A664415EB13B70FAE7AEF2AC"/>
  </w:style>
  <w:style w:type="paragraph" w:customStyle="1" w:styleId="DEFD369C23FE48448C51FDFD738D990A">
    <w:name w:val="DEFD369C23FE48448C51FDFD738D990A"/>
  </w:style>
  <w:style w:type="paragraph" w:customStyle="1" w:styleId="7AC648F4CF6D45C6A2EE693C09B53F24">
    <w:name w:val="7AC648F4CF6D45C6A2EE693C09B53F24"/>
  </w:style>
  <w:style w:type="paragraph" w:customStyle="1" w:styleId="C28224A01BB54A3495AE464A898AE6BD">
    <w:name w:val="C28224A01BB54A3495AE464A898AE6BD"/>
  </w:style>
  <w:style w:type="paragraph" w:customStyle="1" w:styleId="CAB121D191DA4737A26203488D5B4932">
    <w:name w:val="CAB121D191DA4737A26203488D5B4932"/>
  </w:style>
  <w:style w:type="paragraph" w:customStyle="1" w:styleId="70E1545097424E02AA38F72FA694AD41">
    <w:name w:val="70E1545097424E02AA38F72FA694AD41"/>
  </w:style>
  <w:style w:type="paragraph" w:customStyle="1" w:styleId="4D1E2AB9DDD4451DB3633DDAF105B8C1">
    <w:name w:val="4D1E2AB9DDD4451DB3633DDAF105B8C1"/>
  </w:style>
  <w:style w:type="paragraph" w:customStyle="1" w:styleId="7FC53F73888E449E90E35636E4219BFB">
    <w:name w:val="7FC53F73888E449E90E35636E4219BFB"/>
  </w:style>
  <w:style w:type="paragraph" w:customStyle="1" w:styleId="B42D88F8A9FF4C9393A637C20C04D0C5">
    <w:name w:val="B42D88F8A9FF4C9393A637C20C04D0C5"/>
  </w:style>
  <w:style w:type="paragraph" w:customStyle="1" w:styleId="6694CDE03B2647D485371CEDD5162BA4">
    <w:name w:val="6694CDE03B2647D485371CEDD5162BA4"/>
  </w:style>
  <w:style w:type="paragraph" w:customStyle="1" w:styleId="0CA4C6432DC543C3B847FA2982B57D51">
    <w:name w:val="0CA4C6432DC543C3B847FA2982B57D51"/>
  </w:style>
  <w:style w:type="paragraph" w:customStyle="1" w:styleId="889E1EA4BF994646848AAF5045E396FD">
    <w:name w:val="889E1EA4BF994646848AAF5045E396FD"/>
  </w:style>
  <w:style w:type="paragraph" w:customStyle="1" w:styleId="32F436111BE743ED9B82F5964379A201">
    <w:name w:val="32F436111BE743ED9B82F5964379A201"/>
  </w:style>
  <w:style w:type="paragraph" w:customStyle="1" w:styleId="FA32D5D3374E47B780472FB97D9DFA2C">
    <w:name w:val="FA32D5D3374E47B780472FB97D9DFA2C"/>
  </w:style>
  <w:style w:type="paragraph" w:customStyle="1" w:styleId="97C0A80C0ED14AE3910EFA3BC50A0429">
    <w:name w:val="97C0A80C0ED14AE3910EFA3BC50A0429"/>
  </w:style>
  <w:style w:type="paragraph" w:customStyle="1" w:styleId="133F9119D5C54C019F9F305EEF9E3B58">
    <w:name w:val="133F9119D5C54C019F9F305EEF9E3B58"/>
  </w:style>
  <w:style w:type="paragraph" w:customStyle="1" w:styleId="3651A6FA2DC141789BCE3EDDD9EBA4A3">
    <w:name w:val="3651A6FA2DC141789BCE3EDDD9EBA4A3"/>
  </w:style>
  <w:style w:type="paragraph" w:customStyle="1" w:styleId="885B1279722C4D07BA63F6D7B87DC3C8">
    <w:name w:val="885B1279722C4D07BA63F6D7B87DC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ZDOZ-2 oryginal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DO-1.doc</vt:lpstr>
    </vt:vector>
  </TitlesOfParts>
  <Company>Urząd Gminy w Mielnie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DO-1.doc</dc:title>
  <dc:subject>u.c.p.g.</dc:subject>
  <dc:creator>Robert Pierz</dc:creator>
  <cp:keywords>czystość porządek gmina Mielno</cp:keywords>
  <cp:lastModifiedBy>Magdalena Pierz</cp:lastModifiedBy>
  <cp:revision>2</cp:revision>
  <cp:lastPrinted>2020-05-19T09:13:00Z</cp:lastPrinted>
  <dcterms:created xsi:type="dcterms:W3CDTF">2020-10-01T08:34:00Z</dcterms:created>
  <dcterms:modified xsi:type="dcterms:W3CDTF">2020-10-01T08:34:00Z</dcterms:modified>
</cp:coreProperties>
</file>